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498D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E9993D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A88C08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10E4B3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22800B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96F7BE" w14:textId="5A5872B3" w:rsidR="00ED56DC" w:rsidRDefault="00851438" w:rsidP="00851438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0E3526C1" wp14:editId="5C96D24A">
            <wp:extent cx="3796054" cy="116205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934" cy="116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B1461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39BDB5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2F94F5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724A6D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9E261D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2923BD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AD82CA" w14:textId="77777777" w:rsidR="00851438" w:rsidRDefault="00851438" w:rsidP="00851438">
      <w:pPr>
        <w:spacing w:after="182"/>
        <w:rPr>
          <w:rFonts w:ascii="Times New Roman" w:hAnsi="Times New Roman"/>
          <w:color w:val="000000" w:themeColor="text1"/>
          <w:sz w:val="24"/>
          <w:szCs w:val="24"/>
        </w:rPr>
      </w:pPr>
    </w:p>
    <w:p w14:paraId="1806463B" w14:textId="77777777" w:rsidR="00851438" w:rsidRPr="00851438" w:rsidRDefault="00851438" w:rsidP="00851438">
      <w:pPr>
        <w:ind w:left="720" w:firstLine="720"/>
        <w:rPr>
          <w:rFonts w:ascii="Cambria" w:hAnsi="Cambria" w:cs="FranklinGothic-Demi"/>
          <w:color w:val="000000"/>
          <w:sz w:val="52"/>
          <w:szCs w:val="50"/>
        </w:rPr>
      </w:pPr>
      <w:r w:rsidRPr="00851438">
        <w:rPr>
          <w:rFonts w:ascii="Cambria" w:hAnsi="Cambria" w:cs="FranklinGothic-Demi"/>
          <w:color w:val="000000"/>
          <w:sz w:val="52"/>
          <w:szCs w:val="50"/>
        </w:rPr>
        <w:t>Constitution and Standing Orders</w:t>
      </w:r>
    </w:p>
    <w:p w14:paraId="554CF781" w14:textId="43C109D8" w:rsidR="00ED56DC" w:rsidRPr="00851438" w:rsidRDefault="00851438" w:rsidP="00851438">
      <w:pPr>
        <w:ind w:left="720" w:firstLine="720"/>
        <w:rPr>
          <w:rFonts w:ascii="Cambria" w:hAnsi="Cambria"/>
          <w:color w:val="000000" w:themeColor="text1"/>
          <w:sz w:val="28"/>
          <w:szCs w:val="28"/>
        </w:rPr>
      </w:pPr>
      <w:r w:rsidRPr="00851438">
        <w:rPr>
          <w:rFonts w:ascii="Cambria" w:hAnsi="Cambria" w:cs="FranklinGothic-Demi"/>
          <w:color w:val="000000"/>
          <w:sz w:val="52"/>
          <w:szCs w:val="50"/>
        </w:rPr>
        <w:t>of Deanery Synods</w:t>
      </w:r>
    </w:p>
    <w:p w14:paraId="04BFF4A5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191D2E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81533E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6329B8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445A86" w14:textId="77777777" w:rsidR="00ED56DC" w:rsidRDefault="00ED56DC" w:rsidP="0085143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5BA46F" w14:textId="77777777" w:rsidR="00ED56DC" w:rsidRDefault="00ED56DC" w:rsidP="0085143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C00095" w14:textId="77777777" w:rsidR="00ED56DC" w:rsidRDefault="00ED56DC" w:rsidP="0085143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B03697" w14:textId="2A18D2F8" w:rsidR="00ED56DC" w:rsidRDefault="00ED56DC" w:rsidP="00851438">
      <w:pPr>
        <w:spacing w:line="543" w:lineRule="exact"/>
        <w:ind w:left="2221" w:right="1760" w:hanging="1501"/>
        <w:rPr>
          <w:rFonts w:ascii="Times New Roman" w:hAnsi="Times New Roman" w:cs="Times New Roman"/>
          <w:color w:val="010302"/>
        </w:rPr>
        <w:sectPr w:rsidR="00ED56DC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</w:p>
    <w:p w14:paraId="352B3240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33813D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F1DFA5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1D98A7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762518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79EF2D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D94293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DBE833" w14:textId="15623EF3" w:rsidR="00ED56DC" w:rsidRDefault="00ED56DC">
      <w:pPr>
        <w:spacing w:after="188"/>
        <w:rPr>
          <w:rFonts w:ascii="Times New Roman" w:hAnsi="Times New Roman"/>
          <w:color w:val="000000" w:themeColor="text1"/>
          <w:sz w:val="24"/>
          <w:szCs w:val="24"/>
        </w:rPr>
      </w:pPr>
    </w:p>
    <w:p w14:paraId="7515B55C" w14:textId="5CDB7664" w:rsidR="00851438" w:rsidRDefault="00851438">
      <w:pPr>
        <w:spacing w:after="188"/>
        <w:rPr>
          <w:rFonts w:ascii="Times New Roman" w:hAnsi="Times New Roman"/>
          <w:color w:val="000000" w:themeColor="text1"/>
          <w:sz w:val="24"/>
          <w:szCs w:val="24"/>
        </w:rPr>
      </w:pPr>
    </w:p>
    <w:p w14:paraId="6A59D0CA" w14:textId="12ABB5E5" w:rsidR="00851438" w:rsidRDefault="00851438">
      <w:pPr>
        <w:spacing w:after="188"/>
        <w:rPr>
          <w:rFonts w:ascii="Times New Roman" w:hAnsi="Times New Roman"/>
          <w:color w:val="000000" w:themeColor="text1"/>
          <w:sz w:val="24"/>
          <w:szCs w:val="24"/>
        </w:rPr>
      </w:pPr>
    </w:p>
    <w:p w14:paraId="606DC3DE" w14:textId="77777777" w:rsidR="00851438" w:rsidRDefault="00851438">
      <w:pPr>
        <w:spacing w:after="188"/>
        <w:rPr>
          <w:rFonts w:ascii="Times New Roman" w:hAnsi="Times New Roman"/>
          <w:color w:val="000000" w:themeColor="text1"/>
          <w:sz w:val="24"/>
          <w:szCs w:val="24"/>
        </w:rPr>
      </w:pPr>
    </w:p>
    <w:p w14:paraId="5667F4D2" w14:textId="7C693564" w:rsidR="00ED56DC" w:rsidRPr="00851438" w:rsidRDefault="00C71B1A" w:rsidP="00851438">
      <w:pPr>
        <w:spacing w:line="442" w:lineRule="exact"/>
        <w:ind w:left="1304" w:right="1122"/>
        <w:rPr>
          <w:rFonts w:ascii="Calibri" w:hAnsi="Calibri" w:cs="Calibri"/>
          <w:color w:val="010302"/>
        </w:rPr>
        <w:sectPr w:rsidR="00ED56DC" w:rsidRPr="00851438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851438">
        <w:rPr>
          <w:rFonts w:ascii="Calibri" w:hAnsi="Calibri" w:cs="Calibri"/>
          <w:color w:val="000000"/>
          <w:sz w:val="26"/>
          <w:szCs w:val="26"/>
        </w:rPr>
        <w:t xml:space="preserve">The Constitution and Standing Orders were adopted by the </w:t>
      </w:r>
      <w:r w:rsidR="00851438">
        <w:rPr>
          <w:rFonts w:ascii="Calibri" w:hAnsi="Calibri" w:cs="Calibri"/>
          <w:color w:val="000000"/>
          <w:sz w:val="26"/>
          <w:szCs w:val="26"/>
        </w:rPr>
        <w:t xml:space="preserve">Diocese of </w:t>
      </w:r>
      <w:r w:rsidRPr="00851438">
        <w:rPr>
          <w:rFonts w:ascii="Calibri" w:hAnsi="Calibri" w:cs="Calibri"/>
          <w:color w:val="000000"/>
          <w:sz w:val="26"/>
          <w:szCs w:val="26"/>
        </w:rPr>
        <w:t>Bath and Wells Synod at a session held on 17 June 1989, the Standing Orders to take effect from the close of that session and the Constitution to take effect from 1 June 1991.  Standing Orders 57 and 58(a) were amended in 1997.</w:t>
      </w:r>
      <w:r w:rsidRPr="00851438">
        <w:rPr>
          <w:rFonts w:ascii="Calibri" w:hAnsi="Calibri" w:cs="Calibri"/>
          <w:sz w:val="26"/>
          <w:szCs w:val="26"/>
        </w:rPr>
        <w:t xml:space="preserve"> </w:t>
      </w:r>
      <w:r w:rsidRPr="00851438">
        <w:rPr>
          <w:rFonts w:ascii="Calibri" w:hAnsi="Calibri" w:cs="Calibri"/>
        </w:rPr>
        <w:br w:type="page"/>
      </w:r>
    </w:p>
    <w:p w14:paraId="6D2805B6" w14:textId="77777777" w:rsidR="00ED56DC" w:rsidRDefault="00ED56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7006C3" w14:textId="77777777" w:rsidR="00ED56DC" w:rsidRDefault="00ED56DC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</w:p>
    <w:p w14:paraId="5A173365" w14:textId="77777777" w:rsidR="007D38D2" w:rsidRDefault="00286664" w:rsidP="00286664">
      <w:pPr>
        <w:ind w:left="614"/>
        <w:rPr>
          <w:rFonts w:ascii="Cambria" w:hAnsi="Cambria" w:cs="Calibri"/>
          <w:color w:val="000000"/>
          <w:sz w:val="32"/>
          <w:szCs w:val="32"/>
        </w:rPr>
      </w:pPr>
      <w:r w:rsidRPr="00286664">
        <w:rPr>
          <w:rFonts w:ascii="Cambria" w:hAnsi="Cambria" w:cs="Calibri"/>
          <w:color w:val="000000"/>
          <w:sz w:val="32"/>
          <w:szCs w:val="32"/>
        </w:rPr>
        <w:t xml:space="preserve">Diocese of Bath and Wells </w:t>
      </w:r>
    </w:p>
    <w:p w14:paraId="6BC03330" w14:textId="051A395C" w:rsidR="00ED56DC" w:rsidRPr="00286664" w:rsidRDefault="00286664" w:rsidP="00286664">
      <w:pPr>
        <w:ind w:left="614"/>
        <w:rPr>
          <w:rFonts w:ascii="Cambria" w:hAnsi="Cambria" w:cs="Calibri"/>
          <w:color w:val="010302"/>
          <w:sz w:val="28"/>
          <w:szCs w:val="28"/>
        </w:rPr>
      </w:pPr>
      <w:r w:rsidRPr="00286664">
        <w:rPr>
          <w:rFonts w:ascii="Cambria" w:hAnsi="Cambria" w:cs="Calibri"/>
          <w:color w:val="000000"/>
          <w:sz w:val="32"/>
          <w:szCs w:val="32"/>
        </w:rPr>
        <w:t>Deanery Synod Constitution and Standing Orders</w:t>
      </w:r>
      <w:r w:rsidR="00C71B1A" w:rsidRPr="00286664">
        <w:rPr>
          <w:rFonts w:ascii="Cambria" w:hAnsi="Cambria" w:cs="Calibri"/>
          <w:color w:val="000000"/>
          <w:sz w:val="32"/>
          <w:szCs w:val="32"/>
        </w:rPr>
        <w:t xml:space="preserve"> </w:t>
      </w:r>
    </w:p>
    <w:p w14:paraId="4778BC29" w14:textId="77777777" w:rsidR="00ED56DC" w:rsidRPr="003918F6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DD75751" w14:textId="77777777" w:rsidR="00ED56DC" w:rsidRPr="003918F6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93DCA3E" w14:textId="77777777" w:rsidR="00ED56DC" w:rsidRPr="003918F6" w:rsidRDefault="00ED56DC" w:rsidP="003918F6">
      <w:pPr>
        <w:spacing w:after="65"/>
        <w:rPr>
          <w:rFonts w:ascii="Calibri" w:hAnsi="Calibri" w:cs="Calibri"/>
          <w:color w:val="000000" w:themeColor="text1"/>
          <w:sz w:val="24"/>
          <w:szCs w:val="24"/>
        </w:rPr>
      </w:pPr>
    </w:p>
    <w:p w14:paraId="62848443" w14:textId="4CA49B5B" w:rsidR="00ED56DC" w:rsidRPr="00286664" w:rsidRDefault="00286664" w:rsidP="003918F6">
      <w:pPr>
        <w:ind w:left="614"/>
        <w:rPr>
          <w:rFonts w:ascii="Calibri" w:hAnsi="Calibri" w:cs="Calibri"/>
          <w:color w:val="010302"/>
          <w:sz w:val="28"/>
          <w:szCs w:val="28"/>
        </w:rPr>
      </w:pPr>
      <w:r w:rsidRPr="00286664">
        <w:rPr>
          <w:rFonts w:ascii="Calibri" w:hAnsi="Calibri" w:cs="Calibri"/>
          <w:color w:val="000000"/>
          <w:sz w:val="32"/>
          <w:szCs w:val="32"/>
        </w:rPr>
        <w:t>Preface</w:t>
      </w:r>
      <w:r w:rsidR="00C71B1A" w:rsidRPr="00286664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10D2F315" w14:textId="77777777" w:rsidR="00ED56DC" w:rsidRPr="00910B3E" w:rsidRDefault="00ED56DC" w:rsidP="003918F6">
      <w:pPr>
        <w:spacing w:after="274"/>
        <w:rPr>
          <w:rFonts w:ascii="Calibri" w:hAnsi="Calibri" w:cs="Calibri"/>
          <w:color w:val="000000" w:themeColor="text1"/>
          <w:sz w:val="24"/>
          <w:szCs w:val="24"/>
        </w:rPr>
      </w:pPr>
    </w:p>
    <w:p w14:paraId="07C41FF5" w14:textId="7C8B3E2B" w:rsidR="00ED56DC" w:rsidRPr="005D0F24" w:rsidRDefault="00C71B1A" w:rsidP="005D0F24">
      <w:pPr>
        <w:pStyle w:val="ListParagraph"/>
        <w:numPr>
          <w:ilvl w:val="0"/>
          <w:numId w:val="1"/>
        </w:numPr>
        <w:spacing w:line="271" w:lineRule="exact"/>
        <w:ind w:right="497"/>
        <w:rPr>
          <w:rFonts w:ascii="Calibri" w:hAnsi="Calibri" w:cs="Calibri"/>
          <w:color w:val="000000"/>
          <w:sz w:val="24"/>
          <w:szCs w:val="24"/>
        </w:rPr>
      </w:pPr>
      <w:r w:rsidRPr="005D0F24">
        <w:rPr>
          <w:rFonts w:ascii="Calibri" w:hAnsi="Calibri" w:cs="Calibri"/>
          <w:color w:val="000000"/>
          <w:sz w:val="24"/>
          <w:szCs w:val="24"/>
        </w:rPr>
        <w:t>The</w:t>
      </w:r>
      <w:r w:rsidRPr="005D0F24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constitution</w:t>
      </w:r>
      <w:r w:rsidRPr="005D0F24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and</w:t>
      </w:r>
      <w:r w:rsidRPr="005D0F24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standing</w:t>
      </w:r>
      <w:r w:rsidRPr="005D0F24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orders</w:t>
      </w:r>
      <w:r w:rsidRPr="005D0F24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of</w:t>
      </w:r>
      <w:r w:rsidRPr="005D0F24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d</w:t>
      </w:r>
      <w:r w:rsidRPr="005D0F24"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 w:rsidRPr="005D0F24">
        <w:rPr>
          <w:rFonts w:ascii="Calibri" w:hAnsi="Calibri" w:cs="Calibri"/>
          <w:color w:val="000000"/>
          <w:sz w:val="24"/>
          <w:szCs w:val="24"/>
        </w:rPr>
        <w:t>anery</w:t>
      </w:r>
      <w:r w:rsidRPr="005D0F24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synods</w:t>
      </w:r>
      <w:r w:rsidRPr="005D0F24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take</w:t>
      </w:r>
      <w:r w:rsidRPr="005D0F24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their</w:t>
      </w:r>
      <w:r w:rsidRPr="005D0F24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authority</w:t>
      </w:r>
      <w:r w:rsidRPr="005D0F24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from</w:t>
      </w:r>
      <w:r w:rsidRPr="005D0F24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5D0F24">
        <w:rPr>
          <w:rFonts w:ascii="Calibri" w:hAnsi="Calibri" w:cs="Calibri"/>
        </w:rPr>
        <w:br w:type="textWrapping" w:clear="all"/>
      </w:r>
      <w:r w:rsidRPr="005D0F24">
        <w:rPr>
          <w:rFonts w:ascii="Calibri" w:hAnsi="Calibri" w:cs="Calibri"/>
          <w:color w:val="000000"/>
          <w:sz w:val="24"/>
          <w:szCs w:val="24"/>
        </w:rPr>
        <w:t>Church Representation Rules (</w:t>
      </w:r>
      <w:r w:rsidRPr="005D0F24">
        <w:rPr>
          <w:rFonts w:ascii="Calibri" w:hAnsi="Calibri" w:cs="Calibri"/>
          <w:color w:val="000000"/>
          <w:spacing w:val="-2"/>
          <w:sz w:val="24"/>
          <w:szCs w:val="24"/>
        </w:rPr>
        <w:t>C</w:t>
      </w:r>
      <w:r w:rsidRPr="005D0F24">
        <w:rPr>
          <w:rFonts w:ascii="Calibri" w:hAnsi="Calibri" w:cs="Calibri"/>
          <w:color w:val="000000"/>
          <w:sz w:val="24"/>
          <w:szCs w:val="24"/>
        </w:rPr>
        <w:t>RR) and with a resol</w:t>
      </w:r>
      <w:r w:rsidRPr="005D0F24">
        <w:rPr>
          <w:rFonts w:ascii="Calibri" w:hAnsi="Calibri" w:cs="Calibri"/>
          <w:color w:val="000000"/>
          <w:spacing w:val="-2"/>
          <w:sz w:val="24"/>
          <w:szCs w:val="24"/>
        </w:rPr>
        <w:t>u</w:t>
      </w:r>
      <w:r w:rsidRPr="005D0F24">
        <w:rPr>
          <w:rFonts w:ascii="Calibri" w:hAnsi="Calibri" w:cs="Calibri"/>
          <w:color w:val="000000"/>
          <w:sz w:val="24"/>
          <w:szCs w:val="24"/>
        </w:rPr>
        <w:t xml:space="preserve">tion of diocesan synod to implement  </w:t>
      </w:r>
      <w:r w:rsidRPr="005D0F24">
        <w:rPr>
          <w:rFonts w:ascii="Calibri" w:hAnsi="Calibri" w:cs="Calibri"/>
        </w:rPr>
        <w:br w:type="textWrapping" w:clear="all"/>
      </w:r>
      <w:r w:rsidRPr="005D0F24">
        <w:rPr>
          <w:rFonts w:ascii="Calibri" w:hAnsi="Calibri" w:cs="Calibri"/>
          <w:color w:val="000000"/>
          <w:sz w:val="24"/>
          <w:szCs w:val="24"/>
        </w:rPr>
        <w:t>the</w:t>
      </w:r>
      <w:r w:rsidRPr="005D0F24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constitution</w:t>
      </w:r>
      <w:r w:rsidRPr="005D0F24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and</w:t>
      </w:r>
      <w:r w:rsidRPr="005D0F24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standing</w:t>
      </w:r>
      <w:r w:rsidRPr="005D0F24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orders</w:t>
      </w:r>
      <w:r w:rsidRPr="005D0F24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contained</w:t>
      </w:r>
      <w:r w:rsidRPr="005D0F24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herein</w:t>
      </w:r>
      <w:r w:rsidRPr="005D0F24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which</w:t>
      </w:r>
      <w:r w:rsidRPr="005D0F24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are</w:t>
      </w:r>
      <w:r w:rsidRPr="005D0F24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consistent</w:t>
      </w:r>
      <w:r w:rsidRPr="005D0F24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>with</w:t>
      </w:r>
      <w:r w:rsidRPr="005D0F24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5D0F24">
        <w:rPr>
          <w:rFonts w:ascii="Calibri" w:hAnsi="Calibri" w:cs="Calibri"/>
          <w:color w:val="000000"/>
          <w:sz w:val="24"/>
          <w:szCs w:val="24"/>
        </w:rPr>
        <w:t xml:space="preserve">those  </w:t>
      </w:r>
      <w:r w:rsidRPr="005D0F24">
        <w:rPr>
          <w:rFonts w:ascii="Calibri" w:hAnsi="Calibri" w:cs="Calibri"/>
        </w:rPr>
        <w:br w:type="textWrapping" w:clear="all"/>
      </w:r>
      <w:r w:rsidRPr="005D0F24">
        <w:rPr>
          <w:rFonts w:ascii="Calibri" w:hAnsi="Calibri" w:cs="Calibri"/>
          <w:color w:val="000000"/>
          <w:sz w:val="24"/>
          <w:szCs w:val="24"/>
        </w:rPr>
        <w:t>rules.  Deanery synods are free to determine their own procedures p</w:t>
      </w:r>
      <w:r w:rsidRPr="005D0F24"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 w:rsidRPr="005D0F24">
        <w:rPr>
          <w:rFonts w:ascii="Calibri" w:hAnsi="Calibri" w:cs="Calibri"/>
          <w:color w:val="000000"/>
          <w:sz w:val="24"/>
          <w:szCs w:val="24"/>
        </w:rPr>
        <w:t xml:space="preserve">ovided that they are  </w:t>
      </w:r>
      <w:r w:rsidRPr="005D0F24">
        <w:rPr>
          <w:rFonts w:ascii="Calibri" w:hAnsi="Calibri" w:cs="Calibri"/>
        </w:rPr>
        <w:br w:type="textWrapping" w:clear="all"/>
      </w:r>
      <w:r w:rsidRPr="005D0F24">
        <w:rPr>
          <w:rFonts w:ascii="Calibri" w:hAnsi="Calibri" w:cs="Calibri"/>
          <w:color w:val="000000"/>
          <w:sz w:val="24"/>
          <w:szCs w:val="24"/>
        </w:rPr>
        <w:t xml:space="preserve">not inconsistent with these standing orders.  </w:t>
      </w:r>
    </w:p>
    <w:p w14:paraId="7152476E" w14:textId="77777777" w:rsidR="005D0F24" w:rsidRPr="005D0F24" w:rsidRDefault="005D0F24" w:rsidP="005D0F24">
      <w:pPr>
        <w:pStyle w:val="ListParagraph"/>
        <w:spacing w:line="271" w:lineRule="exact"/>
        <w:ind w:left="1169" w:right="497"/>
        <w:rPr>
          <w:rFonts w:ascii="Calibri" w:hAnsi="Calibri" w:cs="Calibri"/>
          <w:color w:val="010302"/>
        </w:rPr>
      </w:pPr>
    </w:p>
    <w:p w14:paraId="0A0ABDBE" w14:textId="77777777" w:rsidR="00ED56DC" w:rsidRPr="00910B3E" w:rsidRDefault="00C71B1A" w:rsidP="003918F6">
      <w:pPr>
        <w:ind w:left="614"/>
        <w:rPr>
          <w:rFonts w:ascii="Calibri" w:hAnsi="Calibri" w:cs="Calibri"/>
          <w:color w:val="010302"/>
        </w:rPr>
      </w:pPr>
      <w:r w:rsidRPr="00910B3E">
        <w:rPr>
          <w:rFonts w:ascii="Calibri" w:hAnsi="Calibri" w:cs="Calibri"/>
          <w:color w:val="000000"/>
          <w:sz w:val="24"/>
          <w:szCs w:val="24"/>
        </w:rPr>
        <w:t>2.</w:t>
      </w:r>
      <w:r w:rsidRPr="00910B3E">
        <w:rPr>
          <w:rFonts w:ascii="Calibri" w:hAnsi="Calibri" w:cs="Calibri"/>
          <w:color w:val="000000"/>
          <w:spacing w:val="320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References herein to “clergy” relate to all clerks in holy orders and the “laity” to all others.  </w:t>
      </w:r>
    </w:p>
    <w:p w14:paraId="591DDD4A" w14:textId="77777777" w:rsidR="00ED56DC" w:rsidRPr="00910B3E" w:rsidRDefault="00ED56DC" w:rsidP="003918F6">
      <w:pPr>
        <w:spacing w:after="1"/>
        <w:rPr>
          <w:rFonts w:ascii="Calibri" w:hAnsi="Calibri" w:cs="Calibri"/>
          <w:color w:val="000000" w:themeColor="text1"/>
          <w:sz w:val="24"/>
          <w:szCs w:val="24"/>
        </w:rPr>
      </w:pPr>
    </w:p>
    <w:p w14:paraId="69BF53B8" w14:textId="77777777" w:rsidR="00ED56DC" w:rsidRPr="00910B3E" w:rsidRDefault="00C71B1A" w:rsidP="003918F6">
      <w:pPr>
        <w:spacing w:line="271" w:lineRule="exact"/>
        <w:ind w:left="1181" w:right="499" w:hanging="567"/>
        <w:rPr>
          <w:rFonts w:ascii="Calibri" w:hAnsi="Calibri" w:cs="Calibri"/>
          <w:color w:val="010302"/>
        </w:rPr>
      </w:pPr>
      <w:r w:rsidRPr="00910B3E">
        <w:rPr>
          <w:rFonts w:ascii="Calibri" w:hAnsi="Calibri" w:cs="Calibri"/>
          <w:color w:val="000000"/>
          <w:sz w:val="24"/>
          <w:szCs w:val="24"/>
        </w:rPr>
        <w:t>3.</w:t>
      </w:r>
      <w:r w:rsidRPr="00910B3E">
        <w:rPr>
          <w:rFonts w:ascii="Calibri" w:hAnsi="Calibri" w:cs="Calibri"/>
          <w:color w:val="000000"/>
          <w:spacing w:val="320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Except</w:t>
      </w:r>
      <w:r w:rsidRPr="00910B3E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where</w:t>
      </w:r>
      <w:r w:rsidRPr="00910B3E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qualified,</w:t>
      </w:r>
      <w:r w:rsidRPr="00910B3E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references</w:t>
      </w:r>
      <w:r w:rsidRPr="00910B3E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herein</w:t>
      </w:r>
      <w:r w:rsidRPr="00910B3E">
        <w:rPr>
          <w:rFonts w:ascii="Calibri" w:hAnsi="Calibri" w:cs="Calibri"/>
          <w:color w:val="000000"/>
          <w:spacing w:val="60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to</w:t>
      </w:r>
      <w:r w:rsidRPr="00910B3E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“synod”</w:t>
      </w:r>
      <w:r w:rsidRPr="00910B3E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and</w:t>
      </w:r>
      <w:r w:rsidRPr="00910B3E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“constitution”</w:t>
      </w:r>
      <w:r w:rsidRPr="00910B3E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refer</w:t>
      </w:r>
      <w:r w:rsidRPr="00910B3E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to</w:t>
      </w:r>
      <w:r w:rsidRPr="00910B3E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910B3E">
        <w:rPr>
          <w:rFonts w:ascii="Calibri" w:hAnsi="Calibri" w:cs="Calibri"/>
        </w:rPr>
        <w:br w:type="textWrapping" w:clear="all"/>
      </w:r>
      <w:r w:rsidRPr="00910B3E">
        <w:rPr>
          <w:rFonts w:ascii="Calibri" w:hAnsi="Calibri" w:cs="Calibri"/>
          <w:color w:val="000000"/>
          <w:sz w:val="24"/>
          <w:szCs w:val="24"/>
        </w:rPr>
        <w:t>deanery</w:t>
      </w:r>
      <w:r w:rsidRPr="00910B3E">
        <w:rPr>
          <w:rFonts w:ascii="Calibri" w:hAnsi="Calibri" w:cs="Calibri"/>
          <w:color w:val="000000"/>
          <w:spacing w:val="10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synod</w:t>
      </w:r>
      <w:r w:rsidRPr="00910B3E">
        <w:rPr>
          <w:rFonts w:ascii="Calibri" w:hAnsi="Calibri" w:cs="Calibri"/>
          <w:color w:val="000000"/>
          <w:spacing w:val="10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and</w:t>
      </w:r>
      <w:r w:rsidRPr="00910B3E">
        <w:rPr>
          <w:rFonts w:ascii="Calibri" w:hAnsi="Calibri" w:cs="Calibri"/>
          <w:color w:val="000000"/>
          <w:spacing w:val="10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deanery</w:t>
      </w:r>
      <w:r w:rsidRPr="00910B3E">
        <w:rPr>
          <w:rFonts w:ascii="Calibri" w:hAnsi="Calibri" w:cs="Calibri"/>
          <w:color w:val="000000"/>
          <w:spacing w:val="102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constitution</w:t>
      </w:r>
      <w:r w:rsidRPr="00910B3E">
        <w:rPr>
          <w:rFonts w:ascii="Calibri" w:hAnsi="Calibri" w:cs="Calibri"/>
          <w:color w:val="000000"/>
          <w:spacing w:val="10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w</w:t>
      </w:r>
      <w:r w:rsidRPr="00910B3E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Pr="00910B3E">
        <w:rPr>
          <w:rFonts w:ascii="Calibri" w:hAnsi="Calibri" w:cs="Calibri"/>
          <w:color w:val="000000"/>
          <w:sz w:val="24"/>
          <w:szCs w:val="24"/>
        </w:rPr>
        <w:t>th</w:t>
      </w:r>
      <w:r w:rsidRPr="00910B3E">
        <w:rPr>
          <w:rFonts w:ascii="Calibri" w:hAnsi="Calibri" w:cs="Calibri"/>
          <w:color w:val="000000"/>
          <w:spacing w:val="102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unqualified</w:t>
      </w:r>
      <w:r w:rsidRPr="00910B3E">
        <w:rPr>
          <w:rFonts w:ascii="Calibri" w:hAnsi="Calibri" w:cs="Calibri"/>
          <w:color w:val="000000"/>
          <w:spacing w:val="102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references</w:t>
      </w:r>
      <w:r w:rsidRPr="00910B3E">
        <w:rPr>
          <w:rFonts w:ascii="Calibri" w:hAnsi="Calibri" w:cs="Calibri"/>
          <w:color w:val="000000"/>
          <w:spacing w:val="102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to</w:t>
      </w:r>
      <w:r w:rsidRPr="00910B3E">
        <w:rPr>
          <w:rFonts w:ascii="Calibri" w:hAnsi="Calibri" w:cs="Calibri"/>
          <w:color w:val="000000"/>
          <w:spacing w:val="10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“standing  </w:t>
      </w:r>
      <w:r w:rsidRPr="00910B3E">
        <w:rPr>
          <w:rFonts w:ascii="Calibri" w:hAnsi="Calibri" w:cs="Calibri"/>
        </w:rPr>
        <w:br w:type="textWrapping" w:clear="all"/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committee” being to the deanery standing committee.  </w:t>
      </w:r>
    </w:p>
    <w:p w14:paraId="6BFBB300" w14:textId="77777777" w:rsidR="00ED56DC" w:rsidRPr="00910B3E" w:rsidRDefault="00ED56DC" w:rsidP="003918F6">
      <w:pPr>
        <w:spacing w:after="1"/>
        <w:rPr>
          <w:rFonts w:ascii="Calibri" w:hAnsi="Calibri" w:cs="Calibri"/>
          <w:color w:val="000000" w:themeColor="text1"/>
          <w:sz w:val="24"/>
          <w:szCs w:val="24"/>
        </w:rPr>
      </w:pPr>
    </w:p>
    <w:p w14:paraId="320EFC30" w14:textId="77777777" w:rsidR="00ED56DC" w:rsidRPr="00910B3E" w:rsidRDefault="00C71B1A" w:rsidP="003918F6">
      <w:pPr>
        <w:spacing w:line="271" w:lineRule="exact"/>
        <w:ind w:left="1181" w:right="501" w:hanging="567"/>
        <w:rPr>
          <w:rFonts w:ascii="Calibri" w:hAnsi="Calibri" w:cs="Calibri"/>
          <w:color w:val="010302"/>
        </w:rPr>
      </w:pPr>
      <w:r w:rsidRPr="00910B3E">
        <w:rPr>
          <w:rFonts w:ascii="Calibri" w:hAnsi="Calibri" w:cs="Calibri"/>
          <w:color w:val="000000"/>
          <w:sz w:val="24"/>
          <w:szCs w:val="24"/>
        </w:rPr>
        <w:t>4.</w:t>
      </w:r>
      <w:r w:rsidRPr="00910B3E">
        <w:rPr>
          <w:rFonts w:ascii="Calibri" w:hAnsi="Calibri" w:cs="Calibri"/>
          <w:color w:val="000000"/>
          <w:spacing w:val="320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Co-opted</w:t>
      </w:r>
      <w:r w:rsidRPr="00910B3E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members</w:t>
      </w:r>
      <w:r w:rsidRPr="00910B3E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have</w:t>
      </w:r>
      <w:r w:rsidRPr="00910B3E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the</w:t>
      </w:r>
      <w:r w:rsidRPr="00910B3E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same</w:t>
      </w:r>
      <w:r w:rsidRPr="00910B3E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rights</w:t>
      </w:r>
      <w:r w:rsidRPr="00910B3E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of</w:t>
      </w:r>
      <w:r w:rsidRPr="00910B3E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participation</w:t>
      </w:r>
      <w:r w:rsidRPr="00910B3E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as</w:t>
      </w:r>
      <w:r w:rsidRPr="00910B3E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elected</w:t>
      </w:r>
      <w:r w:rsidRPr="00910B3E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and</w:t>
      </w:r>
      <w:r w:rsidRPr="00910B3E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ex-officio  </w:t>
      </w:r>
      <w:r w:rsidRPr="00910B3E">
        <w:rPr>
          <w:rFonts w:ascii="Calibri" w:hAnsi="Calibri" w:cs="Calibri"/>
        </w:rPr>
        <w:br w:type="textWrapping" w:clear="all"/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members but are not themselves electors to diocesan or general synod.  </w:t>
      </w:r>
    </w:p>
    <w:p w14:paraId="03ED9A94" w14:textId="77777777" w:rsidR="00ED56DC" w:rsidRPr="00910B3E" w:rsidRDefault="00ED56DC" w:rsidP="003918F6">
      <w:pPr>
        <w:spacing w:after="2"/>
        <w:rPr>
          <w:rFonts w:ascii="Calibri" w:hAnsi="Calibri" w:cs="Calibri"/>
          <w:color w:val="000000" w:themeColor="text1"/>
          <w:sz w:val="24"/>
          <w:szCs w:val="24"/>
        </w:rPr>
      </w:pPr>
    </w:p>
    <w:p w14:paraId="4D4FCAC6" w14:textId="19045988" w:rsidR="00ED56DC" w:rsidRPr="00910B3E" w:rsidRDefault="00C71B1A" w:rsidP="003918F6">
      <w:pPr>
        <w:spacing w:line="271" w:lineRule="exact"/>
        <w:ind w:left="1181" w:right="500" w:hanging="567"/>
        <w:rPr>
          <w:rFonts w:ascii="Calibri" w:hAnsi="Calibri" w:cs="Calibri"/>
          <w:color w:val="010302"/>
        </w:rPr>
      </w:pPr>
      <w:r w:rsidRPr="00910B3E">
        <w:rPr>
          <w:rFonts w:ascii="Calibri" w:hAnsi="Calibri" w:cs="Calibri"/>
          <w:color w:val="000000"/>
          <w:sz w:val="24"/>
          <w:szCs w:val="24"/>
        </w:rPr>
        <w:t>5.</w:t>
      </w:r>
      <w:r w:rsidRPr="00910B3E">
        <w:rPr>
          <w:rFonts w:ascii="Calibri" w:hAnsi="Calibri" w:cs="Calibri"/>
          <w:color w:val="000000"/>
          <w:spacing w:val="320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The term “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 presiding” has been used to identify whichever joint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 (or the  </w:t>
      </w:r>
      <w:r w:rsidRPr="00910B3E">
        <w:rPr>
          <w:rFonts w:ascii="Calibri" w:hAnsi="Calibri" w:cs="Calibri"/>
        </w:rPr>
        <w:br w:type="textWrapping" w:clear="all"/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elected</w:t>
      </w:r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proofErr w:type="spellStart"/>
      <w:r w:rsidRPr="00910B3E">
        <w:rPr>
          <w:rFonts w:ascii="Calibri" w:hAnsi="Calibri" w:cs="Calibri"/>
          <w:color w:val="000000"/>
          <w:sz w:val="24"/>
          <w:szCs w:val="24"/>
        </w:rPr>
        <w:t>under</w:t>
      </w:r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standing</w:t>
      </w:r>
      <w:proofErr w:type="spellEnd"/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order</w:t>
      </w:r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7)</w:t>
      </w:r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is</w:t>
      </w:r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in</w:t>
      </w:r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the</w:t>
      </w:r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chair</w:t>
      </w:r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for</w:t>
      </w:r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that</w:t>
      </w:r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particular</w:t>
      </w:r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item</w:t>
      </w:r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on</w:t>
      </w:r>
      <w:r w:rsidRPr="00910B3E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910B3E">
        <w:rPr>
          <w:rFonts w:ascii="Calibri" w:hAnsi="Calibri" w:cs="Calibri"/>
        </w:rPr>
        <w:br w:type="textWrapping" w:clear="all"/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agenda.  </w:t>
      </w:r>
    </w:p>
    <w:p w14:paraId="0922F1D0" w14:textId="77777777" w:rsidR="00ED56DC" w:rsidRPr="00910B3E" w:rsidRDefault="00ED56DC" w:rsidP="003918F6">
      <w:pPr>
        <w:spacing w:after="1"/>
        <w:rPr>
          <w:rFonts w:ascii="Calibri" w:hAnsi="Calibri" w:cs="Calibri"/>
          <w:color w:val="000000" w:themeColor="text1"/>
          <w:sz w:val="24"/>
          <w:szCs w:val="24"/>
        </w:rPr>
      </w:pPr>
    </w:p>
    <w:p w14:paraId="1CA370E9" w14:textId="77777777" w:rsidR="00ED56DC" w:rsidRPr="00910B3E" w:rsidRDefault="00C71B1A" w:rsidP="003918F6">
      <w:pPr>
        <w:spacing w:line="271" w:lineRule="exact"/>
        <w:ind w:left="1181" w:right="499" w:hanging="567"/>
        <w:rPr>
          <w:rFonts w:ascii="Calibri" w:hAnsi="Calibri" w:cs="Calibri"/>
          <w:color w:val="010302"/>
        </w:rPr>
      </w:pPr>
      <w:r w:rsidRPr="00910B3E">
        <w:rPr>
          <w:rFonts w:ascii="Calibri" w:hAnsi="Calibri" w:cs="Calibri"/>
          <w:color w:val="000000"/>
          <w:sz w:val="24"/>
          <w:szCs w:val="24"/>
        </w:rPr>
        <w:t>6.</w:t>
      </w:r>
      <w:r w:rsidRPr="00910B3E">
        <w:rPr>
          <w:rFonts w:ascii="Calibri" w:hAnsi="Calibri" w:cs="Calibri"/>
          <w:color w:val="000000"/>
          <w:spacing w:val="320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Any</w:t>
      </w:r>
      <w:r w:rsidRPr="00910B3E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periods</w:t>
      </w:r>
      <w:r w:rsidRPr="00910B3E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of</w:t>
      </w:r>
      <w:r w:rsidRPr="00910B3E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notice</w:t>
      </w:r>
      <w:r w:rsidRPr="00910B3E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required</w:t>
      </w:r>
      <w:r w:rsidRPr="00910B3E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by</w:t>
      </w:r>
      <w:r w:rsidRPr="00910B3E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these</w:t>
      </w:r>
      <w:r w:rsidRPr="00910B3E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sta</w:t>
      </w:r>
      <w:r w:rsidRPr="00910B3E">
        <w:rPr>
          <w:rFonts w:ascii="Calibri" w:hAnsi="Calibri" w:cs="Calibri"/>
          <w:color w:val="000000"/>
          <w:spacing w:val="-2"/>
          <w:sz w:val="24"/>
          <w:szCs w:val="24"/>
        </w:rPr>
        <w:t>n</w:t>
      </w:r>
      <w:r w:rsidRPr="00910B3E">
        <w:rPr>
          <w:rFonts w:ascii="Calibri" w:hAnsi="Calibri" w:cs="Calibri"/>
          <w:color w:val="000000"/>
          <w:sz w:val="24"/>
          <w:szCs w:val="24"/>
        </w:rPr>
        <w:t>ding</w:t>
      </w:r>
      <w:r w:rsidRPr="00910B3E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orders</w:t>
      </w:r>
      <w:r w:rsidRPr="00910B3E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shall</w:t>
      </w:r>
      <w:r w:rsidRPr="00910B3E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be</w:t>
      </w:r>
      <w:r w:rsidRPr="00910B3E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deemed</w:t>
      </w:r>
      <w:r w:rsidRPr="00910B3E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to</w:t>
      </w:r>
      <w:r w:rsidRPr="00910B3E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consist</w:t>
      </w:r>
      <w:r w:rsidRPr="00910B3E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of  </w:t>
      </w:r>
      <w:r w:rsidRPr="00910B3E">
        <w:rPr>
          <w:rFonts w:ascii="Calibri" w:hAnsi="Calibri" w:cs="Calibri"/>
        </w:rPr>
        <w:br w:type="textWrapping" w:clear="all"/>
      </w:r>
      <w:r w:rsidRPr="00910B3E">
        <w:rPr>
          <w:rFonts w:ascii="Calibri" w:hAnsi="Calibri" w:cs="Calibri"/>
          <w:color w:val="000000"/>
          <w:sz w:val="24"/>
          <w:szCs w:val="24"/>
        </w:rPr>
        <w:t>clear days or weeks not including the date o</w:t>
      </w:r>
      <w:r w:rsidRPr="00910B3E">
        <w:rPr>
          <w:rFonts w:ascii="Calibri" w:hAnsi="Calibri" w:cs="Calibri"/>
          <w:color w:val="000000"/>
          <w:spacing w:val="-2"/>
          <w:sz w:val="24"/>
          <w:szCs w:val="24"/>
        </w:rPr>
        <w:t>f</w:t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10B3E">
        <w:rPr>
          <w:rFonts w:ascii="Calibri" w:hAnsi="Calibri" w:cs="Calibri"/>
          <w:color w:val="000000"/>
          <w:sz w:val="24"/>
          <w:szCs w:val="24"/>
        </w:rPr>
        <w:t>despatch</w:t>
      </w:r>
      <w:proofErr w:type="spellEnd"/>
      <w:r w:rsidRPr="00910B3E">
        <w:rPr>
          <w:rFonts w:ascii="Calibri" w:hAnsi="Calibri" w:cs="Calibri"/>
          <w:color w:val="000000"/>
          <w:sz w:val="24"/>
          <w:szCs w:val="24"/>
        </w:rPr>
        <w:t xml:space="preserve"> and the date of the event before  </w:t>
      </w:r>
      <w:r w:rsidRPr="00910B3E">
        <w:rPr>
          <w:rFonts w:ascii="Calibri" w:hAnsi="Calibri" w:cs="Calibri"/>
        </w:rPr>
        <w:br w:type="textWrapping" w:clear="all"/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which the notice must be delivered.  </w:t>
      </w:r>
    </w:p>
    <w:p w14:paraId="452F64E6" w14:textId="77777777" w:rsidR="00ED56DC" w:rsidRPr="00910B3E" w:rsidRDefault="00ED56DC" w:rsidP="003918F6">
      <w:pPr>
        <w:spacing w:after="2"/>
        <w:rPr>
          <w:rFonts w:ascii="Calibri" w:hAnsi="Calibri" w:cs="Calibri"/>
          <w:color w:val="000000" w:themeColor="text1"/>
          <w:sz w:val="24"/>
          <w:szCs w:val="24"/>
        </w:rPr>
      </w:pPr>
    </w:p>
    <w:p w14:paraId="463EA59E" w14:textId="77777777" w:rsidR="00ED56DC" w:rsidRPr="00910B3E" w:rsidRDefault="00C71B1A" w:rsidP="003918F6">
      <w:pPr>
        <w:spacing w:line="271" w:lineRule="exact"/>
        <w:ind w:left="1181" w:right="502" w:hanging="567"/>
        <w:rPr>
          <w:rFonts w:ascii="Calibri" w:hAnsi="Calibri" w:cs="Calibri"/>
          <w:color w:val="010302"/>
        </w:rPr>
      </w:pPr>
      <w:r w:rsidRPr="00910B3E">
        <w:rPr>
          <w:rFonts w:ascii="Calibri" w:hAnsi="Calibri" w:cs="Calibri"/>
          <w:color w:val="000000"/>
          <w:sz w:val="24"/>
          <w:szCs w:val="24"/>
        </w:rPr>
        <w:t>7.</w:t>
      </w:r>
      <w:r w:rsidRPr="00910B3E">
        <w:rPr>
          <w:rFonts w:ascii="Calibri" w:hAnsi="Calibri" w:cs="Calibri"/>
          <w:color w:val="000000"/>
          <w:spacing w:val="320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Where the circumstances permits reference herein to the male gender includes also the  </w:t>
      </w:r>
      <w:r w:rsidRPr="00910B3E">
        <w:rPr>
          <w:rFonts w:ascii="Calibri" w:hAnsi="Calibri" w:cs="Calibri"/>
        </w:rPr>
        <w:br w:type="textWrapping" w:clear="all"/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female.  </w:t>
      </w:r>
    </w:p>
    <w:p w14:paraId="6C6484F9" w14:textId="77777777" w:rsidR="00ED56DC" w:rsidRPr="00910B3E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74E37D8" w14:textId="77777777" w:rsidR="00ED56DC" w:rsidRPr="003918F6" w:rsidRDefault="00C71B1A" w:rsidP="003918F6">
      <w:pPr>
        <w:spacing w:line="271" w:lineRule="exact"/>
        <w:ind w:left="1181" w:right="498" w:hanging="567"/>
        <w:rPr>
          <w:rFonts w:ascii="Calibri" w:hAnsi="Calibri" w:cs="Calibri"/>
          <w:color w:val="010302"/>
        </w:rPr>
        <w:sectPr w:rsidR="00ED56DC" w:rsidRPr="003918F6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910B3E">
        <w:rPr>
          <w:rFonts w:ascii="Calibri" w:hAnsi="Calibri" w:cs="Calibri"/>
          <w:color w:val="000000"/>
          <w:sz w:val="24"/>
          <w:szCs w:val="24"/>
        </w:rPr>
        <w:t>8.</w:t>
      </w:r>
      <w:r w:rsidRPr="00910B3E">
        <w:rPr>
          <w:rFonts w:ascii="Calibri" w:hAnsi="Calibri" w:cs="Calibri"/>
          <w:color w:val="000000"/>
          <w:spacing w:val="320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Those</w:t>
      </w:r>
      <w:r w:rsidRPr="00910B3E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cross</w:t>
      </w:r>
      <w:r w:rsidRPr="00910B3E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references</w:t>
      </w:r>
      <w:r w:rsidRPr="00910B3E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contained</w:t>
      </w:r>
      <w:r w:rsidRPr="00910B3E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herein</w:t>
      </w:r>
      <w:r w:rsidRPr="00910B3E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within</w:t>
      </w:r>
      <w:r w:rsidRPr="00910B3E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parenthesis</w:t>
      </w:r>
      <w:r w:rsidRPr="00910B3E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are</w:t>
      </w:r>
      <w:r w:rsidRPr="00910B3E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to</w:t>
      </w:r>
      <w:r w:rsidRPr="00910B3E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facilitate</w:t>
      </w:r>
      <w:r w:rsidRPr="00910B3E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the</w:t>
      </w:r>
      <w:r w:rsidRPr="00910B3E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>use</w:t>
      </w:r>
      <w:r w:rsidRPr="00910B3E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0B3E">
        <w:rPr>
          <w:rFonts w:ascii="Calibri" w:hAnsi="Calibri" w:cs="Calibri"/>
          <w:color w:val="000000"/>
          <w:sz w:val="24"/>
          <w:szCs w:val="24"/>
        </w:rPr>
        <w:t xml:space="preserve">of  </w:t>
      </w:r>
      <w:r w:rsidRPr="00910B3E">
        <w:rPr>
          <w:rFonts w:ascii="Calibri" w:hAnsi="Calibri" w:cs="Calibri"/>
        </w:rPr>
        <w:br w:type="textWrapping" w:clear="all"/>
      </w:r>
      <w:r w:rsidRPr="00910B3E">
        <w:rPr>
          <w:rFonts w:ascii="Calibri" w:hAnsi="Calibri" w:cs="Calibri"/>
          <w:color w:val="000000"/>
          <w:sz w:val="24"/>
          <w:szCs w:val="24"/>
        </w:rPr>
        <w:t>this standing order but form no part of them.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3918F6">
        <w:rPr>
          <w:rFonts w:ascii="Calibri" w:hAnsi="Calibri" w:cs="Calibri"/>
        </w:rPr>
        <w:br w:type="page"/>
      </w:r>
    </w:p>
    <w:p w14:paraId="3EC14F2E" w14:textId="77777777" w:rsidR="00ED56DC" w:rsidRPr="003918F6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9077F44" w14:textId="77777777" w:rsidR="00ED56DC" w:rsidRPr="003918F6" w:rsidRDefault="00ED56DC" w:rsidP="003918F6">
      <w:pPr>
        <w:spacing w:after="13"/>
        <w:rPr>
          <w:rFonts w:ascii="Calibri" w:hAnsi="Calibri" w:cs="Calibri"/>
          <w:color w:val="000000" w:themeColor="text1"/>
          <w:sz w:val="24"/>
          <w:szCs w:val="24"/>
        </w:rPr>
      </w:pPr>
    </w:p>
    <w:p w14:paraId="4FAA083A" w14:textId="18AFE178" w:rsidR="00ED56DC" w:rsidRPr="00414352" w:rsidRDefault="00414352" w:rsidP="003918F6">
      <w:pPr>
        <w:ind w:left="614"/>
        <w:rPr>
          <w:rFonts w:ascii="Calibri" w:hAnsi="Calibri" w:cs="Calibri"/>
          <w:color w:val="010302"/>
          <w:sz w:val="28"/>
          <w:szCs w:val="28"/>
        </w:rPr>
      </w:pPr>
      <w:r w:rsidRPr="00414352">
        <w:rPr>
          <w:rFonts w:ascii="Calibri" w:hAnsi="Calibri" w:cs="Calibri"/>
          <w:color w:val="000000"/>
          <w:sz w:val="32"/>
          <w:szCs w:val="32"/>
        </w:rPr>
        <w:t>Contents</w:t>
      </w:r>
    </w:p>
    <w:p w14:paraId="490A7F92" w14:textId="77777777" w:rsidR="00ED56DC" w:rsidRPr="003918F6" w:rsidRDefault="00C71B1A" w:rsidP="003918F6">
      <w:pPr>
        <w:tabs>
          <w:tab w:val="left" w:pos="1334"/>
        </w:tabs>
        <w:ind w:left="61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Constitution  </w:t>
      </w:r>
    </w:p>
    <w:p w14:paraId="32CCF076" w14:textId="0F6CA81C" w:rsidR="00ED56DC" w:rsidRPr="003918F6" w:rsidRDefault="005D0F24" w:rsidP="005D0F24">
      <w:pPr>
        <w:tabs>
          <w:tab w:val="left" w:pos="1334"/>
          <w:tab w:val="left" w:pos="2774"/>
          <w:tab w:val="left" w:pos="3494"/>
          <w:tab w:val="left" w:pos="4214"/>
          <w:tab w:val="left" w:pos="4934"/>
          <w:tab w:val="left" w:pos="5654"/>
          <w:tab w:val="left" w:pos="6374"/>
          <w:tab w:val="left" w:pos="7094"/>
          <w:tab w:val="left" w:pos="7814"/>
          <w:tab w:val="left" w:pos="8534"/>
        </w:tabs>
        <w:spacing w:line="408" w:lineRule="exact"/>
        <w:ind w:left="720" w:right="1598" w:hanging="106"/>
        <w:rPr>
          <w:rFonts w:ascii="Calibri" w:hAnsi="Calibri" w:cs="Calibri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Standing Orders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Paragraphs  </w:t>
      </w:r>
      <w:r w:rsidR="00C71B1A" w:rsidRPr="003918F6">
        <w:rPr>
          <w:rFonts w:ascii="Calibri" w:hAnsi="Calibri" w:cs="Calibri"/>
        </w:rPr>
        <w:br w:type="textWrapping" w:clear="all"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Roll of members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1  </w:t>
      </w:r>
      <w:r w:rsidR="00C71B1A" w:rsidRPr="003918F6">
        <w:rPr>
          <w:rFonts w:ascii="Calibri" w:hAnsi="Calibri" w:cs="Calibri"/>
        </w:rPr>
        <w:br w:type="textWrapping" w:clear="all"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Participation by non-members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2  </w:t>
      </w:r>
      <w:r w:rsidR="00C71B1A" w:rsidRPr="003918F6">
        <w:rPr>
          <w:rFonts w:ascii="Calibri" w:hAnsi="Calibri" w:cs="Calibri"/>
        </w:rPr>
        <w:br w:type="textWrapping" w:clear="all"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Attendance of General Synod members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3  </w:t>
      </w:r>
      <w:r w:rsidR="00C71B1A" w:rsidRPr="003918F6">
        <w:rPr>
          <w:rFonts w:ascii="Calibri" w:hAnsi="Calibri" w:cs="Calibri"/>
        </w:rPr>
        <w:br w:type="textWrapping" w:clear="all"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>Term of Office</w:t>
      </w:r>
      <w:r w:rsidR="00C71B1A" w:rsidRPr="003918F6">
        <w:rPr>
          <w:rFonts w:ascii="Calibri" w:hAnsi="Calibri" w:cs="Calibri"/>
          <w:color w:val="000000"/>
          <w:spacing w:val="-3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4  </w:t>
      </w:r>
      <w:r w:rsidR="00C71B1A" w:rsidRPr="003918F6">
        <w:rPr>
          <w:rFonts w:ascii="Calibri" w:hAnsi="Calibri" w:cs="Calibri"/>
        </w:rPr>
        <w:br w:type="textWrapping" w:clear="all"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>Joint Chair</w:t>
      </w:r>
      <w:r w:rsidR="007D38D2">
        <w:rPr>
          <w:rFonts w:ascii="Calibri" w:hAnsi="Calibri" w:cs="Calibri"/>
          <w:color w:val="000000"/>
          <w:sz w:val="24"/>
          <w:szCs w:val="24"/>
        </w:rPr>
        <w:t>s</w:t>
      </w:r>
      <w:r w:rsidR="007D38D2">
        <w:rPr>
          <w:rFonts w:ascii="Calibri" w:hAnsi="Calibri" w:cs="Calibri"/>
          <w:color w:val="000000"/>
          <w:sz w:val="24"/>
          <w:szCs w:val="24"/>
        </w:rPr>
        <w:tab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5 -8  </w:t>
      </w:r>
      <w:r w:rsidR="00C71B1A" w:rsidRPr="003918F6">
        <w:rPr>
          <w:rFonts w:ascii="Calibri" w:hAnsi="Calibri" w:cs="Calibri"/>
        </w:rPr>
        <w:br w:type="textWrapping" w:clear="all"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Officers of Synod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9  </w:t>
      </w:r>
      <w:r w:rsidR="00C71B1A" w:rsidRPr="003918F6">
        <w:rPr>
          <w:rFonts w:ascii="Calibri" w:hAnsi="Calibri" w:cs="Calibri"/>
        </w:rPr>
        <w:br w:type="textWrapping" w:clear="all"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>Standing Committee</w:t>
      </w:r>
      <w:r w:rsidR="00C71B1A"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</w:r>
      <w:r w:rsidR="00414352">
        <w:rPr>
          <w:rFonts w:ascii="Calibri" w:hAnsi="Calibri" w:cs="Calibri"/>
          <w:color w:val="000000"/>
          <w:sz w:val="24"/>
          <w:szCs w:val="24"/>
        </w:rPr>
        <w:tab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10-13  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Other Committees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14-16  </w:t>
      </w:r>
      <w:r w:rsidR="00C71B1A" w:rsidRPr="003918F6">
        <w:rPr>
          <w:rFonts w:ascii="Calibri" w:hAnsi="Calibri" w:cs="Calibri"/>
          <w:color w:val="000000"/>
          <w:spacing w:val="660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Meetings of Synod and its House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414352">
        <w:rPr>
          <w:rFonts w:ascii="Calibri" w:hAnsi="Calibri" w:cs="Calibri"/>
          <w:color w:val="000000"/>
          <w:sz w:val="24"/>
          <w:szCs w:val="24"/>
        </w:rPr>
        <w:tab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17-19  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Agenda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20-21  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Business of Synod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22-24  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Notice of business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25-26  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ab/>
        <w:t xml:space="preserve">Rules of Debate:  </w:t>
      </w:r>
    </w:p>
    <w:p w14:paraId="7B31B256" w14:textId="1C6B60B6" w:rsidR="00ED56DC" w:rsidRPr="003918F6" w:rsidRDefault="00C71B1A" w:rsidP="003918F6">
      <w:pPr>
        <w:tabs>
          <w:tab w:val="left" w:pos="1334"/>
          <w:tab w:val="left" w:pos="2054"/>
          <w:tab w:val="left" w:pos="2774"/>
          <w:tab w:val="left" w:pos="3494"/>
          <w:tab w:val="left" w:pos="4214"/>
          <w:tab w:val="left" w:pos="4934"/>
          <w:tab w:val="left" w:pos="5654"/>
          <w:tab w:val="left" w:pos="6374"/>
          <w:tab w:val="left" w:pos="7094"/>
          <w:tab w:val="left" w:pos="7814"/>
          <w:tab w:val="left" w:pos="8534"/>
        </w:tabs>
        <w:spacing w:line="408" w:lineRule="exact"/>
        <w:ind w:left="614" w:right="1598"/>
        <w:rPr>
          <w:rFonts w:ascii="Calibri" w:hAnsi="Calibri" w:cs="Calibri"/>
          <w:color w:val="010302"/>
        </w:rPr>
        <w:sectPr w:rsidR="00ED56DC" w:rsidRPr="003918F6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Quorum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27-28  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General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29-39  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Amendments to Motions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40-43  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>Procedural Motions</w:t>
      </w:r>
      <w:r w:rsidRPr="003918F6">
        <w:rPr>
          <w:rFonts w:ascii="Calibri" w:hAnsi="Calibri" w:cs="Calibri"/>
          <w:color w:val="000000"/>
          <w:spacing w:val="1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44-47  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>Voting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48-51  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References by Diocesan Synod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52-54  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Reports by the Deanery Synod to PCCs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55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pacing w:val="66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Matters raised by PCCs and annual church meetings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56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Financial Business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57-59  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>Admission to the Press and Public</w:t>
      </w:r>
      <w:r w:rsidRPr="003918F6">
        <w:rPr>
          <w:rFonts w:ascii="Calibri" w:hAnsi="Calibri" w:cs="Calibri"/>
          <w:color w:val="000000"/>
          <w:spacing w:val="11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</w:r>
      <w:r w:rsidR="00414352">
        <w:rPr>
          <w:rFonts w:ascii="Calibri" w:hAnsi="Calibri" w:cs="Calibri"/>
          <w:color w:val="000000"/>
          <w:sz w:val="24"/>
          <w:szCs w:val="24"/>
        </w:rPr>
        <w:tab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60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>Procedural Defects</w:t>
      </w:r>
      <w:r w:rsidRPr="003918F6">
        <w:rPr>
          <w:rFonts w:ascii="Calibri" w:hAnsi="Calibri" w:cs="Calibri"/>
          <w:color w:val="000000"/>
          <w:spacing w:val="17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</w:r>
      <w:r w:rsidR="00414352">
        <w:rPr>
          <w:rFonts w:ascii="Calibri" w:hAnsi="Calibri" w:cs="Calibri"/>
          <w:color w:val="000000"/>
          <w:sz w:val="24"/>
          <w:szCs w:val="24"/>
        </w:rPr>
        <w:tab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61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Amendment of Standing Orders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62  </w:t>
      </w:r>
      <w:r w:rsidRPr="003918F6">
        <w:rPr>
          <w:rFonts w:ascii="Calibri" w:hAnsi="Calibri" w:cs="Calibri"/>
        </w:rPr>
        <w:br w:type="page"/>
      </w:r>
    </w:p>
    <w:p w14:paraId="3C93746B" w14:textId="77777777" w:rsidR="00ED56DC" w:rsidRPr="003918F6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FE60B5A" w14:textId="77777777" w:rsidR="00ED56DC" w:rsidRPr="003918F6" w:rsidRDefault="00ED56DC" w:rsidP="003918F6">
      <w:pPr>
        <w:spacing w:after="14"/>
        <w:rPr>
          <w:rFonts w:ascii="Calibri" w:hAnsi="Calibri" w:cs="Calibri"/>
          <w:color w:val="000000" w:themeColor="text1"/>
          <w:sz w:val="24"/>
          <w:szCs w:val="24"/>
        </w:rPr>
      </w:pPr>
    </w:p>
    <w:p w14:paraId="374E7DC6" w14:textId="3E792730" w:rsidR="00ED56DC" w:rsidRPr="00910B3E" w:rsidRDefault="00910B3E" w:rsidP="00B04198">
      <w:pPr>
        <w:ind w:left="720" w:hanging="153"/>
        <w:rPr>
          <w:rFonts w:ascii="Calibri" w:hAnsi="Calibri" w:cs="Calibri"/>
          <w:color w:val="010302"/>
          <w:sz w:val="28"/>
          <w:szCs w:val="28"/>
        </w:rPr>
      </w:pPr>
      <w:r w:rsidRPr="00910B3E">
        <w:rPr>
          <w:rFonts w:ascii="Calibri" w:hAnsi="Calibri" w:cs="Calibri"/>
          <w:color w:val="000000"/>
          <w:sz w:val="32"/>
          <w:szCs w:val="32"/>
        </w:rPr>
        <w:t>Constitution of Deanery Synod</w:t>
      </w:r>
      <w:r w:rsidR="00C71B1A" w:rsidRPr="00910B3E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593BD4FE" w14:textId="77777777" w:rsidR="00ED56DC" w:rsidRPr="003918F6" w:rsidRDefault="00ED56DC" w:rsidP="003918F6">
      <w:pPr>
        <w:spacing w:after="73"/>
        <w:rPr>
          <w:rFonts w:ascii="Calibri" w:hAnsi="Calibri" w:cs="Calibri"/>
          <w:color w:val="000000" w:themeColor="text1"/>
          <w:sz w:val="24"/>
          <w:szCs w:val="24"/>
        </w:rPr>
      </w:pPr>
    </w:p>
    <w:p w14:paraId="6766F9B9" w14:textId="77777777" w:rsidR="00ED56DC" w:rsidRPr="003918F6" w:rsidRDefault="00C71B1A" w:rsidP="003918F6">
      <w:pPr>
        <w:ind w:left="61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Deanery Synods shall consist of a house of cle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gy and a house of laity constituted as follows:  </w:t>
      </w:r>
    </w:p>
    <w:p w14:paraId="74872C29" w14:textId="77777777" w:rsidR="00ED56DC" w:rsidRPr="003918F6" w:rsidRDefault="00C71B1A" w:rsidP="003918F6">
      <w:pPr>
        <w:ind w:left="614"/>
        <w:rPr>
          <w:rFonts w:ascii="Calibri" w:hAnsi="Calibri" w:cs="Calibri"/>
          <w:color w:val="010302"/>
        </w:rPr>
      </w:pPr>
      <w:r w:rsidRPr="00910B3E">
        <w:rPr>
          <w:rFonts w:ascii="Calibri" w:hAnsi="Calibri" w:cs="Calibri"/>
          <w:color w:val="000000"/>
          <w:sz w:val="24"/>
          <w:szCs w:val="24"/>
        </w:rPr>
        <w:t>1</w:t>
      </w:r>
      <w:r w:rsidRPr="003918F6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Pr="003918F6">
        <w:rPr>
          <w:rFonts w:ascii="Calibri" w:hAnsi="Calibri" w:cs="Calibri"/>
          <w:b/>
          <w:bCs/>
          <w:color w:val="000000"/>
          <w:spacing w:val="3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House of Clergy  </w:t>
      </w:r>
    </w:p>
    <w:p w14:paraId="00B607B3" w14:textId="77777777" w:rsidR="00ED56DC" w:rsidRPr="003918F6" w:rsidRDefault="00C71B1A" w:rsidP="003918F6">
      <w:pPr>
        <w:spacing w:line="272" w:lineRule="exact"/>
        <w:ind w:left="1735" w:right="500" w:hanging="56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(a)</w:t>
      </w:r>
      <w:r w:rsidRPr="003918F6">
        <w:rPr>
          <w:rFonts w:ascii="Calibri" w:hAnsi="Calibri" w:cs="Calibri"/>
          <w:color w:val="000000"/>
          <w:spacing w:val="2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All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clerks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holy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orders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beneficed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licensed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parish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deanery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or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licensed</w:t>
      </w:r>
      <w:r w:rsidRPr="003918F6">
        <w:rPr>
          <w:rFonts w:ascii="Calibri" w:hAnsi="Calibri" w:cs="Calibri"/>
          <w:color w:val="000000"/>
          <w:spacing w:val="9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9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9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institution</w:t>
      </w:r>
      <w:r w:rsidRPr="003918F6">
        <w:rPr>
          <w:rFonts w:ascii="Calibri" w:hAnsi="Calibri" w:cs="Calibri"/>
          <w:color w:val="000000"/>
          <w:spacing w:val="9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9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9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deanery</w:t>
      </w:r>
      <w:r w:rsidRPr="003918F6">
        <w:rPr>
          <w:rFonts w:ascii="Calibri" w:hAnsi="Calibri" w:cs="Calibri"/>
          <w:color w:val="000000"/>
          <w:spacing w:val="9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under</w:t>
      </w:r>
      <w:r w:rsidRPr="003918F6">
        <w:rPr>
          <w:rFonts w:ascii="Calibri" w:hAnsi="Calibri" w:cs="Calibri"/>
          <w:color w:val="000000"/>
          <w:spacing w:val="9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9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Extra-Parochial</w:t>
      </w:r>
      <w:r w:rsidRPr="003918F6">
        <w:rPr>
          <w:rFonts w:ascii="Calibri" w:hAnsi="Calibri" w:cs="Calibri"/>
          <w:color w:val="000000"/>
          <w:spacing w:val="9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Ministry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Measure 1967.  </w:t>
      </w:r>
    </w:p>
    <w:p w14:paraId="62521998" w14:textId="77777777" w:rsidR="00ED56DC" w:rsidRPr="003918F6" w:rsidRDefault="00C71B1A" w:rsidP="003918F6">
      <w:pPr>
        <w:spacing w:line="272" w:lineRule="exact"/>
        <w:ind w:left="1735" w:right="501" w:hanging="56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(b)</w:t>
      </w:r>
      <w:r w:rsidRPr="003918F6">
        <w:rPr>
          <w:rFonts w:ascii="Calibri" w:hAnsi="Calibri" w:cs="Calibri"/>
          <w:color w:val="000000"/>
          <w:spacing w:val="2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All clerks in holy orders holding the bishop’s </w:t>
      </w:r>
      <w:proofErr w:type="spellStart"/>
      <w:r w:rsidRPr="003918F6">
        <w:rPr>
          <w:rFonts w:ascii="Calibri" w:hAnsi="Calibri" w:cs="Calibri"/>
          <w:color w:val="000000"/>
          <w:sz w:val="24"/>
          <w:szCs w:val="24"/>
        </w:rPr>
        <w:t>licence</w:t>
      </w:r>
      <w:proofErr w:type="spellEnd"/>
      <w:r w:rsidRPr="003918F6">
        <w:rPr>
          <w:rFonts w:ascii="Calibri" w:hAnsi="Calibri" w:cs="Calibri"/>
          <w:color w:val="000000"/>
          <w:sz w:val="24"/>
          <w:szCs w:val="24"/>
        </w:rPr>
        <w:t xml:space="preserve"> and resident or working in any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part of the deanery.  </w:t>
      </w:r>
    </w:p>
    <w:p w14:paraId="02ACC593" w14:textId="77777777" w:rsidR="00ED56DC" w:rsidRPr="003918F6" w:rsidRDefault="00C71B1A" w:rsidP="003918F6">
      <w:pPr>
        <w:spacing w:line="272" w:lineRule="exact"/>
        <w:ind w:left="1735" w:right="499" w:hanging="56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(c)</w:t>
      </w:r>
      <w:r w:rsidRPr="003918F6">
        <w:rPr>
          <w:rFonts w:ascii="Calibri" w:hAnsi="Calibri" w:cs="Calibri"/>
          <w:color w:val="000000"/>
          <w:spacing w:val="2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One retired clerk in holy orders who has </w:t>
      </w:r>
      <w:r w:rsidRPr="003918F6">
        <w:rPr>
          <w:rFonts w:ascii="Calibri" w:hAnsi="Calibri" w:cs="Calibri"/>
          <w:color w:val="000000"/>
          <w:spacing w:val="-4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ttained the retiring age within the meaning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Clergy</w:t>
      </w:r>
      <w:r w:rsidRPr="003918F6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Pensions</w:t>
      </w:r>
      <w:r w:rsidRPr="003918F6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Measure</w:t>
      </w:r>
      <w:r w:rsidRPr="003918F6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1961</w:t>
      </w:r>
      <w:r w:rsidRPr="003918F6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31</w:t>
      </w:r>
      <w:r w:rsidRPr="003918F6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December</w:t>
      </w:r>
      <w:r w:rsidRPr="003918F6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year</w:t>
      </w:r>
      <w:r w:rsidRPr="003918F6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immediately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preceding any elections of the parochial representatives of the laity, chosen in such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manner as may be approved by the bishop, by and from among the retired clerks in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holy orders who have attained that age at that date, are resident in the deanery and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are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licensed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parish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deanery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institution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under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said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measure of 1967.  </w:t>
      </w:r>
    </w:p>
    <w:p w14:paraId="39243FD1" w14:textId="77777777" w:rsidR="00ED56DC" w:rsidRPr="003918F6" w:rsidRDefault="00C71B1A" w:rsidP="00B04198">
      <w:pPr>
        <w:spacing w:line="271" w:lineRule="exact"/>
        <w:ind w:left="1735" w:right="498" w:hanging="601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(d)</w:t>
      </w:r>
      <w:r w:rsidRPr="003918F6">
        <w:rPr>
          <w:rFonts w:ascii="Calibri" w:hAnsi="Calibri" w:cs="Calibri"/>
          <w:color w:val="000000"/>
          <w:spacing w:val="2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6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clerical</w:t>
      </w:r>
      <w:r w:rsidRPr="003918F6">
        <w:rPr>
          <w:rFonts w:ascii="Calibri" w:hAnsi="Calibri" w:cs="Calibri"/>
          <w:color w:val="000000"/>
          <w:spacing w:val="6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members</w:t>
      </w:r>
      <w:r w:rsidRPr="003918F6">
        <w:rPr>
          <w:rFonts w:ascii="Calibri" w:hAnsi="Calibri" w:cs="Calibri"/>
          <w:color w:val="000000"/>
          <w:spacing w:val="6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6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6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general</w:t>
      </w:r>
      <w:r w:rsidRPr="003918F6">
        <w:rPr>
          <w:rFonts w:ascii="Calibri" w:hAnsi="Calibri" w:cs="Calibri"/>
          <w:color w:val="000000"/>
          <w:spacing w:val="6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6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6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diocesan</w:t>
      </w:r>
      <w:r w:rsidRPr="003918F6">
        <w:rPr>
          <w:rFonts w:ascii="Calibri" w:hAnsi="Calibri" w:cs="Calibri"/>
          <w:color w:val="000000"/>
          <w:spacing w:val="6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6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resident</w:t>
      </w:r>
      <w:r w:rsidRPr="003918F6">
        <w:rPr>
          <w:rFonts w:ascii="Calibri" w:hAnsi="Calibri" w:cs="Calibri"/>
          <w:color w:val="000000"/>
          <w:spacing w:val="6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6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deanery.  </w:t>
      </w:r>
    </w:p>
    <w:p w14:paraId="3EB0FD3C" w14:textId="28B32C53" w:rsidR="00ED56DC" w:rsidRDefault="00C71B1A" w:rsidP="003918F6">
      <w:pPr>
        <w:spacing w:line="272" w:lineRule="exact"/>
        <w:ind w:left="1735" w:right="498" w:hanging="560"/>
        <w:rPr>
          <w:rFonts w:ascii="Calibri" w:hAnsi="Calibri" w:cs="Calibri"/>
          <w:color w:val="000000"/>
          <w:sz w:val="24"/>
          <w:szCs w:val="24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(e)</w:t>
      </w:r>
      <w:r w:rsidRPr="003918F6">
        <w:rPr>
          <w:rFonts w:ascii="Calibri" w:hAnsi="Calibri" w:cs="Calibri"/>
          <w:color w:val="000000"/>
          <w:spacing w:val="2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house</w:t>
      </w:r>
      <w:r w:rsidRPr="003918F6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clergy</w:t>
      </w:r>
      <w:r w:rsidRPr="003918F6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may</w:t>
      </w:r>
      <w:r w:rsidRPr="003918F6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co-opt</w:t>
      </w:r>
      <w:r w:rsidRPr="003918F6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additional</w:t>
      </w:r>
      <w:r w:rsidRPr="003918F6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clerks</w:t>
      </w:r>
      <w:r w:rsidRPr="003918F6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holy</w:t>
      </w:r>
      <w:r w:rsidRPr="003918F6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orders</w:t>
      </w:r>
      <w:r w:rsidRPr="003918F6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according</w:t>
      </w:r>
      <w:r w:rsidRPr="003918F6">
        <w:rPr>
          <w:rFonts w:ascii="Calibri" w:hAnsi="Calibri" w:cs="Calibri"/>
          <w:color w:val="000000"/>
          <w:spacing w:val="7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to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procedures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determined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them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provided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that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numbers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so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co-opted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not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exceed</w:t>
      </w:r>
      <w:r w:rsidRPr="003918F6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five</w:t>
      </w:r>
      <w:r w:rsidRPr="003918F6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per</w:t>
      </w:r>
      <w:r w:rsidRPr="003918F6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cent</w:t>
      </w:r>
      <w:r w:rsidRPr="003918F6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total</w:t>
      </w:r>
      <w:r w:rsidRPr="003918F6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number</w:t>
      </w:r>
      <w:r w:rsidRPr="003918F6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members</w:t>
      </w:r>
      <w:r w:rsidRPr="003918F6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that</w:t>
      </w:r>
      <w:r w:rsidRPr="003918F6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house</w:t>
      </w:r>
      <w:r w:rsidRPr="003918F6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three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whichever</w:t>
      </w:r>
      <w:r w:rsidRPr="003918F6">
        <w:rPr>
          <w:rFonts w:ascii="Calibri" w:hAnsi="Calibri" w:cs="Calibri"/>
          <w:color w:val="000000"/>
          <w:spacing w:val="6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is</w:t>
      </w:r>
      <w:r w:rsidRPr="003918F6">
        <w:rPr>
          <w:rFonts w:ascii="Calibri" w:hAnsi="Calibri" w:cs="Calibri"/>
          <w:color w:val="000000"/>
          <w:spacing w:val="6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6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greater</w:t>
      </w:r>
      <w:r w:rsidRPr="003918F6">
        <w:rPr>
          <w:rFonts w:ascii="Calibri" w:hAnsi="Calibri" w:cs="Calibri"/>
          <w:color w:val="000000"/>
          <w:spacing w:val="6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6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</w:t>
      </w:r>
      <w:r w:rsidRPr="003918F6">
        <w:rPr>
          <w:rFonts w:ascii="Calibri" w:hAnsi="Calibri" w:cs="Calibri"/>
          <w:color w:val="000000"/>
          <w:spacing w:val="6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so</w:t>
      </w:r>
      <w:r w:rsidRPr="003918F6">
        <w:rPr>
          <w:rFonts w:ascii="Calibri" w:hAnsi="Calibri" w:cs="Calibri"/>
          <w:color w:val="000000"/>
          <w:spacing w:val="6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as</w:t>
      </w:r>
      <w:r w:rsidRPr="003918F6">
        <w:rPr>
          <w:rFonts w:ascii="Calibri" w:hAnsi="Calibri" w:cs="Calibri"/>
          <w:color w:val="000000"/>
          <w:spacing w:val="6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6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preclude</w:t>
      </w:r>
      <w:r w:rsidRPr="003918F6">
        <w:rPr>
          <w:rFonts w:ascii="Calibri" w:hAnsi="Calibri" w:cs="Calibri"/>
          <w:color w:val="000000"/>
          <w:spacing w:val="6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6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right</w:t>
      </w:r>
      <w:r w:rsidRPr="003918F6">
        <w:rPr>
          <w:rFonts w:ascii="Calibri" w:hAnsi="Calibri" w:cs="Calibri"/>
          <w:color w:val="000000"/>
          <w:spacing w:val="6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6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6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standing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committee from making its own nominations.  (SO 13)  </w:t>
      </w:r>
    </w:p>
    <w:p w14:paraId="7CB83055" w14:textId="77777777" w:rsidR="00B04198" w:rsidRPr="003918F6" w:rsidRDefault="00B04198" w:rsidP="003918F6">
      <w:pPr>
        <w:spacing w:line="272" w:lineRule="exact"/>
        <w:ind w:left="1735" w:right="498" w:hanging="560"/>
        <w:rPr>
          <w:rFonts w:ascii="Calibri" w:hAnsi="Calibri" w:cs="Calibri"/>
          <w:color w:val="010302"/>
        </w:rPr>
      </w:pPr>
    </w:p>
    <w:p w14:paraId="26EFBC24" w14:textId="77777777" w:rsidR="00ED56DC" w:rsidRPr="003918F6" w:rsidRDefault="00C71B1A" w:rsidP="003918F6">
      <w:pPr>
        <w:ind w:left="614"/>
        <w:rPr>
          <w:rFonts w:ascii="Calibri" w:hAnsi="Calibri" w:cs="Calibri"/>
          <w:color w:val="010302"/>
        </w:rPr>
      </w:pPr>
      <w:r w:rsidRPr="00910B3E">
        <w:rPr>
          <w:rFonts w:ascii="Calibri" w:hAnsi="Calibri" w:cs="Calibri"/>
          <w:color w:val="000000"/>
          <w:sz w:val="24"/>
          <w:szCs w:val="24"/>
        </w:rPr>
        <w:t>2.</w:t>
      </w:r>
      <w:r w:rsidRPr="003918F6">
        <w:rPr>
          <w:rFonts w:ascii="Calibri" w:hAnsi="Calibri" w:cs="Calibri"/>
          <w:b/>
          <w:bCs/>
          <w:color w:val="000000"/>
          <w:spacing w:val="3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House of Laity  </w:t>
      </w:r>
    </w:p>
    <w:p w14:paraId="561186A5" w14:textId="77777777" w:rsidR="00ED56DC" w:rsidRPr="003918F6" w:rsidRDefault="00C71B1A" w:rsidP="003918F6">
      <w:pPr>
        <w:spacing w:line="272" w:lineRule="exact"/>
        <w:ind w:left="1735" w:right="501" w:hanging="55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(a)</w:t>
      </w:r>
      <w:r w:rsidRPr="003918F6">
        <w:rPr>
          <w:rFonts w:ascii="Calibri" w:hAnsi="Calibri" w:cs="Calibri"/>
          <w:color w:val="000000"/>
          <w:spacing w:val="2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parochial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representatives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elected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annual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meetings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parishes in the deanery based on the numbers on their electoral rolls as follows:  </w:t>
      </w:r>
    </w:p>
    <w:p w14:paraId="79675269" w14:textId="3D20E9F2" w:rsidR="00ED56DC" w:rsidRPr="003918F6" w:rsidRDefault="00C71B1A" w:rsidP="003918F6">
      <w:pPr>
        <w:tabs>
          <w:tab w:val="left" w:pos="1735"/>
          <w:tab w:val="left" w:pos="2053"/>
          <w:tab w:val="left" w:pos="2773"/>
          <w:tab w:val="left" w:pos="4212"/>
          <w:tab w:val="left" w:pos="4935"/>
          <w:tab w:val="left" w:pos="5655"/>
          <w:tab w:val="left" w:pos="6375"/>
          <w:tab w:val="left" w:pos="7092"/>
        </w:tabs>
        <w:spacing w:line="272" w:lineRule="exact"/>
        <w:ind w:left="1181" w:right="273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>Electoral roll</w:t>
      </w:r>
      <w:r w:rsidRPr="003918F6">
        <w:rPr>
          <w:rFonts w:ascii="Calibri" w:hAnsi="Calibri" w:cs="Calibri"/>
          <w:color w:val="000000"/>
          <w:spacing w:val="1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Representatives  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1 – 25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1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26 – 100 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2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101 – 200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3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201 – 300 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4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301 – 400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5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401 – 500 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6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501 – 750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7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>751 – 1000</w:t>
      </w:r>
      <w:r w:rsidRPr="003918F6">
        <w:rPr>
          <w:rFonts w:ascii="Calibri" w:hAnsi="Calibri" w:cs="Calibri"/>
          <w:color w:val="000000"/>
          <w:spacing w:val="1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340B62">
        <w:rPr>
          <w:rFonts w:ascii="Calibri" w:hAnsi="Calibri" w:cs="Calibri"/>
          <w:color w:val="000000"/>
          <w:sz w:val="24"/>
          <w:szCs w:val="24"/>
        </w:rPr>
        <w:tab/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8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Over 1000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9  </w:t>
      </w:r>
    </w:p>
    <w:p w14:paraId="0BD18A9F" w14:textId="77777777" w:rsidR="00ED56DC" w:rsidRPr="003918F6" w:rsidRDefault="00C71B1A" w:rsidP="003918F6">
      <w:pPr>
        <w:spacing w:line="272" w:lineRule="exact"/>
        <w:ind w:left="1735" w:right="500" w:hanging="55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(b)</w:t>
      </w:r>
      <w:r w:rsidRPr="003918F6">
        <w:rPr>
          <w:rFonts w:ascii="Calibri" w:hAnsi="Calibri" w:cs="Calibri"/>
          <w:color w:val="000000"/>
          <w:spacing w:val="21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Such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other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stipendiary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lay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persons,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being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deaconesses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whole-time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lay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workers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licensed by the bishop to work in any part of the deanery, or for work in the diocese,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whose names are entered on the electoral roll of a parish in the deanery.  </w:t>
      </w:r>
    </w:p>
    <w:p w14:paraId="00BFAEA3" w14:textId="77777777" w:rsidR="00ED56DC" w:rsidRPr="003918F6" w:rsidRDefault="00C71B1A" w:rsidP="003918F6">
      <w:pPr>
        <w:tabs>
          <w:tab w:val="left" w:pos="1735"/>
        </w:tabs>
        <w:spacing w:line="272" w:lineRule="exact"/>
        <w:ind w:left="1735" w:right="500" w:hanging="554"/>
        <w:rPr>
          <w:rFonts w:ascii="Calibri" w:hAnsi="Calibri" w:cs="Calibri"/>
          <w:color w:val="010302"/>
        </w:rPr>
        <w:sectPr w:rsidR="00ED56DC" w:rsidRPr="003918F6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(c)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>If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opinion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bishop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diocese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community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persons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deanery who are in the spiritual care of a chaplain licensed by the bishop should be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represented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house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laity,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one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lay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person,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being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actual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communicant  </w:t>
      </w:r>
      <w:r w:rsidRPr="003918F6">
        <w:rPr>
          <w:rFonts w:ascii="Calibri" w:hAnsi="Calibri" w:cs="Calibri"/>
        </w:rPr>
        <w:br w:type="page"/>
      </w:r>
    </w:p>
    <w:p w14:paraId="549B5185" w14:textId="77777777" w:rsidR="00ED56DC" w:rsidRPr="003918F6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5933EE5" w14:textId="77777777" w:rsidR="00ED56DC" w:rsidRPr="003918F6" w:rsidRDefault="00ED56DC" w:rsidP="003918F6">
      <w:pPr>
        <w:spacing w:after="71"/>
        <w:rPr>
          <w:rFonts w:ascii="Calibri" w:hAnsi="Calibri" w:cs="Calibri"/>
          <w:color w:val="000000" w:themeColor="text1"/>
          <w:sz w:val="24"/>
          <w:szCs w:val="24"/>
        </w:rPr>
      </w:pPr>
    </w:p>
    <w:p w14:paraId="5CE0CBDA" w14:textId="77777777" w:rsidR="00ED56DC" w:rsidRPr="003918F6" w:rsidRDefault="00C71B1A" w:rsidP="003918F6">
      <w:pPr>
        <w:spacing w:line="272" w:lineRule="exact"/>
        <w:ind w:left="1736" w:right="50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member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Church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England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eighteen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years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upwards,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chosen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such  manner as may be approved by the bishop by and from among the members of that  community.  </w:t>
      </w:r>
    </w:p>
    <w:p w14:paraId="36F96348" w14:textId="77777777" w:rsidR="00ED56DC" w:rsidRPr="003918F6" w:rsidRDefault="00C71B1A" w:rsidP="003918F6">
      <w:pPr>
        <w:spacing w:line="272" w:lineRule="exact"/>
        <w:ind w:left="1735" w:right="498" w:hanging="55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(d)</w:t>
      </w:r>
      <w:r w:rsidRPr="003918F6">
        <w:rPr>
          <w:rFonts w:ascii="Calibri" w:hAnsi="Calibri" w:cs="Calibri"/>
          <w:color w:val="000000"/>
          <w:spacing w:val="21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Any lay member of the general synod or diocesan synod whose names are entered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on the electoral roll of any parish in the deanery.  </w:t>
      </w:r>
    </w:p>
    <w:p w14:paraId="18628904" w14:textId="41233852" w:rsidR="00ED56DC" w:rsidRDefault="00C71B1A" w:rsidP="003918F6">
      <w:pPr>
        <w:spacing w:line="272" w:lineRule="exact"/>
        <w:ind w:left="1735" w:right="500" w:hanging="554"/>
        <w:rPr>
          <w:rFonts w:ascii="Calibri" w:hAnsi="Calibri" w:cs="Calibri"/>
          <w:color w:val="000000"/>
          <w:sz w:val="24"/>
          <w:szCs w:val="24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(e)</w:t>
      </w:r>
      <w:r w:rsidRPr="003918F6">
        <w:rPr>
          <w:rFonts w:ascii="Calibri" w:hAnsi="Calibri" w:cs="Calibri"/>
          <w:color w:val="000000"/>
          <w:spacing w:val="2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7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house</w:t>
      </w:r>
      <w:r w:rsidRPr="003918F6">
        <w:rPr>
          <w:rFonts w:ascii="Calibri" w:hAnsi="Calibri" w:cs="Calibri"/>
          <w:color w:val="000000"/>
          <w:spacing w:val="7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7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laity</w:t>
      </w:r>
      <w:r w:rsidRPr="003918F6">
        <w:rPr>
          <w:rFonts w:ascii="Calibri" w:hAnsi="Calibri" w:cs="Calibri"/>
          <w:color w:val="000000"/>
          <w:spacing w:val="7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may</w:t>
      </w:r>
      <w:r w:rsidRPr="003918F6">
        <w:rPr>
          <w:rFonts w:ascii="Calibri" w:hAnsi="Calibri" w:cs="Calibri"/>
          <w:color w:val="000000"/>
          <w:spacing w:val="7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co-opt</w:t>
      </w:r>
      <w:r w:rsidRPr="003918F6">
        <w:rPr>
          <w:rFonts w:ascii="Calibri" w:hAnsi="Calibri" w:cs="Calibri"/>
          <w:color w:val="000000"/>
          <w:spacing w:val="7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additional</w:t>
      </w:r>
      <w:r w:rsidRPr="003918F6">
        <w:rPr>
          <w:rFonts w:ascii="Calibri" w:hAnsi="Calibri" w:cs="Calibri"/>
          <w:color w:val="000000"/>
          <w:spacing w:val="7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lay</w:t>
      </w:r>
      <w:r w:rsidRPr="003918F6">
        <w:rPr>
          <w:rFonts w:ascii="Calibri" w:hAnsi="Calibri" w:cs="Calibri"/>
          <w:color w:val="000000"/>
          <w:spacing w:val="7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persons</w:t>
      </w:r>
      <w:r w:rsidRPr="003918F6">
        <w:rPr>
          <w:rFonts w:ascii="Calibri" w:hAnsi="Calibri" w:cs="Calibri"/>
          <w:color w:val="000000"/>
          <w:spacing w:val="7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according</w:t>
      </w:r>
      <w:r w:rsidRPr="003918F6">
        <w:rPr>
          <w:rFonts w:ascii="Calibri" w:hAnsi="Calibri" w:cs="Calibri"/>
          <w:color w:val="000000"/>
          <w:spacing w:val="7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7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procedures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determined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them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provided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that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numbers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so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co-opted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exceed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five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per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cent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total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number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members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that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house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three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whichever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is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greater and not so as to preclude the r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ght of the standing committee from making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its own nominations.  (SO 13)  </w:t>
      </w:r>
    </w:p>
    <w:p w14:paraId="7F347CF9" w14:textId="77777777" w:rsidR="00B04198" w:rsidRPr="003918F6" w:rsidRDefault="00B04198" w:rsidP="003918F6">
      <w:pPr>
        <w:spacing w:line="272" w:lineRule="exact"/>
        <w:ind w:left="1735" w:right="500" w:hanging="554"/>
        <w:rPr>
          <w:rFonts w:ascii="Calibri" w:hAnsi="Calibri" w:cs="Calibri"/>
          <w:color w:val="010302"/>
        </w:rPr>
      </w:pPr>
    </w:p>
    <w:p w14:paraId="172F1959" w14:textId="77777777" w:rsidR="00ED56DC" w:rsidRPr="003918F6" w:rsidRDefault="00C71B1A" w:rsidP="003918F6">
      <w:pPr>
        <w:spacing w:line="272" w:lineRule="exact"/>
        <w:ind w:left="1169" w:right="441" w:hanging="555"/>
        <w:rPr>
          <w:rFonts w:ascii="Calibri" w:hAnsi="Calibri" w:cs="Calibri"/>
          <w:color w:val="010302"/>
        </w:rPr>
        <w:sectPr w:rsidR="00ED56DC" w:rsidRPr="003918F6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3918F6">
        <w:rPr>
          <w:rFonts w:ascii="Calibri" w:hAnsi="Calibri" w:cs="Calibri"/>
          <w:color w:val="000000"/>
          <w:sz w:val="24"/>
          <w:szCs w:val="24"/>
        </w:rPr>
        <w:t>3.</w:t>
      </w:r>
      <w:r w:rsidRPr="003918F6">
        <w:rPr>
          <w:rFonts w:ascii="Calibri" w:hAnsi="Calibri" w:cs="Calibri"/>
          <w:color w:val="000000"/>
          <w:spacing w:val="29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All lay members of synod must be on the electoral roll of a parish in the deanery, be aged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eighteen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years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upwards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communi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c</w:t>
      </w:r>
      <w:r w:rsidRPr="003918F6">
        <w:rPr>
          <w:rFonts w:ascii="Calibri" w:hAnsi="Calibri" w:cs="Calibri"/>
          <w:color w:val="000000"/>
          <w:sz w:val="24"/>
          <w:szCs w:val="24"/>
        </w:rPr>
        <w:t>ant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member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Church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England. 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No lay person may be an elected member of more than one deanery synod at the same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time.  </w:t>
      </w:r>
      <w:r w:rsidRPr="003918F6">
        <w:rPr>
          <w:rFonts w:ascii="Calibri" w:hAnsi="Calibri" w:cs="Calibri"/>
        </w:rPr>
        <w:br w:type="page"/>
      </w:r>
    </w:p>
    <w:p w14:paraId="04EC3C55" w14:textId="77777777" w:rsidR="00ED56DC" w:rsidRPr="003918F6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5D349EA" w14:textId="77777777" w:rsidR="00ED56DC" w:rsidRPr="003918F6" w:rsidRDefault="00ED56DC" w:rsidP="003918F6">
      <w:pPr>
        <w:spacing w:after="13"/>
        <w:rPr>
          <w:rFonts w:ascii="Calibri" w:hAnsi="Calibri" w:cs="Calibri"/>
          <w:color w:val="000000" w:themeColor="text1"/>
          <w:sz w:val="24"/>
          <w:szCs w:val="24"/>
        </w:rPr>
      </w:pPr>
    </w:p>
    <w:p w14:paraId="6324C25F" w14:textId="066C4827" w:rsidR="003E1086" w:rsidRPr="003E1086" w:rsidRDefault="003E1086" w:rsidP="003918F6">
      <w:pPr>
        <w:spacing w:before="142"/>
        <w:ind w:left="613"/>
        <w:rPr>
          <w:rFonts w:ascii="Calibri" w:hAnsi="Calibri" w:cs="Calibri"/>
          <w:color w:val="000000"/>
          <w:sz w:val="32"/>
          <w:szCs w:val="32"/>
        </w:rPr>
      </w:pPr>
      <w:r w:rsidRPr="003E1086">
        <w:rPr>
          <w:rFonts w:ascii="Calibri" w:hAnsi="Calibri" w:cs="Calibri"/>
          <w:color w:val="000000"/>
          <w:sz w:val="32"/>
          <w:szCs w:val="32"/>
        </w:rPr>
        <w:t>Standing orders</w:t>
      </w:r>
    </w:p>
    <w:p w14:paraId="026D15F4" w14:textId="451B5991" w:rsidR="00ED56DC" w:rsidRPr="00911757" w:rsidRDefault="003E1086" w:rsidP="00911757">
      <w:pPr>
        <w:spacing w:before="142"/>
        <w:ind w:left="613"/>
        <w:rPr>
          <w:rFonts w:ascii="Calibri" w:hAnsi="Calibri" w:cs="Calibri"/>
          <w:color w:val="000000"/>
          <w:sz w:val="28"/>
          <w:szCs w:val="28"/>
        </w:rPr>
      </w:pPr>
      <w:r w:rsidRPr="003E1086">
        <w:rPr>
          <w:rFonts w:ascii="Calibri" w:hAnsi="Calibri" w:cs="Calibri"/>
          <w:color w:val="000000"/>
          <w:sz w:val="28"/>
          <w:szCs w:val="28"/>
        </w:rPr>
        <w:t>Roll of members</w:t>
      </w:r>
      <w:r w:rsidR="00911757">
        <w:rPr>
          <w:rFonts w:ascii="Calibri" w:hAnsi="Calibri" w:cs="Calibri"/>
          <w:color w:val="000000"/>
          <w:sz w:val="28"/>
          <w:szCs w:val="28"/>
        </w:rPr>
        <w:br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1.</w:t>
      </w:r>
      <w:r w:rsidR="00C71B1A" w:rsidRPr="003918F6">
        <w:rPr>
          <w:rFonts w:ascii="Calibri" w:hAnsi="Calibri" w:cs="Calibri"/>
          <w:b/>
          <w:bCs/>
          <w:color w:val="000000"/>
          <w:spacing w:val="242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The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secretary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keep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a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roll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of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the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mem</w:t>
      </w:r>
      <w:r w:rsidR="00C71B1A" w:rsidRPr="003918F6">
        <w:rPr>
          <w:rFonts w:ascii="Calibri" w:hAnsi="Calibri" w:cs="Calibri"/>
          <w:color w:val="000000"/>
          <w:spacing w:val="-2"/>
          <w:sz w:val="24"/>
          <w:szCs w:val="24"/>
        </w:rPr>
        <w:t>b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ers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of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the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constantly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up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to</w:t>
      </w:r>
      <w:r w:rsidR="00C71B1A" w:rsidRPr="003918F6">
        <w:rPr>
          <w:rFonts w:ascii="Calibri" w:hAnsi="Calibri" w:cs="Calibri"/>
          <w:color w:val="000000"/>
          <w:spacing w:val="59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date,  </w:t>
      </w:r>
    </w:p>
    <w:p w14:paraId="2DEFE1AC" w14:textId="77777777" w:rsidR="00ED56DC" w:rsidRPr="003918F6" w:rsidRDefault="00C71B1A" w:rsidP="003918F6">
      <w:pPr>
        <w:spacing w:line="272" w:lineRule="exact"/>
        <w:ind w:left="1180" w:right="50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including the name, address and parish of any person notified to him by the secretary of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diocesan synod and qualified under 1(b – d) and 2(b – d) of the constitution.  </w:t>
      </w:r>
    </w:p>
    <w:p w14:paraId="66B14785" w14:textId="77777777" w:rsidR="00ED56DC" w:rsidRPr="003918F6" w:rsidRDefault="00ED56DC" w:rsidP="003918F6">
      <w:pPr>
        <w:spacing w:after="210"/>
        <w:rPr>
          <w:rFonts w:ascii="Calibri" w:hAnsi="Calibri" w:cs="Calibri"/>
          <w:color w:val="000000" w:themeColor="text1"/>
          <w:sz w:val="24"/>
          <w:szCs w:val="24"/>
        </w:rPr>
      </w:pPr>
    </w:p>
    <w:p w14:paraId="3A11A776" w14:textId="600DD342" w:rsidR="00ED56DC" w:rsidRPr="003918F6" w:rsidRDefault="003E1086" w:rsidP="003E1086">
      <w:pPr>
        <w:ind w:firstLine="614"/>
        <w:rPr>
          <w:rFonts w:ascii="Calibri" w:hAnsi="Calibri" w:cs="Calibri"/>
          <w:color w:val="010302"/>
        </w:rPr>
      </w:pPr>
      <w:r w:rsidRPr="003E1086">
        <w:rPr>
          <w:rFonts w:ascii="Calibri" w:hAnsi="Calibri" w:cs="Calibri"/>
          <w:color w:val="000000"/>
          <w:sz w:val="28"/>
          <w:szCs w:val="28"/>
        </w:rPr>
        <w:t>Participation by non-members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2523428" w14:textId="77777777" w:rsidR="00ED56DC" w:rsidRPr="003918F6" w:rsidRDefault="00C71B1A" w:rsidP="003918F6">
      <w:pPr>
        <w:spacing w:line="272" w:lineRule="exact"/>
        <w:ind w:left="1181" w:right="499" w:hanging="56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2.</w:t>
      </w:r>
      <w:r w:rsidRPr="003918F6">
        <w:rPr>
          <w:rFonts w:ascii="Calibri" w:hAnsi="Calibri" w:cs="Calibri"/>
          <w:b/>
          <w:bCs/>
          <w:color w:val="000000"/>
          <w:spacing w:val="2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5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following</w:t>
      </w:r>
      <w:r w:rsidRPr="003918F6">
        <w:rPr>
          <w:rFonts w:ascii="Calibri" w:hAnsi="Calibri" w:cs="Calibri"/>
          <w:color w:val="000000"/>
          <w:spacing w:val="5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persons</w:t>
      </w:r>
      <w:r w:rsidRPr="003918F6">
        <w:rPr>
          <w:rFonts w:ascii="Calibri" w:hAnsi="Calibri" w:cs="Calibri"/>
          <w:color w:val="000000"/>
          <w:spacing w:val="5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may</w:t>
      </w:r>
      <w:r w:rsidRPr="003918F6">
        <w:rPr>
          <w:rFonts w:ascii="Calibri" w:hAnsi="Calibri" w:cs="Calibri"/>
          <w:color w:val="000000"/>
          <w:spacing w:val="5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attend</w:t>
      </w:r>
      <w:r w:rsidRPr="003918F6">
        <w:rPr>
          <w:rFonts w:ascii="Calibri" w:hAnsi="Calibri" w:cs="Calibri"/>
          <w:color w:val="000000"/>
          <w:spacing w:val="5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meetings</w:t>
      </w:r>
      <w:r w:rsidRPr="003918F6">
        <w:rPr>
          <w:rFonts w:ascii="Calibri" w:hAnsi="Calibri" w:cs="Calibri"/>
          <w:color w:val="000000"/>
          <w:spacing w:val="5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5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5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5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shall,</w:t>
      </w:r>
      <w:r w:rsidRPr="003918F6">
        <w:rPr>
          <w:rFonts w:ascii="Calibri" w:hAnsi="Calibri" w:cs="Calibri"/>
          <w:color w:val="000000"/>
          <w:spacing w:val="5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subject</w:t>
      </w:r>
      <w:r w:rsidRPr="003918F6">
        <w:rPr>
          <w:rFonts w:ascii="Calibri" w:hAnsi="Calibri" w:cs="Calibri"/>
          <w:color w:val="000000"/>
          <w:spacing w:val="5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5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5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same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obligations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as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members,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have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right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address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synod,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speak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on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motion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or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amendment, make a personal explanation or answer questions:  </w:t>
      </w:r>
    </w:p>
    <w:p w14:paraId="36A7B7A7" w14:textId="77777777" w:rsidR="00ED56DC" w:rsidRPr="003918F6" w:rsidRDefault="00C71B1A" w:rsidP="003918F6">
      <w:pPr>
        <w:ind w:left="1175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(a)</w:t>
      </w:r>
      <w:r w:rsidRPr="003918F6">
        <w:rPr>
          <w:rFonts w:ascii="Calibri" w:hAnsi="Calibri" w:cs="Calibri"/>
          <w:color w:val="000000"/>
          <w:spacing w:val="2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diocesan bishop or a duly appointed commissary;  </w:t>
      </w:r>
    </w:p>
    <w:p w14:paraId="5B3D4254" w14:textId="77777777" w:rsidR="00ED56DC" w:rsidRPr="003918F6" w:rsidRDefault="00C71B1A" w:rsidP="003918F6">
      <w:pPr>
        <w:ind w:left="1175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(b)</w:t>
      </w:r>
      <w:r w:rsidRPr="003918F6">
        <w:rPr>
          <w:rFonts w:ascii="Calibri" w:hAnsi="Calibri" w:cs="Calibri"/>
          <w:color w:val="000000"/>
          <w:spacing w:val="2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archdeacon;  </w:t>
      </w:r>
    </w:p>
    <w:p w14:paraId="5826875A" w14:textId="77777777" w:rsidR="00ED56DC" w:rsidRPr="003918F6" w:rsidRDefault="00C71B1A" w:rsidP="003918F6">
      <w:pPr>
        <w:tabs>
          <w:tab w:val="left" w:pos="1735"/>
        </w:tabs>
        <w:ind w:left="1175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(c)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the registrar of the diocese;  </w:t>
      </w:r>
    </w:p>
    <w:p w14:paraId="592364AE" w14:textId="41F5979E" w:rsidR="00ED56DC" w:rsidRPr="003918F6" w:rsidRDefault="00C71B1A" w:rsidP="003918F6">
      <w:pPr>
        <w:ind w:left="1175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(d)</w:t>
      </w:r>
      <w:r w:rsidRPr="003918F6">
        <w:rPr>
          <w:rFonts w:ascii="Calibri" w:hAnsi="Calibri" w:cs="Calibri"/>
          <w:color w:val="000000"/>
          <w:spacing w:val="2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visitors invited by either of the joint </w:t>
      </w:r>
      <w:r w:rsidR="007D38D2">
        <w:rPr>
          <w:rFonts w:ascii="Calibri" w:hAnsi="Calibri" w:cs="Calibri"/>
          <w:color w:val="000000"/>
          <w:sz w:val="24"/>
          <w:szCs w:val="24"/>
        </w:rPr>
        <w:t>chairs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or the standing committee;  </w:t>
      </w:r>
    </w:p>
    <w:p w14:paraId="3DDA5103" w14:textId="77777777" w:rsidR="00ED56DC" w:rsidRPr="003918F6" w:rsidRDefault="00C71B1A" w:rsidP="003918F6">
      <w:pPr>
        <w:ind w:left="1175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(e)</w:t>
      </w:r>
      <w:r w:rsidRPr="003918F6">
        <w:rPr>
          <w:rFonts w:ascii="Calibri" w:hAnsi="Calibri" w:cs="Calibri"/>
          <w:color w:val="000000"/>
          <w:spacing w:val="2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reader</w:t>
      </w:r>
      <w:r w:rsidRPr="003918F6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licensed</w:t>
      </w:r>
      <w:r w:rsidRPr="003918F6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parish</w:t>
      </w:r>
      <w:r w:rsidRPr="003918F6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deanery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who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is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</w:t>
      </w:r>
      <w:r w:rsidRPr="003918F6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elected</w:t>
      </w:r>
      <w:r w:rsidRPr="003918F6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parochial  </w:t>
      </w:r>
    </w:p>
    <w:p w14:paraId="7B62A5D8" w14:textId="77777777" w:rsidR="00ED56DC" w:rsidRPr="003918F6" w:rsidRDefault="00C71B1A" w:rsidP="003918F6">
      <w:pPr>
        <w:ind w:left="1175" w:firstLine="56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representative;  </w:t>
      </w:r>
    </w:p>
    <w:p w14:paraId="128153CC" w14:textId="77777777" w:rsidR="00ED56DC" w:rsidRPr="003918F6" w:rsidRDefault="00C71B1A" w:rsidP="003918F6">
      <w:pPr>
        <w:ind w:left="1175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(f)</w:t>
      </w:r>
      <w:r w:rsidRPr="003918F6">
        <w:rPr>
          <w:rFonts w:ascii="Calibri" w:hAnsi="Calibri" w:cs="Calibri"/>
          <w:color w:val="000000"/>
          <w:spacing w:val="28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any person appointed or invited </w:t>
      </w:r>
      <w:proofErr w:type="spellStart"/>
      <w:r w:rsidRPr="003918F6">
        <w:rPr>
          <w:rFonts w:ascii="Calibri" w:hAnsi="Calibri" w:cs="Calibri"/>
          <w:color w:val="000000"/>
          <w:sz w:val="24"/>
          <w:szCs w:val="24"/>
        </w:rPr>
        <w:t>under standing</w:t>
      </w:r>
      <w:proofErr w:type="spellEnd"/>
      <w:r w:rsidRPr="003918F6">
        <w:rPr>
          <w:rFonts w:ascii="Calibri" w:hAnsi="Calibri" w:cs="Calibri"/>
          <w:color w:val="000000"/>
          <w:sz w:val="24"/>
          <w:szCs w:val="24"/>
        </w:rPr>
        <w:t xml:space="preserve"> order 3;  </w:t>
      </w:r>
    </w:p>
    <w:p w14:paraId="06786432" w14:textId="77777777" w:rsidR="00ED56DC" w:rsidRPr="003918F6" w:rsidRDefault="00C71B1A" w:rsidP="003918F6">
      <w:pPr>
        <w:ind w:left="1175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(g)</w:t>
      </w:r>
      <w:r w:rsidRPr="003918F6">
        <w:rPr>
          <w:rFonts w:ascii="Calibri" w:hAnsi="Calibri" w:cs="Calibri"/>
          <w:color w:val="000000"/>
          <w:spacing w:val="2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an officer of synod who is not himself a number of synod (SO 9).  </w:t>
      </w:r>
    </w:p>
    <w:p w14:paraId="53A896A6" w14:textId="77777777" w:rsidR="00ED56DC" w:rsidRPr="003918F6" w:rsidRDefault="00ED56DC" w:rsidP="003918F6">
      <w:pPr>
        <w:spacing w:after="210"/>
        <w:rPr>
          <w:rFonts w:ascii="Calibri" w:hAnsi="Calibri" w:cs="Calibri"/>
          <w:color w:val="000000" w:themeColor="text1"/>
          <w:sz w:val="24"/>
          <w:szCs w:val="24"/>
        </w:rPr>
      </w:pPr>
    </w:p>
    <w:p w14:paraId="05A838E6" w14:textId="08930777" w:rsidR="00ED56DC" w:rsidRPr="003E1086" w:rsidRDefault="003E1086" w:rsidP="003E1086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3E1086">
        <w:rPr>
          <w:rFonts w:ascii="Calibri" w:hAnsi="Calibri" w:cs="Calibri"/>
          <w:color w:val="000000"/>
          <w:sz w:val="28"/>
          <w:szCs w:val="28"/>
        </w:rPr>
        <w:t>Attendance of General Synod members</w:t>
      </w:r>
      <w:r w:rsidR="00C71B1A" w:rsidRPr="003E1086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19B73D2" w14:textId="54852876" w:rsidR="00ED56DC" w:rsidRDefault="00C71B1A" w:rsidP="003918F6">
      <w:pPr>
        <w:spacing w:line="272" w:lineRule="exact"/>
        <w:ind w:left="1181" w:right="499" w:hanging="567"/>
        <w:rPr>
          <w:rFonts w:ascii="Calibri" w:hAnsi="Calibri" w:cs="Calibri"/>
          <w:color w:val="000000"/>
          <w:sz w:val="24"/>
          <w:szCs w:val="24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3.</w:t>
      </w:r>
      <w:r w:rsidRPr="003918F6">
        <w:rPr>
          <w:rFonts w:ascii="Calibri" w:hAnsi="Calibri" w:cs="Calibri"/>
          <w:b/>
          <w:bCs/>
          <w:color w:val="000000"/>
          <w:spacing w:val="2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deanery synod or its standing committee may invite, and the diocesan synod standing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committee may appoint, a member or members of the general synod who represent 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diocese but are not themselves ex officio members of the deanery synod to attend any or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all of its meetings with the rights as set out in standing order 2.  They shall be entitled to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receive</w:t>
      </w:r>
      <w:r w:rsidRPr="003918F6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copies</w:t>
      </w:r>
      <w:r w:rsidRPr="003918F6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all</w:t>
      </w:r>
      <w:r w:rsidRPr="003918F6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documents</w:t>
      </w:r>
      <w:r w:rsidRPr="003918F6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notices</w:t>
      </w:r>
      <w:r w:rsidRPr="003918F6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circulated</w:t>
      </w:r>
      <w:r w:rsidRPr="003918F6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members</w:t>
      </w:r>
      <w:r w:rsidRPr="003918F6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for</w:t>
      </w:r>
      <w:r w:rsidRPr="003918F6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all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meetings for which their invitation or appointment relates.  </w:t>
      </w:r>
    </w:p>
    <w:p w14:paraId="136E21CB" w14:textId="77777777" w:rsidR="003E1086" w:rsidRPr="003918F6" w:rsidRDefault="003E1086" w:rsidP="003918F6">
      <w:pPr>
        <w:spacing w:line="272" w:lineRule="exact"/>
        <w:ind w:left="1181" w:right="499" w:hanging="567"/>
        <w:rPr>
          <w:rFonts w:ascii="Calibri" w:hAnsi="Calibri" w:cs="Calibri"/>
          <w:color w:val="010302"/>
        </w:rPr>
      </w:pPr>
    </w:p>
    <w:p w14:paraId="63B715D4" w14:textId="4CF7ABC3" w:rsidR="00ED56DC" w:rsidRPr="003E1086" w:rsidRDefault="003E1086" w:rsidP="003E1086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3E1086">
        <w:rPr>
          <w:rFonts w:ascii="Calibri" w:hAnsi="Calibri" w:cs="Calibri"/>
          <w:color w:val="000000"/>
          <w:sz w:val="28"/>
          <w:szCs w:val="28"/>
        </w:rPr>
        <w:t>Term of office</w:t>
      </w:r>
      <w:r w:rsidR="00C71B1A" w:rsidRPr="003E1086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01CD5E5B" w14:textId="77777777" w:rsidR="00ED56DC" w:rsidRPr="003918F6" w:rsidRDefault="00C71B1A" w:rsidP="003918F6">
      <w:pPr>
        <w:spacing w:line="272" w:lineRule="exact"/>
        <w:ind w:left="1181" w:right="492" w:hanging="56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4.</w:t>
      </w:r>
      <w:r w:rsidRPr="003918F6">
        <w:rPr>
          <w:rFonts w:ascii="Calibri" w:hAnsi="Calibri" w:cs="Calibri"/>
          <w:b/>
          <w:bCs/>
          <w:color w:val="000000"/>
          <w:spacing w:val="2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parochial representatives of the laity elected by annual meetings shall be so elected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every three years, and shall hold office for a term of three years beginning with the 1 June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next following their election.  Casual vacancies may be filled by the election by the PCC of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 person qualified to be so elected.  Unless the house concerned fixes a shorter period of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office, co-opted members shall retire on the 31 May in the year of triennial elections</w:t>
      </w:r>
      <w:r w:rsidRPr="003918F6"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3EA97198" w14:textId="77777777" w:rsidR="00ED56DC" w:rsidRPr="003918F6" w:rsidRDefault="00ED56DC" w:rsidP="003918F6">
      <w:pPr>
        <w:spacing w:after="211"/>
        <w:rPr>
          <w:rFonts w:ascii="Calibri" w:hAnsi="Calibri" w:cs="Calibri"/>
          <w:color w:val="000000" w:themeColor="text1"/>
          <w:sz w:val="24"/>
          <w:szCs w:val="24"/>
        </w:rPr>
      </w:pPr>
    </w:p>
    <w:p w14:paraId="0577B854" w14:textId="28723145" w:rsidR="00ED56DC" w:rsidRPr="00DA312A" w:rsidRDefault="003E1086" w:rsidP="003E1086">
      <w:pPr>
        <w:ind w:firstLine="614"/>
        <w:rPr>
          <w:rFonts w:ascii="Calibri" w:hAnsi="Calibri" w:cs="Calibri"/>
          <w:color w:val="010302"/>
          <w:sz w:val="28"/>
          <w:szCs w:val="28"/>
        </w:rPr>
      </w:pPr>
      <w:r w:rsidRPr="00DA312A">
        <w:rPr>
          <w:rFonts w:ascii="Calibri" w:hAnsi="Calibri" w:cs="Calibri"/>
          <w:color w:val="000000"/>
          <w:sz w:val="28"/>
          <w:szCs w:val="28"/>
        </w:rPr>
        <w:t xml:space="preserve">Joint </w:t>
      </w:r>
      <w:r w:rsidR="00DA312A">
        <w:rPr>
          <w:rFonts w:ascii="Calibri" w:hAnsi="Calibri" w:cs="Calibri"/>
          <w:color w:val="000000"/>
          <w:sz w:val="28"/>
          <w:szCs w:val="28"/>
        </w:rPr>
        <w:t>c</w:t>
      </w:r>
      <w:r w:rsidRPr="00DA312A">
        <w:rPr>
          <w:rFonts w:ascii="Calibri" w:hAnsi="Calibri" w:cs="Calibri"/>
          <w:color w:val="000000"/>
          <w:sz w:val="28"/>
          <w:szCs w:val="28"/>
        </w:rPr>
        <w:t>hair</w:t>
      </w:r>
      <w:r w:rsidR="00DA312A" w:rsidRPr="00DA312A">
        <w:rPr>
          <w:rFonts w:ascii="Calibri" w:hAnsi="Calibri" w:cs="Calibri"/>
          <w:color w:val="000000"/>
          <w:sz w:val="28"/>
          <w:szCs w:val="28"/>
        </w:rPr>
        <w:t>s</w:t>
      </w:r>
    </w:p>
    <w:p w14:paraId="5CE72C68" w14:textId="77777777" w:rsidR="00ED56DC" w:rsidRPr="003918F6" w:rsidRDefault="00C71B1A" w:rsidP="00DA312A">
      <w:pPr>
        <w:ind w:firstLine="61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General  </w:t>
      </w:r>
    </w:p>
    <w:p w14:paraId="2B9F6CF8" w14:textId="3E9DD34D" w:rsidR="00ED56DC" w:rsidRPr="003918F6" w:rsidRDefault="00C71B1A" w:rsidP="003918F6">
      <w:pPr>
        <w:spacing w:line="272" w:lineRule="exact"/>
        <w:ind w:left="1181" w:right="440" w:hanging="567"/>
        <w:rPr>
          <w:rFonts w:ascii="Calibri" w:hAnsi="Calibri" w:cs="Calibri"/>
          <w:color w:val="010302"/>
        </w:rPr>
        <w:sectPr w:rsidR="00ED56DC" w:rsidRPr="003918F6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3918F6">
        <w:rPr>
          <w:rFonts w:ascii="Calibri" w:hAnsi="Calibri" w:cs="Calibri"/>
          <w:color w:val="000000"/>
          <w:sz w:val="24"/>
          <w:szCs w:val="24"/>
        </w:rPr>
        <w:t>5.</w:t>
      </w:r>
      <w:r w:rsidRPr="003918F6">
        <w:rPr>
          <w:rFonts w:ascii="Calibri" w:hAnsi="Calibri" w:cs="Calibri"/>
          <w:b/>
          <w:bCs/>
          <w:color w:val="000000"/>
          <w:spacing w:val="2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There shall be joint chair</w:t>
      </w:r>
      <w:r w:rsidR="00DA312A">
        <w:rPr>
          <w:rFonts w:ascii="Calibri" w:hAnsi="Calibri" w:cs="Calibri"/>
          <w:color w:val="000000"/>
          <w:sz w:val="24"/>
          <w:szCs w:val="24"/>
        </w:rPr>
        <w:t>s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of the deanery synod, being the rural dean and a member of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house of laity elected triennially by that house; provided that, during the absence or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incapacity of one, the functions exercisable jointly may be performed by the other alone. 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The lay chair unless he resigns or ceases t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be qualified shall continue in office until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the commencement of the meeting at which his successor is elected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.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3918F6">
        <w:rPr>
          <w:rFonts w:ascii="Calibri" w:hAnsi="Calibri" w:cs="Calibri"/>
        </w:rPr>
        <w:br w:type="page"/>
      </w:r>
    </w:p>
    <w:p w14:paraId="1E24421C" w14:textId="77777777" w:rsidR="00ED56DC" w:rsidRPr="003918F6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008E1BE" w14:textId="77777777" w:rsidR="00ED56DC" w:rsidRPr="003918F6" w:rsidRDefault="00ED56DC" w:rsidP="003918F6">
      <w:pPr>
        <w:spacing w:after="13"/>
        <w:rPr>
          <w:rFonts w:ascii="Calibri" w:hAnsi="Calibri" w:cs="Calibri"/>
          <w:color w:val="000000" w:themeColor="text1"/>
          <w:sz w:val="24"/>
          <w:szCs w:val="24"/>
        </w:rPr>
      </w:pPr>
    </w:p>
    <w:p w14:paraId="1FC9315C" w14:textId="23D90BC7" w:rsidR="00ED56DC" w:rsidRPr="003918F6" w:rsidRDefault="00C71B1A" w:rsidP="00DA312A">
      <w:pPr>
        <w:ind w:firstLine="61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Election of lay joint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0477494D" w14:textId="374BCC93" w:rsidR="00ED56DC" w:rsidRPr="003918F6" w:rsidRDefault="00C71B1A" w:rsidP="0025131B">
      <w:pPr>
        <w:spacing w:line="271" w:lineRule="exact"/>
        <w:ind w:left="1134" w:right="500" w:hanging="52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6.</w:t>
      </w:r>
      <w:r w:rsidRPr="003918F6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3918F6">
        <w:rPr>
          <w:rFonts w:ascii="Calibri" w:hAnsi="Calibri" w:cs="Calibri"/>
          <w:color w:val="000000"/>
          <w:sz w:val="24"/>
          <w:szCs w:val="24"/>
        </w:rPr>
        <w:t>Immediately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prior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first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after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triennial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election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event of a vacancy in the office immediately prior to the next meeting of synod, the house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of laity shall meet to elect a lay joint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.  A member of the house appointed by 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rural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dean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act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as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for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such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meeting.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 </w:t>
      </w:r>
      <w:r w:rsidRPr="003918F6">
        <w:rPr>
          <w:rFonts w:ascii="Calibri" w:hAnsi="Calibri" w:cs="Calibri"/>
          <w:color w:val="000000"/>
          <w:sz w:val="24"/>
          <w:szCs w:val="24"/>
        </w:rPr>
        <w:t>Whoever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so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presides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have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vote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but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casting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vote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election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n</w:t>
      </w:r>
      <w:r w:rsidRPr="003918F6">
        <w:rPr>
          <w:rFonts w:ascii="Calibri" w:hAnsi="Calibri" w:cs="Calibri"/>
          <w:color w:val="000000"/>
          <w:sz w:val="24"/>
          <w:szCs w:val="24"/>
        </w:rPr>
        <w:t>d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case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equality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votes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decision shall be taken by lot.  </w:t>
      </w:r>
    </w:p>
    <w:p w14:paraId="6F43CF42" w14:textId="77777777" w:rsidR="00ED56DC" w:rsidRPr="003918F6" w:rsidRDefault="00C71B1A" w:rsidP="0025131B">
      <w:pPr>
        <w:ind w:left="1134" w:hanging="52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Meetings of the synod  </w:t>
      </w:r>
    </w:p>
    <w:p w14:paraId="17731156" w14:textId="28967A1B" w:rsidR="00ED56DC" w:rsidRPr="003918F6" w:rsidRDefault="00C71B1A" w:rsidP="0025131B">
      <w:pPr>
        <w:spacing w:line="272" w:lineRule="exact"/>
        <w:ind w:left="1134" w:right="500" w:hanging="52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7.</w:t>
      </w:r>
      <w:r w:rsidRPr="003918F6">
        <w:rPr>
          <w:rFonts w:ascii="Calibri" w:hAnsi="Calibri" w:cs="Calibri"/>
          <w:b/>
          <w:bCs/>
          <w:color w:val="000000"/>
          <w:spacing w:val="2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joint </w:t>
      </w:r>
      <w:r w:rsidR="007D38D2">
        <w:rPr>
          <w:rFonts w:ascii="Calibri" w:hAnsi="Calibri" w:cs="Calibri"/>
          <w:color w:val="000000"/>
          <w:sz w:val="24"/>
          <w:szCs w:val="24"/>
        </w:rPr>
        <w:t>chairs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(as provided in standing order 5) shall agree between them who shall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chair each meeting of the deanery synod or particular items of business in the agenda of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synod.  If either is  absent, the other shall preside.  If both are absent, the members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present shall elect a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for that meeting</w:t>
      </w:r>
      <w:r w:rsidRPr="003918F6"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346CDB8C" w14:textId="15544A9B" w:rsidR="00ED56DC" w:rsidRPr="003918F6" w:rsidRDefault="00C71B1A" w:rsidP="0025131B">
      <w:pPr>
        <w:ind w:left="1134" w:hanging="52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Powers of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presiding  </w:t>
      </w:r>
    </w:p>
    <w:p w14:paraId="4F2F5264" w14:textId="19E87CC7" w:rsidR="00ED56DC" w:rsidRPr="003918F6" w:rsidRDefault="00C71B1A" w:rsidP="0025131B">
      <w:pPr>
        <w:spacing w:line="271" w:lineRule="exact"/>
        <w:ind w:left="1134" w:right="500" w:hanging="52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8.</w:t>
      </w:r>
      <w:r w:rsidRPr="003918F6">
        <w:rPr>
          <w:rFonts w:ascii="Calibri" w:hAnsi="Calibri" w:cs="Calibri"/>
          <w:b/>
          <w:bCs/>
          <w:color w:val="000000"/>
          <w:spacing w:val="2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Subject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these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standing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orders,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proceedings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at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be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regulated by the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presiding at that time and those of the proceedings of either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house by the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of that house or in his absence a member of that house chosen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by the members present.  </w:t>
      </w:r>
    </w:p>
    <w:p w14:paraId="65789992" w14:textId="77777777" w:rsidR="00ED56DC" w:rsidRPr="003918F6" w:rsidRDefault="00ED56DC" w:rsidP="003918F6">
      <w:pPr>
        <w:spacing w:after="210"/>
        <w:rPr>
          <w:rFonts w:ascii="Calibri" w:hAnsi="Calibri" w:cs="Calibri"/>
          <w:color w:val="000000" w:themeColor="text1"/>
          <w:sz w:val="24"/>
          <w:szCs w:val="24"/>
        </w:rPr>
      </w:pPr>
    </w:p>
    <w:p w14:paraId="5EA86EAC" w14:textId="070AF065" w:rsidR="00ED56DC" w:rsidRPr="00DA312A" w:rsidRDefault="00DA312A" w:rsidP="00DA312A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DA312A">
        <w:rPr>
          <w:rFonts w:ascii="Calibri" w:hAnsi="Calibri" w:cs="Calibri"/>
          <w:color w:val="000000"/>
          <w:sz w:val="28"/>
          <w:szCs w:val="28"/>
        </w:rPr>
        <w:t>Officers of Synod</w:t>
      </w:r>
      <w:r w:rsidR="00C71B1A" w:rsidRPr="00DA312A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EAAA741" w14:textId="77777777" w:rsidR="00ED56DC" w:rsidRPr="003918F6" w:rsidRDefault="00C71B1A" w:rsidP="003918F6">
      <w:pPr>
        <w:ind w:left="61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9.</w:t>
      </w:r>
      <w:r w:rsidRPr="003918F6">
        <w:rPr>
          <w:rFonts w:ascii="Calibri" w:hAnsi="Calibri" w:cs="Calibri"/>
          <w:b/>
          <w:bCs/>
          <w:color w:val="000000"/>
          <w:spacing w:val="2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At the first meeting after each triennial election the synod shall appoint:  </w:t>
      </w:r>
    </w:p>
    <w:p w14:paraId="73DF6298" w14:textId="77777777" w:rsidR="00ED56DC" w:rsidRPr="003918F6" w:rsidRDefault="00C71B1A" w:rsidP="003918F6">
      <w:pPr>
        <w:spacing w:line="272" w:lineRule="exact"/>
        <w:ind w:left="1747" w:right="499" w:hanging="68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a)</w:t>
      </w:r>
      <w:r w:rsidRPr="003918F6">
        <w:rPr>
          <w:rFonts w:ascii="Calibri" w:hAnsi="Calibri" w:cs="Calibri"/>
          <w:color w:val="000000"/>
          <w:spacing w:val="41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5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secretary,</w:t>
      </w:r>
      <w:r w:rsidRPr="003918F6">
        <w:rPr>
          <w:rFonts w:ascii="Calibri" w:hAnsi="Calibri" w:cs="Calibri"/>
          <w:color w:val="000000"/>
          <w:spacing w:val="5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</w:t>
      </w:r>
      <w:r w:rsidRPr="003918F6">
        <w:rPr>
          <w:rFonts w:ascii="Calibri" w:hAnsi="Calibri" w:cs="Calibri"/>
          <w:color w:val="000000"/>
          <w:spacing w:val="5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necessarily</w:t>
      </w:r>
      <w:r w:rsidRPr="003918F6">
        <w:rPr>
          <w:rFonts w:ascii="Calibri" w:hAnsi="Calibri" w:cs="Calibri"/>
          <w:color w:val="000000"/>
          <w:spacing w:val="5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from</w:t>
      </w:r>
      <w:r w:rsidRPr="003918F6">
        <w:rPr>
          <w:rFonts w:ascii="Calibri" w:hAnsi="Calibri" w:cs="Calibri"/>
          <w:color w:val="000000"/>
          <w:spacing w:val="5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amongst</w:t>
      </w:r>
      <w:r w:rsidRPr="003918F6">
        <w:rPr>
          <w:rFonts w:ascii="Calibri" w:hAnsi="Calibri" w:cs="Calibri"/>
          <w:color w:val="000000"/>
          <w:spacing w:val="5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its</w:t>
      </w:r>
      <w:r w:rsidRPr="003918F6">
        <w:rPr>
          <w:rFonts w:ascii="Calibri" w:hAnsi="Calibri" w:cs="Calibri"/>
          <w:color w:val="000000"/>
          <w:spacing w:val="5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own</w:t>
      </w:r>
      <w:r w:rsidRPr="003918F6">
        <w:rPr>
          <w:rFonts w:ascii="Calibri" w:hAnsi="Calibri" w:cs="Calibri"/>
          <w:color w:val="000000"/>
          <w:spacing w:val="5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members,</w:t>
      </w:r>
      <w:r w:rsidRPr="003918F6">
        <w:rPr>
          <w:rFonts w:ascii="Calibri" w:hAnsi="Calibri" w:cs="Calibri"/>
          <w:color w:val="000000"/>
          <w:spacing w:val="5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5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may</w:t>
      </w:r>
      <w:r w:rsidRPr="003918F6">
        <w:rPr>
          <w:rFonts w:ascii="Calibri" w:hAnsi="Calibri" w:cs="Calibri"/>
          <w:color w:val="000000"/>
          <w:spacing w:val="5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likewise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appoint an assistant secretary.  Where an assistant secretary is appointed he shall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where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secretary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is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laity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clerk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holy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orders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vice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versa.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Such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appointments do not confer membership status but do entitle the office holders to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attend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meetings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its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standing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committee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with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rights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of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participation in both as set out in standing order 2;  </w:t>
      </w:r>
    </w:p>
    <w:p w14:paraId="5BD65655" w14:textId="77777777" w:rsidR="00ED56DC" w:rsidRPr="003918F6" w:rsidRDefault="00C71B1A" w:rsidP="003918F6">
      <w:pPr>
        <w:spacing w:line="271" w:lineRule="exact"/>
        <w:ind w:left="1747" w:right="500" w:hanging="68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b)</w:t>
      </w:r>
      <w:r w:rsidRPr="003918F6">
        <w:rPr>
          <w:rFonts w:ascii="Calibri" w:hAnsi="Calibri" w:cs="Calibri"/>
          <w:color w:val="000000"/>
          <w:spacing w:val="41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treasurer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from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amongst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its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own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members</w:t>
      </w:r>
      <w:r w:rsidRPr="003918F6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(not</w:t>
      </w:r>
      <w:r w:rsidRPr="003918F6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excluding</w:t>
      </w:r>
      <w:r w:rsidRPr="003918F6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possibility</w:t>
      </w:r>
      <w:r w:rsidRPr="003918F6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co-</w:t>
      </w:r>
      <w:r w:rsidRPr="003918F6">
        <w:rPr>
          <w:rFonts w:ascii="Calibri" w:hAnsi="Calibri" w:cs="Calibri"/>
          <w:sz w:val="24"/>
          <w:szCs w:val="24"/>
        </w:rPr>
        <w:t xml:space="preserve">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option).  </w:t>
      </w:r>
    </w:p>
    <w:p w14:paraId="48BAD11F" w14:textId="77777777" w:rsidR="00ED56DC" w:rsidRPr="003918F6" w:rsidRDefault="00C71B1A" w:rsidP="003918F6">
      <w:pPr>
        <w:spacing w:line="272" w:lineRule="exact"/>
        <w:ind w:left="1747" w:right="50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person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so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appointed,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unless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they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resign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cease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qualified,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serve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until the conclusion of the meeting at which their successors are appointed.  </w:t>
      </w:r>
    </w:p>
    <w:p w14:paraId="41F56EB9" w14:textId="77777777" w:rsidR="00ED56DC" w:rsidRPr="003918F6" w:rsidRDefault="00ED56DC" w:rsidP="003918F6">
      <w:pPr>
        <w:spacing w:after="210"/>
        <w:rPr>
          <w:rFonts w:ascii="Calibri" w:hAnsi="Calibri" w:cs="Calibri"/>
          <w:color w:val="000000" w:themeColor="text1"/>
          <w:sz w:val="24"/>
          <w:szCs w:val="24"/>
        </w:rPr>
      </w:pPr>
    </w:p>
    <w:p w14:paraId="7FA58E96" w14:textId="329796E9" w:rsidR="00ED56DC" w:rsidRPr="00DA312A" w:rsidRDefault="00DA312A" w:rsidP="00EC3BC3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DA312A">
        <w:rPr>
          <w:rFonts w:ascii="Calibri" w:hAnsi="Calibri" w:cs="Calibri"/>
          <w:color w:val="000000"/>
          <w:sz w:val="28"/>
          <w:szCs w:val="28"/>
        </w:rPr>
        <w:t>Standing Committee</w:t>
      </w:r>
      <w:r w:rsidR="00C71B1A" w:rsidRPr="00DA312A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0D5C1977" w14:textId="77777777" w:rsidR="00ED56DC" w:rsidRPr="003918F6" w:rsidRDefault="00C71B1A" w:rsidP="00DA312A">
      <w:pPr>
        <w:ind w:firstLine="61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Membership  </w:t>
      </w:r>
    </w:p>
    <w:p w14:paraId="21499F35" w14:textId="6E2870DB" w:rsidR="00ED56DC" w:rsidRPr="003918F6" w:rsidRDefault="00C71B1A" w:rsidP="0025131B">
      <w:pPr>
        <w:spacing w:line="272" w:lineRule="exact"/>
        <w:ind w:left="1134" w:right="497" w:hanging="520"/>
        <w:rPr>
          <w:rFonts w:ascii="Calibri" w:hAnsi="Calibri" w:cs="Calibri"/>
          <w:color w:val="010302"/>
        </w:rPr>
        <w:sectPr w:rsidR="00ED56DC" w:rsidRPr="003918F6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3918F6">
        <w:rPr>
          <w:rFonts w:ascii="Calibri" w:hAnsi="Calibri" w:cs="Calibri"/>
          <w:color w:val="000000"/>
          <w:sz w:val="24"/>
          <w:szCs w:val="24"/>
        </w:rPr>
        <w:t>10.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There shall be a standing committee of the synod consisting of the joint </w:t>
      </w:r>
      <w:r w:rsidR="007D38D2">
        <w:rPr>
          <w:rFonts w:ascii="Calibri" w:hAnsi="Calibri" w:cs="Calibri"/>
          <w:color w:val="000000"/>
          <w:sz w:val="24"/>
          <w:szCs w:val="24"/>
        </w:rPr>
        <w:t>chairs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who will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share the </w:t>
      </w:r>
      <w:proofErr w:type="spellStart"/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z w:val="24"/>
          <w:szCs w:val="24"/>
        </w:rPr>
        <w:t>ship</w:t>
      </w:r>
      <w:proofErr w:type="spellEnd"/>
      <w:r w:rsidRPr="003918F6">
        <w:rPr>
          <w:rFonts w:ascii="Calibri" w:hAnsi="Calibri" w:cs="Calibri"/>
          <w:color w:val="000000"/>
          <w:sz w:val="24"/>
          <w:szCs w:val="24"/>
        </w:rPr>
        <w:t xml:space="preserve"> in the manner set out in standing order 7 for meetings of synod,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officers of synod where they are themselves members of synod (see standing order 9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where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officers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are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elected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members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synod)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together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with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such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other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numbers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of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people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elected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members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each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house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equal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numbers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from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amongst</w:t>
      </w:r>
      <w:r w:rsidRPr="003918F6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their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members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as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determine.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 </w:t>
      </w:r>
      <w:r w:rsidRPr="003918F6">
        <w:rPr>
          <w:rFonts w:ascii="Calibri" w:hAnsi="Calibri" w:cs="Calibri"/>
          <w:color w:val="000000"/>
          <w:sz w:val="24"/>
          <w:szCs w:val="24"/>
        </w:rPr>
        <w:t>This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committee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will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have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power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co-opt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additional members.  </w:t>
      </w:r>
      <w:r w:rsidRPr="003918F6">
        <w:rPr>
          <w:rFonts w:ascii="Calibri" w:hAnsi="Calibri" w:cs="Calibri"/>
        </w:rPr>
        <w:br w:type="page"/>
      </w:r>
    </w:p>
    <w:p w14:paraId="39F7FC31" w14:textId="00DEA4AF" w:rsidR="00ED56DC" w:rsidRDefault="00ED56DC" w:rsidP="003918F6">
      <w:pPr>
        <w:spacing w:after="9"/>
        <w:rPr>
          <w:rFonts w:ascii="Calibri" w:hAnsi="Calibri" w:cs="Calibri"/>
          <w:color w:val="000000" w:themeColor="text1"/>
          <w:sz w:val="24"/>
          <w:szCs w:val="24"/>
        </w:rPr>
      </w:pPr>
    </w:p>
    <w:p w14:paraId="78608BC3" w14:textId="77777777" w:rsidR="00B04198" w:rsidRPr="003918F6" w:rsidRDefault="00B04198" w:rsidP="003918F6">
      <w:pPr>
        <w:spacing w:after="9"/>
        <w:rPr>
          <w:rFonts w:ascii="Calibri" w:hAnsi="Calibri" w:cs="Calibri"/>
          <w:color w:val="000000" w:themeColor="text1"/>
          <w:sz w:val="24"/>
          <w:szCs w:val="24"/>
        </w:rPr>
      </w:pPr>
    </w:p>
    <w:p w14:paraId="7992B5D8" w14:textId="77777777" w:rsidR="00ED56DC" w:rsidRPr="003918F6" w:rsidRDefault="00C71B1A" w:rsidP="00EC3BC3">
      <w:pPr>
        <w:ind w:firstLine="61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Elections to the Standing Committee  </w:t>
      </w:r>
    </w:p>
    <w:p w14:paraId="0C571BB4" w14:textId="77777777" w:rsidR="00ED56DC" w:rsidRPr="003918F6" w:rsidRDefault="00C71B1A" w:rsidP="0025131B">
      <w:pPr>
        <w:spacing w:line="272" w:lineRule="exact"/>
        <w:ind w:left="1134" w:right="498" w:hanging="52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11.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Elections shall be triennial at the first meeting of each new synod following the election of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parochial representatives of the laity.  </w:t>
      </w:r>
    </w:p>
    <w:p w14:paraId="04CE822A" w14:textId="77777777" w:rsidR="00ED56DC" w:rsidRPr="003918F6" w:rsidRDefault="00C71B1A" w:rsidP="003918F6">
      <w:pPr>
        <w:spacing w:line="271" w:lineRule="exact"/>
        <w:ind w:left="1747" w:right="501" w:hanging="68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a)</w:t>
      </w:r>
      <w:r w:rsidRPr="003918F6">
        <w:rPr>
          <w:rFonts w:ascii="Calibri" w:hAnsi="Calibri" w:cs="Calibri"/>
          <w:color w:val="000000"/>
          <w:spacing w:val="41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Elected members shall retire on the electio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n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of their successor or on ceasing to be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qualified;  </w:t>
      </w:r>
    </w:p>
    <w:p w14:paraId="01643A76" w14:textId="77777777" w:rsidR="00ED56DC" w:rsidRPr="003918F6" w:rsidRDefault="00C71B1A" w:rsidP="003918F6">
      <w:pPr>
        <w:spacing w:line="272" w:lineRule="exact"/>
        <w:ind w:left="1747" w:right="501" w:hanging="68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b)</w:t>
      </w:r>
      <w:r w:rsidRPr="003918F6">
        <w:rPr>
          <w:rFonts w:ascii="Calibri" w:hAnsi="Calibri" w:cs="Calibri"/>
          <w:color w:val="000000"/>
          <w:spacing w:val="41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Casual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vacancies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will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filled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election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at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next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house concerned;  </w:t>
      </w:r>
    </w:p>
    <w:p w14:paraId="7D2372FE" w14:textId="77777777" w:rsidR="00ED56DC" w:rsidRPr="003918F6" w:rsidRDefault="00C71B1A" w:rsidP="003918F6">
      <w:pPr>
        <w:tabs>
          <w:tab w:val="left" w:pos="1747"/>
        </w:tabs>
        <w:ind w:left="106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c)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The outgoing standing committee will make no nominations;  </w:t>
      </w:r>
    </w:p>
    <w:p w14:paraId="53FF67F8" w14:textId="77777777" w:rsidR="00ED56DC" w:rsidRPr="003918F6" w:rsidRDefault="00C71B1A" w:rsidP="003918F6">
      <w:pPr>
        <w:ind w:left="106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d)</w:t>
      </w:r>
      <w:r w:rsidRPr="003918F6">
        <w:rPr>
          <w:rFonts w:ascii="Calibri" w:hAnsi="Calibri" w:cs="Calibri"/>
          <w:color w:val="000000"/>
          <w:spacing w:val="41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 later than 31 May in the year of the t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iennial elections, the synod shall decide  </w:t>
      </w:r>
    </w:p>
    <w:p w14:paraId="0844777A" w14:textId="77777777" w:rsidR="00ED56DC" w:rsidRPr="003918F6" w:rsidRDefault="00C71B1A" w:rsidP="003918F6">
      <w:pPr>
        <w:ind w:left="1067" w:firstLine="68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whether the next elections shall be conducted:  </w:t>
      </w:r>
    </w:p>
    <w:p w14:paraId="45A849C1" w14:textId="77777777" w:rsidR="00ED56DC" w:rsidRPr="003918F6" w:rsidRDefault="00C71B1A" w:rsidP="003918F6">
      <w:pPr>
        <w:spacing w:line="271" w:lineRule="exact"/>
        <w:ind w:left="2314" w:right="501" w:hanging="398"/>
        <w:rPr>
          <w:rFonts w:ascii="Calibri" w:hAnsi="Calibri" w:cs="Calibri"/>
          <w:color w:val="010302"/>
        </w:rPr>
      </w:pPr>
      <w:proofErr w:type="spellStart"/>
      <w:r w:rsidRPr="003918F6"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 w:rsidRPr="003918F6">
        <w:rPr>
          <w:rFonts w:ascii="Calibri" w:hAnsi="Calibri" w:cs="Calibri"/>
          <w:color w:val="000000"/>
          <w:sz w:val="24"/>
          <w:szCs w:val="24"/>
        </w:rPr>
        <w:t>.</w:t>
      </w:r>
      <w:r w:rsidRPr="003918F6">
        <w:rPr>
          <w:rFonts w:ascii="Calibri" w:hAnsi="Calibri" w:cs="Calibri"/>
          <w:b/>
          <w:bCs/>
          <w:color w:val="000000"/>
          <w:spacing w:val="21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At a meeting of synod, using the same procedure with essential modifications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as for election at an annual parochial church meeting [CRR 10(2-9)] or  </w:t>
      </w:r>
    </w:p>
    <w:p w14:paraId="6422410F" w14:textId="77777777" w:rsidR="00ED56DC" w:rsidRPr="003918F6" w:rsidRDefault="00C71B1A" w:rsidP="003918F6">
      <w:pPr>
        <w:spacing w:line="272" w:lineRule="exact"/>
        <w:ind w:left="2314" w:right="501" w:hanging="453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ii.</w:t>
      </w:r>
      <w:r w:rsidRPr="003918F6">
        <w:rPr>
          <w:rFonts w:ascii="Calibri" w:hAnsi="Calibri" w:cs="Calibri"/>
          <w:b/>
          <w:bCs/>
          <w:color w:val="000000"/>
          <w:spacing w:val="21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post,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using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same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procedure</w:t>
      </w:r>
      <w:r w:rsidRPr="003918F6">
        <w:rPr>
          <w:rFonts w:ascii="Calibri" w:hAnsi="Calibri" w:cs="Calibri"/>
          <w:color w:val="000000"/>
          <w:spacing w:val="9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with</w:t>
      </w:r>
      <w:r w:rsidRPr="003918F6">
        <w:rPr>
          <w:rFonts w:ascii="Calibri" w:hAnsi="Calibri" w:cs="Calibri"/>
          <w:color w:val="000000"/>
          <w:spacing w:val="9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essential</w:t>
      </w:r>
      <w:r w:rsidRPr="003918F6">
        <w:rPr>
          <w:rFonts w:ascii="Calibri" w:hAnsi="Calibri" w:cs="Calibri"/>
          <w:color w:val="000000"/>
          <w:spacing w:val="9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modifications</w:t>
      </w:r>
      <w:r w:rsidRPr="003918F6">
        <w:rPr>
          <w:rFonts w:ascii="Calibri" w:hAnsi="Calibri" w:cs="Calibri"/>
          <w:color w:val="000000"/>
          <w:spacing w:val="9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as</w:t>
      </w:r>
      <w:r w:rsidRPr="003918F6">
        <w:rPr>
          <w:rFonts w:ascii="Calibri" w:hAnsi="Calibri" w:cs="Calibri"/>
          <w:color w:val="000000"/>
          <w:spacing w:val="9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for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elections to diocesan synod [CRR 26 (3-6)].  </w:t>
      </w:r>
    </w:p>
    <w:p w14:paraId="1126D563" w14:textId="77777777" w:rsidR="00ED56DC" w:rsidRPr="003918F6" w:rsidRDefault="00C71B1A" w:rsidP="003918F6">
      <w:pPr>
        <w:tabs>
          <w:tab w:val="left" w:pos="1175"/>
          <w:tab w:val="left" w:pos="1736"/>
        </w:tabs>
        <w:ind w:left="61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In the event that no such decision is taken the former alternative will be adopted.  </w:t>
      </w:r>
    </w:p>
    <w:p w14:paraId="3BE8AB0F" w14:textId="77777777" w:rsidR="00B04198" w:rsidRDefault="00B04198" w:rsidP="00EC3BC3">
      <w:pPr>
        <w:ind w:firstLine="614"/>
        <w:rPr>
          <w:rFonts w:ascii="Calibri" w:hAnsi="Calibri" w:cs="Calibri"/>
          <w:color w:val="000000"/>
          <w:sz w:val="24"/>
          <w:szCs w:val="24"/>
        </w:rPr>
      </w:pPr>
    </w:p>
    <w:p w14:paraId="19D4F0E3" w14:textId="2ADEAEE7" w:rsidR="00ED56DC" w:rsidRPr="003918F6" w:rsidRDefault="00C71B1A" w:rsidP="00EC3BC3">
      <w:pPr>
        <w:ind w:firstLine="61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Functions of the Committee  </w:t>
      </w:r>
    </w:p>
    <w:p w14:paraId="1929F79A" w14:textId="67F741CD" w:rsidR="00ED56DC" w:rsidRDefault="00C71B1A" w:rsidP="0025131B">
      <w:pPr>
        <w:spacing w:line="272" w:lineRule="exact"/>
        <w:ind w:left="1134" w:right="500" w:hanging="567"/>
        <w:rPr>
          <w:rFonts w:ascii="Calibri" w:hAnsi="Calibri" w:cs="Calibri"/>
          <w:color w:val="000000"/>
          <w:sz w:val="24"/>
          <w:szCs w:val="24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12.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functions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standing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committee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initiate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advise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on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proposals;</w:t>
      </w:r>
      <w:r w:rsidRPr="003918F6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to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ensure that members are adequately informed on questions raised and other matters of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importance to the deanery; to prepare the agenda; to transact the business of the synod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between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meetings;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make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such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appointments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do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such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other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things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as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synod may delegate to it.  </w:t>
      </w:r>
    </w:p>
    <w:p w14:paraId="13A45022" w14:textId="77777777" w:rsidR="00B04198" w:rsidRPr="003918F6" w:rsidRDefault="00B04198" w:rsidP="0025131B">
      <w:pPr>
        <w:spacing w:line="272" w:lineRule="exact"/>
        <w:ind w:left="1134" w:right="500" w:hanging="567"/>
        <w:rPr>
          <w:rFonts w:ascii="Calibri" w:hAnsi="Calibri" w:cs="Calibri"/>
          <w:color w:val="010302"/>
        </w:rPr>
      </w:pPr>
    </w:p>
    <w:p w14:paraId="7A0C9F31" w14:textId="77777777" w:rsidR="00ED56DC" w:rsidRPr="003918F6" w:rsidRDefault="00C71B1A" w:rsidP="0025131B">
      <w:pPr>
        <w:spacing w:line="272" w:lineRule="exact"/>
        <w:ind w:left="1134" w:right="499" w:hanging="56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13.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standing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committee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have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right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nominate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persons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for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co-option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either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house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clergy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house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laity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will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bear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mind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particular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circumstances that resulted in such persons not being elected, the special needs of 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house or of synod (see SO 96) to have that person as a member and any other relevant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factors.  </w:t>
      </w:r>
    </w:p>
    <w:p w14:paraId="5144093F" w14:textId="77777777" w:rsidR="00ED56DC" w:rsidRPr="003918F6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FD2354F" w14:textId="1EA63D05" w:rsidR="00ED56DC" w:rsidRPr="00EC3BC3" w:rsidRDefault="00EC3BC3" w:rsidP="00EC3BC3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EC3BC3">
        <w:rPr>
          <w:rFonts w:ascii="Calibri" w:hAnsi="Calibri" w:cs="Calibri"/>
          <w:color w:val="000000"/>
          <w:sz w:val="28"/>
          <w:szCs w:val="28"/>
        </w:rPr>
        <w:t>Other committees</w:t>
      </w:r>
      <w:r w:rsidR="00C71B1A" w:rsidRPr="00EC3BC3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3E541E59" w14:textId="21A2E917" w:rsidR="00ED56DC" w:rsidRDefault="00C71B1A" w:rsidP="0025131B">
      <w:pPr>
        <w:spacing w:line="272" w:lineRule="exact"/>
        <w:ind w:left="1134" w:right="500" w:hanging="520"/>
        <w:rPr>
          <w:rFonts w:ascii="Calibri" w:hAnsi="Calibri" w:cs="Calibri"/>
          <w:color w:val="000000"/>
          <w:sz w:val="24"/>
          <w:szCs w:val="24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14.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will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establish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pastoral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committee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from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membership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each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house</w:t>
      </w:r>
      <w:r w:rsidRPr="003918F6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in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equal numbers, of such size as synod shall determine and with such </w:t>
      </w:r>
      <w:proofErr w:type="spellStart"/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z w:val="24"/>
          <w:szCs w:val="24"/>
        </w:rPr>
        <w:t>ship</w:t>
      </w:r>
      <w:proofErr w:type="spellEnd"/>
      <w:r w:rsidRPr="003918F6">
        <w:rPr>
          <w:rFonts w:ascii="Calibri" w:hAnsi="Calibri" w:cs="Calibri"/>
          <w:color w:val="000000"/>
          <w:sz w:val="24"/>
          <w:szCs w:val="24"/>
        </w:rPr>
        <w:t xml:space="preserve">, mode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duration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appointment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election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as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it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thinks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fit.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 </w:t>
      </w:r>
      <w:r w:rsidRPr="003918F6">
        <w:rPr>
          <w:rFonts w:ascii="Calibri" w:hAnsi="Calibri" w:cs="Calibri"/>
          <w:color w:val="000000"/>
          <w:sz w:val="24"/>
          <w:szCs w:val="24"/>
        </w:rPr>
        <w:t>Pastoral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responsibility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diocese</w:t>
      </w:r>
      <w:r w:rsidRPr="003918F6">
        <w:rPr>
          <w:rFonts w:ascii="Calibri" w:hAnsi="Calibri" w:cs="Calibri"/>
          <w:color w:val="000000"/>
          <w:spacing w:val="1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is</w:t>
      </w:r>
      <w:r w:rsidRPr="003918F6">
        <w:rPr>
          <w:rFonts w:ascii="Calibri" w:hAnsi="Calibri" w:cs="Calibri"/>
          <w:color w:val="000000"/>
          <w:spacing w:val="1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exercised</w:t>
      </w:r>
      <w:r w:rsidRPr="003918F6">
        <w:rPr>
          <w:rFonts w:ascii="Calibri" w:hAnsi="Calibri" w:cs="Calibri"/>
          <w:color w:val="000000"/>
          <w:spacing w:val="1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1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1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diocesan</w:t>
      </w:r>
      <w:r w:rsidRPr="003918F6">
        <w:rPr>
          <w:rFonts w:ascii="Calibri" w:hAnsi="Calibri" w:cs="Calibri"/>
          <w:color w:val="000000"/>
          <w:spacing w:val="1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pastoral</w:t>
      </w:r>
      <w:r w:rsidRPr="003918F6">
        <w:rPr>
          <w:rFonts w:ascii="Calibri" w:hAnsi="Calibri" w:cs="Calibri"/>
          <w:color w:val="000000"/>
          <w:spacing w:val="1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committee</w:t>
      </w:r>
      <w:r w:rsidRPr="003918F6">
        <w:rPr>
          <w:rFonts w:ascii="Calibri" w:hAnsi="Calibri" w:cs="Calibri"/>
          <w:color w:val="000000"/>
          <w:spacing w:val="1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which</w:t>
      </w:r>
      <w:r w:rsidRPr="003918F6">
        <w:rPr>
          <w:rFonts w:ascii="Calibri" w:hAnsi="Calibri" w:cs="Calibri"/>
          <w:color w:val="000000"/>
          <w:spacing w:val="1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works</w:t>
      </w:r>
      <w:r w:rsidRPr="003918F6">
        <w:rPr>
          <w:rFonts w:ascii="Calibri" w:hAnsi="Calibri" w:cs="Calibri"/>
          <w:color w:val="000000"/>
          <w:spacing w:val="1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through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Archdeaconry pastoral sub-committees and d</w:t>
      </w:r>
      <w:r w:rsidRPr="003918F6"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anery pastoral committees, whose work is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advisory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nature.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event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that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fails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establish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such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committee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standing committee will fulfil its functions.  </w:t>
      </w:r>
    </w:p>
    <w:p w14:paraId="01D4EECD" w14:textId="77777777" w:rsidR="00B04198" w:rsidRPr="003918F6" w:rsidRDefault="00B04198" w:rsidP="003918F6">
      <w:pPr>
        <w:spacing w:line="272" w:lineRule="exact"/>
        <w:ind w:left="1181" w:right="500" w:hanging="567"/>
        <w:rPr>
          <w:rFonts w:ascii="Calibri" w:hAnsi="Calibri" w:cs="Calibri"/>
          <w:color w:val="010302"/>
        </w:rPr>
      </w:pPr>
    </w:p>
    <w:p w14:paraId="3C1CFF8B" w14:textId="60D9E0F9" w:rsidR="00ED56DC" w:rsidRDefault="00C71B1A" w:rsidP="0025131B">
      <w:pPr>
        <w:spacing w:line="271" w:lineRule="exact"/>
        <w:ind w:left="1134" w:right="499" w:hanging="520"/>
        <w:rPr>
          <w:rFonts w:ascii="Calibri" w:hAnsi="Calibri" w:cs="Calibri"/>
          <w:color w:val="000000"/>
          <w:sz w:val="24"/>
          <w:szCs w:val="24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15.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may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constitute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additional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committees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with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such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="007D38D2">
        <w:rPr>
          <w:rFonts w:ascii="Calibri" w:hAnsi="Calibri" w:cs="Calibri"/>
          <w:color w:val="000000"/>
          <w:sz w:val="24"/>
          <w:szCs w:val="24"/>
        </w:rPr>
        <w:t>chairs</w:t>
      </w:r>
      <w:r w:rsidRPr="003918F6">
        <w:rPr>
          <w:rFonts w:ascii="Calibri" w:hAnsi="Calibri" w:cs="Calibri"/>
          <w:color w:val="000000"/>
          <w:sz w:val="24"/>
          <w:szCs w:val="24"/>
        </w:rPr>
        <w:t>,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membership,</w:t>
      </w:r>
      <w:r w:rsidRPr="003918F6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term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of office, functions, mode of appointment and other procedure as it thinks fit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.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21989AA3" w14:textId="77777777" w:rsidR="00B04198" w:rsidRPr="003918F6" w:rsidRDefault="00B04198" w:rsidP="0025131B">
      <w:pPr>
        <w:spacing w:line="271" w:lineRule="exact"/>
        <w:ind w:left="1134" w:right="499" w:hanging="520"/>
        <w:rPr>
          <w:rFonts w:ascii="Calibri" w:hAnsi="Calibri" w:cs="Calibri"/>
          <w:color w:val="010302"/>
        </w:rPr>
      </w:pPr>
    </w:p>
    <w:p w14:paraId="3F844EB7" w14:textId="62B9E4BB" w:rsidR="00ED56DC" w:rsidRPr="003918F6" w:rsidRDefault="00C71B1A" w:rsidP="0025131B">
      <w:pPr>
        <w:spacing w:line="271" w:lineRule="exact"/>
        <w:ind w:left="1134" w:right="500" w:hanging="520"/>
        <w:rPr>
          <w:rFonts w:ascii="Calibri" w:hAnsi="Calibri" w:cs="Calibri"/>
          <w:color w:val="010302"/>
        </w:rPr>
        <w:sectPr w:rsidR="00ED56DC" w:rsidRPr="003918F6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3918F6">
        <w:rPr>
          <w:rFonts w:ascii="Calibri" w:hAnsi="Calibri" w:cs="Calibri"/>
          <w:color w:val="000000"/>
          <w:sz w:val="24"/>
          <w:szCs w:val="24"/>
        </w:rPr>
        <w:t>16.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Subject</w:t>
      </w:r>
      <w:r w:rsidRPr="003918F6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these</w:t>
      </w:r>
      <w:r w:rsidRPr="003918F6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rules</w:t>
      </w:r>
      <w:r w:rsidRPr="003918F6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resolution</w:t>
      </w:r>
      <w:r w:rsidRPr="003918F6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f</w:t>
      </w:r>
      <w:r w:rsidRPr="003918F6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that</w:t>
      </w:r>
      <w:r w:rsidRPr="003918F6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synod,</w:t>
      </w:r>
      <w:r w:rsidRPr="003918F6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proofErr w:type="spellStart"/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z w:val="24"/>
          <w:szCs w:val="24"/>
        </w:rPr>
        <w:t>ship</w:t>
      </w:r>
      <w:proofErr w:type="spellEnd"/>
      <w:r w:rsidRPr="003918F6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5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other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procedure</w:t>
      </w:r>
      <w:r w:rsidRPr="003918F6"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5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committee,</w:t>
      </w:r>
      <w:r w:rsidRPr="003918F6"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including</w:t>
      </w:r>
      <w:r w:rsidRPr="003918F6"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t</w:t>
      </w:r>
      <w:r w:rsidRPr="003918F6">
        <w:rPr>
          <w:rFonts w:ascii="Calibri" w:hAnsi="Calibri" w:cs="Calibri"/>
          <w:color w:val="000000"/>
          <w:sz w:val="24"/>
          <w:szCs w:val="24"/>
        </w:rPr>
        <w:t>anding</w:t>
      </w:r>
      <w:r w:rsidRPr="003918F6"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committee</w:t>
      </w:r>
      <w:r w:rsidRPr="003918F6"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determined</w:t>
      </w:r>
      <w:r w:rsidRPr="003918F6"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by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itself.  </w:t>
      </w:r>
      <w:r w:rsidRPr="003918F6">
        <w:rPr>
          <w:rFonts w:ascii="Calibri" w:hAnsi="Calibri" w:cs="Calibri"/>
        </w:rPr>
        <w:br w:type="page"/>
      </w:r>
    </w:p>
    <w:p w14:paraId="51CC8671" w14:textId="77777777" w:rsidR="00ED56DC" w:rsidRPr="003918F6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1C10B30" w14:textId="77777777" w:rsidR="00ED56DC" w:rsidRPr="003918F6" w:rsidRDefault="00ED56DC" w:rsidP="003918F6">
      <w:pPr>
        <w:spacing w:after="9"/>
        <w:rPr>
          <w:rFonts w:ascii="Calibri" w:hAnsi="Calibri" w:cs="Calibri"/>
          <w:color w:val="000000" w:themeColor="text1"/>
          <w:sz w:val="24"/>
          <w:szCs w:val="24"/>
        </w:rPr>
      </w:pPr>
    </w:p>
    <w:p w14:paraId="35D6DDFF" w14:textId="2A2834A0" w:rsidR="00ED56DC" w:rsidRPr="00715B7F" w:rsidRDefault="00715B7F" w:rsidP="00715B7F">
      <w:pPr>
        <w:ind w:firstLine="614"/>
        <w:rPr>
          <w:rFonts w:ascii="Calibri" w:hAnsi="Calibri" w:cs="Calibri"/>
          <w:color w:val="010302"/>
          <w:sz w:val="28"/>
          <w:szCs w:val="28"/>
        </w:rPr>
      </w:pPr>
      <w:r w:rsidRPr="00715B7F">
        <w:rPr>
          <w:rFonts w:ascii="Calibri" w:hAnsi="Calibri" w:cs="Calibri"/>
          <w:color w:val="000000"/>
          <w:sz w:val="32"/>
          <w:szCs w:val="32"/>
        </w:rPr>
        <w:t>Meetings of Synod and its houses</w:t>
      </w:r>
      <w:r w:rsidR="00C71B1A" w:rsidRPr="00715B7F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71ED6919" w14:textId="77777777" w:rsidR="00911757" w:rsidRDefault="00911757" w:rsidP="00715B7F">
      <w:pPr>
        <w:ind w:firstLine="614"/>
        <w:rPr>
          <w:rFonts w:ascii="Calibri" w:hAnsi="Calibri" w:cs="Calibri"/>
          <w:color w:val="000000"/>
          <w:sz w:val="28"/>
          <w:szCs w:val="28"/>
        </w:rPr>
      </w:pPr>
    </w:p>
    <w:p w14:paraId="0F0F43E6" w14:textId="4547E372" w:rsidR="00ED56DC" w:rsidRPr="00715B7F" w:rsidRDefault="00C71B1A" w:rsidP="00715B7F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15B7F">
        <w:rPr>
          <w:rFonts w:ascii="Calibri" w:hAnsi="Calibri" w:cs="Calibri"/>
          <w:color w:val="000000"/>
          <w:sz w:val="28"/>
          <w:szCs w:val="28"/>
        </w:rPr>
        <w:t xml:space="preserve">Ordinary meetings  </w:t>
      </w:r>
    </w:p>
    <w:p w14:paraId="57AC943D" w14:textId="1F96F462" w:rsidR="00ED56DC" w:rsidRPr="003918F6" w:rsidRDefault="00C71B1A" w:rsidP="003918F6">
      <w:pPr>
        <w:spacing w:line="272" w:lineRule="exact"/>
        <w:ind w:left="1181" w:right="500" w:hanging="56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17.</w:t>
      </w:r>
      <w:r w:rsidRPr="003918F6">
        <w:rPr>
          <w:rFonts w:ascii="Calibri" w:hAnsi="Calibri" w:cs="Calibri"/>
          <w:b/>
          <w:bCs/>
          <w:color w:val="000000"/>
          <w:spacing w:val="15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(a)</w:t>
      </w:r>
      <w:r w:rsidRPr="003918F6">
        <w:rPr>
          <w:rFonts w:ascii="Calibri" w:hAnsi="Calibri" w:cs="Calibri"/>
          <w:color w:val="000000"/>
          <w:spacing w:val="2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hold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less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than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two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meetings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each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year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at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such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times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and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places as the joint </w:t>
      </w:r>
      <w:r w:rsidR="007D38D2">
        <w:rPr>
          <w:rFonts w:ascii="Calibri" w:hAnsi="Calibri" w:cs="Calibri"/>
          <w:color w:val="000000"/>
          <w:sz w:val="24"/>
          <w:szCs w:val="24"/>
        </w:rPr>
        <w:t>chairs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shall decide after consulting with the standing committee</w:t>
      </w:r>
      <w:r w:rsidRPr="003918F6">
        <w:rPr>
          <w:rFonts w:ascii="Calibri" w:hAnsi="Calibri" w:cs="Calibri"/>
          <w:color w:val="000000"/>
          <w:spacing w:val="-3"/>
          <w:sz w:val="24"/>
          <w:szCs w:val="24"/>
        </w:rPr>
        <w:t>.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12BFBF28" w14:textId="340DEE52" w:rsidR="00ED56DC" w:rsidRDefault="00C71B1A" w:rsidP="003918F6">
      <w:pPr>
        <w:spacing w:line="272" w:lineRule="exact"/>
        <w:ind w:left="1181" w:right="500"/>
        <w:rPr>
          <w:rFonts w:ascii="Calibri" w:hAnsi="Calibri" w:cs="Calibri"/>
          <w:color w:val="000000"/>
          <w:sz w:val="24"/>
          <w:szCs w:val="24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(b)</w:t>
      </w:r>
      <w:r w:rsidRPr="003918F6">
        <w:rPr>
          <w:rFonts w:ascii="Calibri" w:hAnsi="Calibri" w:cs="Calibri"/>
          <w:color w:val="000000"/>
          <w:spacing w:val="2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date,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time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place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ordinary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meetings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synod,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notified</w:t>
      </w:r>
      <w:r w:rsidRPr="003918F6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to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members</w:t>
      </w:r>
      <w:r w:rsidRPr="003918F6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at</w:t>
      </w:r>
      <w:r w:rsidRPr="003918F6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least</w:t>
      </w:r>
      <w:r w:rsidRPr="003918F6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six</w:t>
      </w:r>
      <w:r w:rsidRPr="003918F6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weeks</w:t>
      </w:r>
      <w:r w:rsidRPr="003918F6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before</w:t>
      </w:r>
      <w:r w:rsidRPr="003918F6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each</w:t>
      </w:r>
      <w:r w:rsidRPr="003918F6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t</w:t>
      </w:r>
      <w:r w:rsidRPr="003918F6">
        <w:rPr>
          <w:rFonts w:ascii="Calibri" w:hAnsi="Calibri" w:cs="Calibri"/>
          <w:color w:val="000000"/>
          <w:sz w:val="24"/>
          <w:szCs w:val="24"/>
        </w:rPr>
        <w:t>ing</w:t>
      </w:r>
      <w:r w:rsidRPr="003918F6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such</w:t>
      </w:r>
      <w:r w:rsidRPr="003918F6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manner</w:t>
      </w:r>
      <w:r w:rsidRPr="003918F6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as</w:t>
      </w:r>
      <w:r w:rsidRPr="003918F6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joint</w:t>
      </w:r>
      <w:r w:rsidRPr="003918F6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="007D38D2">
        <w:rPr>
          <w:rFonts w:ascii="Calibri" w:hAnsi="Calibri" w:cs="Calibri"/>
          <w:color w:val="000000"/>
          <w:sz w:val="24"/>
          <w:szCs w:val="24"/>
        </w:rPr>
        <w:t>chairs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approve.  </w:t>
      </w:r>
    </w:p>
    <w:p w14:paraId="157C815B" w14:textId="77777777" w:rsidR="00B04198" w:rsidRPr="003918F6" w:rsidRDefault="00B04198" w:rsidP="003918F6">
      <w:pPr>
        <w:spacing w:line="272" w:lineRule="exact"/>
        <w:ind w:left="1181" w:right="500"/>
        <w:rPr>
          <w:rFonts w:ascii="Calibri" w:hAnsi="Calibri" w:cs="Calibri"/>
          <w:color w:val="010302"/>
        </w:rPr>
      </w:pPr>
    </w:p>
    <w:p w14:paraId="61151096" w14:textId="77777777" w:rsidR="00ED56DC" w:rsidRPr="00715B7F" w:rsidRDefault="00C71B1A" w:rsidP="00715B7F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15B7F">
        <w:rPr>
          <w:rFonts w:ascii="Calibri" w:hAnsi="Calibri" w:cs="Calibri"/>
          <w:color w:val="000000"/>
          <w:sz w:val="28"/>
          <w:szCs w:val="28"/>
        </w:rPr>
        <w:t xml:space="preserve">Special meetings  </w:t>
      </w:r>
    </w:p>
    <w:p w14:paraId="002A2708" w14:textId="3136BA7F" w:rsidR="00ED56DC" w:rsidRPr="003918F6" w:rsidRDefault="00C71B1A" w:rsidP="003918F6">
      <w:pPr>
        <w:spacing w:line="271" w:lineRule="exact"/>
        <w:ind w:left="1181" w:right="440" w:hanging="56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18.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(a)</w:t>
      </w:r>
      <w:r w:rsidRPr="003918F6">
        <w:rPr>
          <w:rFonts w:ascii="Calibri" w:hAnsi="Calibri" w:cs="Calibri"/>
          <w:color w:val="000000"/>
          <w:spacing w:val="28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joint </w:t>
      </w:r>
      <w:r w:rsidR="007D38D2">
        <w:rPr>
          <w:rFonts w:ascii="Calibri" w:hAnsi="Calibri" w:cs="Calibri"/>
          <w:color w:val="000000"/>
          <w:sz w:val="24"/>
          <w:szCs w:val="24"/>
        </w:rPr>
        <w:t>chairs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may summon a special meeting of the synod at any time.  If they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refuse or neglect to do so w</w:t>
      </w:r>
      <w:r w:rsidRPr="003918F6">
        <w:rPr>
          <w:rFonts w:ascii="Calibri" w:hAnsi="Calibri" w:cs="Calibri"/>
          <w:color w:val="000000"/>
          <w:spacing w:val="-4"/>
          <w:sz w:val="24"/>
          <w:szCs w:val="24"/>
        </w:rPr>
        <w:t>i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thin 28 days after a requisition for that purpose signed by not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less than 20 members of the synod such members may forthwith summon a meeting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.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6C281DE5" w14:textId="647B310F" w:rsidR="00ED56DC" w:rsidRDefault="00C71B1A" w:rsidP="003918F6">
      <w:pPr>
        <w:spacing w:line="271" w:lineRule="exact"/>
        <w:ind w:left="1181" w:right="440"/>
        <w:rPr>
          <w:rFonts w:ascii="Calibri" w:hAnsi="Calibri" w:cs="Calibri"/>
          <w:color w:val="000000"/>
          <w:sz w:val="24"/>
          <w:szCs w:val="24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(b)</w:t>
      </w:r>
      <w:r w:rsidRPr="003918F6">
        <w:rPr>
          <w:rFonts w:ascii="Calibri" w:hAnsi="Calibri" w:cs="Calibri"/>
          <w:color w:val="000000"/>
          <w:spacing w:val="2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minimum</w:t>
      </w:r>
      <w:r w:rsidRPr="003918F6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notice</w:t>
      </w:r>
      <w:r w:rsidRPr="003918F6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for</w:t>
      </w:r>
      <w:r w:rsidRPr="003918F6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summoning</w:t>
      </w:r>
      <w:r w:rsidRPr="003918F6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special</w:t>
      </w:r>
      <w:r w:rsidRPr="003918F6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</w:t>
      </w:r>
      <w:r w:rsidRPr="003918F6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7</w:t>
      </w:r>
      <w:r w:rsidRPr="003918F6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days</w:t>
      </w:r>
      <w:r w:rsidRPr="003918F6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quorum for the transaction of business shall be</w:t>
      </w:r>
      <w:r w:rsidRPr="003918F6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 majority of the members of each house. 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notice</w:t>
      </w:r>
      <w:r w:rsidRPr="003918F6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must</w:t>
      </w:r>
      <w:r w:rsidRPr="003918F6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include</w:t>
      </w:r>
      <w:r w:rsidRPr="003918F6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date,</w:t>
      </w:r>
      <w:r w:rsidRPr="003918F6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time,</w:t>
      </w:r>
      <w:r w:rsidRPr="003918F6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 w:rsidRPr="003918F6">
        <w:rPr>
          <w:rFonts w:ascii="Calibri" w:hAnsi="Calibri" w:cs="Calibri"/>
          <w:color w:val="000000"/>
          <w:sz w:val="24"/>
          <w:szCs w:val="24"/>
        </w:rPr>
        <w:t>ace</w:t>
      </w:r>
      <w:r w:rsidRPr="003918F6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agenda</w:t>
      </w:r>
      <w:r w:rsidRPr="003918F6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</w:t>
      </w:r>
      <w:r w:rsidRPr="003918F6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5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only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business specified therein may be transacted.  </w:t>
      </w:r>
    </w:p>
    <w:p w14:paraId="651604B5" w14:textId="77777777" w:rsidR="00B04198" w:rsidRPr="003918F6" w:rsidRDefault="00B04198" w:rsidP="003918F6">
      <w:pPr>
        <w:spacing w:line="271" w:lineRule="exact"/>
        <w:ind w:left="1181" w:right="440"/>
        <w:rPr>
          <w:rFonts w:ascii="Calibri" w:hAnsi="Calibri" w:cs="Calibri"/>
          <w:color w:val="010302"/>
        </w:rPr>
      </w:pPr>
    </w:p>
    <w:p w14:paraId="5A0FB8AD" w14:textId="77777777" w:rsidR="00ED56DC" w:rsidRPr="00715B7F" w:rsidRDefault="00C71B1A" w:rsidP="00715B7F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15B7F">
        <w:rPr>
          <w:rFonts w:ascii="Calibri" w:hAnsi="Calibri" w:cs="Calibri"/>
          <w:color w:val="000000"/>
          <w:sz w:val="28"/>
          <w:szCs w:val="28"/>
        </w:rPr>
        <w:t xml:space="preserve">Separate meetings of houses  </w:t>
      </w:r>
    </w:p>
    <w:p w14:paraId="282CAF06" w14:textId="77777777" w:rsidR="00ED56DC" w:rsidRPr="003918F6" w:rsidRDefault="00C71B1A" w:rsidP="003918F6">
      <w:pPr>
        <w:spacing w:line="272" w:lineRule="exact"/>
        <w:ind w:left="1181" w:right="500" w:hanging="56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19.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Each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house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separately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when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where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it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is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required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do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so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under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these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standing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orders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for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purposes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state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d</w:t>
      </w:r>
      <w:r w:rsidRPr="003918F6">
        <w:rPr>
          <w:rFonts w:ascii="Calibri" w:hAnsi="Calibri" w:cs="Calibri"/>
          <w:color w:val="000000"/>
          <w:sz w:val="24"/>
          <w:szCs w:val="24"/>
        </w:rPr>
        <w:t>.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 </w:t>
      </w:r>
      <w:r w:rsidRPr="003918F6">
        <w:rPr>
          <w:rFonts w:ascii="Calibri" w:hAnsi="Calibri" w:cs="Calibri"/>
          <w:color w:val="000000"/>
          <w:sz w:val="24"/>
          <w:szCs w:val="24"/>
        </w:rPr>
        <w:t>Additional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meetings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may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held</w:t>
      </w:r>
      <w:r w:rsidRPr="003918F6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when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either:  </w:t>
      </w:r>
    </w:p>
    <w:p w14:paraId="55433B6A" w14:textId="67EF7E64" w:rsidR="00ED56DC" w:rsidRPr="003918F6" w:rsidRDefault="00C71B1A" w:rsidP="003918F6">
      <w:pPr>
        <w:spacing w:line="271" w:lineRule="exact"/>
        <w:ind w:left="1181" w:right="500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(a)</w:t>
      </w:r>
      <w:r w:rsidRPr="003918F6">
        <w:rPr>
          <w:rFonts w:ascii="Calibri" w:hAnsi="Calibri" w:cs="Calibri"/>
          <w:color w:val="000000"/>
          <w:spacing w:val="2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of the house has so directed; or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(b)</w:t>
      </w:r>
      <w:r w:rsidRPr="003918F6">
        <w:rPr>
          <w:rFonts w:ascii="Calibri" w:hAnsi="Calibri" w:cs="Calibri"/>
          <w:color w:val="000000"/>
          <w:spacing w:val="2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Synod has so directed.  </w:t>
      </w:r>
    </w:p>
    <w:p w14:paraId="0F4B413B" w14:textId="5106BCF8" w:rsidR="00ED56DC" w:rsidRPr="003918F6" w:rsidRDefault="00C71B1A" w:rsidP="003918F6">
      <w:pPr>
        <w:spacing w:line="272" w:lineRule="exact"/>
        <w:ind w:left="1175" w:right="499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Subject</w:t>
      </w:r>
      <w:r w:rsidRPr="003918F6"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directions</w:t>
      </w:r>
      <w:r w:rsidRPr="003918F6"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sta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n</w:t>
      </w:r>
      <w:r w:rsidRPr="003918F6">
        <w:rPr>
          <w:rFonts w:ascii="Calibri" w:hAnsi="Calibri" w:cs="Calibri"/>
          <w:color w:val="000000"/>
          <w:sz w:val="24"/>
          <w:szCs w:val="24"/>
        </w:rPr>
        <w:t>ding</w:t>
      </w:r>
      <w:r w:rsidRPr="003918F6"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committee</w:t>
      </w:r>
      <w:r w:rsidRPr="003918F6"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date,</w:t>
      </w:r>
      <w:r w:rsidRPr="003918F6"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time</w:t>
      </w:r>
      <w:r w:rsidRPr="003918F6"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place</w:t>
      </w:r>
      <w:r w:rsidRPr="003918F6"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of separate meetings will be fixed by the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of each house allowing members at least fourteen days’ notice in writing.  Unless specifically directed otherwise by synod, separate meetings</w:t>
      </w:r>
      <w:r w:rsidRPr="003918F6">
        <w:rPr>
          <w:rFonts w:ascii="Calibri" w:hAnsi="Calibri" w:cs="Calibri"/>
          <w:color w:val="000000"/>
          <w:spacing w:val="1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1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houses</w:t>
      </w:r>
      <w:r w:rsidRPr="003918F6">
        <w:rPr>
          <w:rFonts w:ascii="Calibri" w:hAnsi="Calibri" w:cs="Calibri"/>
          <w:color w:val="000000"/>
          <w:spacing w:val="1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1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</w:t>
      </w:r>
      <w:r w:rsidRPr="003918F6">
        <w:rPr>
          <w:rFonts w:ascii="Calibri" w:hAnsi="Calibri" w:cs="Calibri"/>
          <w:color w:val="000000"/>
          <w:spacing w:val="1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involve</w:t>
      </w:r>
      <w:r w:rsidRPr="003918F6">
        <w:rPr>
          <w:rFonts w:ascii="Calibri" w:hAnsi="Calibri" w:cs="Calibri"/>
          <w:color w:val="000000"/>
          <w:spacing w:val="1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formulating</w:t>
      </w:r>
      <w:r w:rsidRPr="003918F6">
        <w:rPr>
          <w:rFonts w:ascii="Calibri" w:hAnsi="Calibri" w:cs="Calibri"/>
          <w:color w:val="000000"/>
          <w:spacing w:val="1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motions</w:t>
      </w:r>
      <w:r w:rsidRPr="003918F6">
        <w:rPr>
          <w:rFonts w:ascii="Calibri" w:hAnsi="Calibri" w:cs="Calibri"/>
          <w:color w:val="000000"/>
          <w:spacing w:val="1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1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amendments</w:t>
      </w:r>
      <w:r w:rsidRPr="003918F6">
        <w:rPr>
          <w:rFonts w:ascii="Calibri" w:hAnsi="Calibri" w:cs="Calibri"/>
          <w:color w:val="000000"/>
          <w:spacing w:val="1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for consideration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voting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thereon.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business,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except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as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proofErr w:type="spellStart"/>
      <w:r w:rsidRPr="003918F6">
        <w:rPr>
          <w:rFonts w:ascii="Calibri" w:hAnsi="Calibri" w:cs="Calibri"/>
          <w:color w:val="000000"/>
          <w:sz w:val="24"/>
          <w:szCs w:val="24"/>
        </w:rPr>
        <w:t>authorised</w:t>
      </w:r>
      <w:proofErr w:type="spellEnd"/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these standing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orders,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conducted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single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house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has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authority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over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whole  synod.  </w:t>
      </w:r>
    </w:p>
    <w:p w14:paraId="5512213D" w14:textId="77777777" w:rsidR="00ED56DC" w:rsidRPr="003918F6" w:rsidRDefault="00ED56DC" w:rsidP="003918F6">
      <w:pPr>
        <w:spacing w:after="210"/>
        <w:rPr>
          <w:rFonts w:ascii="Calibri" w:hAnsi="Calibri" w:cs="Calibri"/>
          <w:color w:val="000000" w:themeColor="text1"/>
          <w:sz w:val="24"/>
          <w:szCs w:val="24"/>
        </w:rPr>
      </w:pPr>
    </w:p>
    <w:p w14:paraId="339212D4" w14:textId="3FCBF605" w:rsidR="00ED56DC" w:rsidRPr="00715B7F" w:rsidRDefault="00715B7F" w:rsidP="00715B7F">
      <w:pPr>
        <w:ind w:firstLine="614"/>
        <w:rPr>
          <w:rFonts w:ascii="Calibri" w:hAnsi="Calibri" w:cs="Calibri"/>
          <w:color w:val="010302"/>
          <w:sz w:val="28"/>
          <w:szCs w:val="28"/>
        </w:rPr>
      </w:pPr>
      <w:r w:rsidRPr="00715B7F">
        <w:rPr>
          <w:rFonts w:ascii="Calibri" w:hAnsi="Calibri" w:cs="Calibri"/>
          <w:color w:val="000000"/>
          <w:sz w:val="32"/>
          <w:szCs w:val="32"/>
        </w:rPr>
        <w:t>Agenda</w:t>
      </w:r>
      <w:r w:rsidR="00C71B1A" w:rsidRPr="00715B7F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05E9178D" w14:textId="2666FE0C" w:rsidR="00ED56DC" w:rsidRPr="003918F6" w:rsidRDefault="00C71B1A" w:rsidP="00715B7F">
      <w:pPr>
        <w:ind w:firstLine="61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Preparation and content</w:t>
      </w:r>
    </w:p>
    <w:p w14:paraId="5A39291A" w14:textId="77777777" w:rsidR="00ED56DC" w:rsidRPr="003918F6" w:rsidRDefault="00C71B1A" w:rsidP="003918F6">
      <w:pPr>
        <w:spacing w:line="272" w:lineRule="exact"/>
        <w:ind w:left="1181" w:right="497" w:hanging="567"/>
        <w:rPr>
          <w:rFonts w:ascii="Calibri" w:hAnsi="Calibri" w:cs="Calibri"/>
          <w:color w:val="010302"/>
        </w:rPr>
        <w:sectPr w:rsidR="00ED56DC" w:rsidRPr="003918F6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3918F6">
        <w:rPr>
          <w:rFonts w:ascii="Calibri" w:hAnsi="Calibri" w:cs="Calibri"/>
          <w:color w:val="000000"/>
          <w:sz w:val="24"/>
          <w:szCs w:val="24"/>
        </w:rPr>
        <w:t>20.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Every agenda of an ordinary meeting shall inc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ude the approval as a correct record of 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minutes of the last ordinary meeting and of any subsequent meetings, also of any other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reports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proceedings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as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referred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standing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order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55.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 </w:t>
      </w:r>
      <w:r w:rsidRPr="003918F6">
        <w:rPr>
          <w:rFonts w:ascii="Calibri" w:hAnsi="Calibri" w:cs="Calibri"/>
          <w:color w:val="000000"/>
          <w:sz w:val="24"/>
          <w:szCs w:val="24"/>
        </w:rPr>
        <w:t>Subject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these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standing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orders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resolution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h</w:t>
      </w:r>
      <w:r w:rsidRPr="003918F6">
        <w:rPr>
          <w:rFonts w:ascii="Calibri" w:hAnsi="Calibri" w:cs="Calibri"/>
          <w:color w:val="000000"/>
          <w:sz w:val="24"/>
          <w:szCs w:val="24"/>
        </w:rPr>
        <w:t>e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synod,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without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prejudice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rights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individual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members to a reasonable opportunity within the time available of bringing matters before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that synod, the standing committee shall sett</w:t>
      </w:r>
      <w:r w:rsidRPr="003918F6"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e the agenda for each synod meeting, and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shall determine the order in which the business so included shall be considered subject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only to any resolution of synod.  </w:t>
      </w:r>
      <w:r w:rsidRPr="003918F6">
        <w:rPr>
          <w:rFonts w:ascii="Calibri" w:hAnsi="Calibri" w:cs="Calibri"/>
        </w:rPr>
        <w:br w:type="page"/>
      </w:r>
    </w:p>
    <w:p w14:paraId="5DEAC314" w14:textId="77777777" w:rsidR="00ED56DC" w:rsidRPr="003918F6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8DC7040" w14:textId="77777777" w:rsidR="00ED56DC" w:rsidRPr="003918F6" w:rsidRDefault="00ED56DC" w:rsidP="003918F6">
      <w:pPr>
        <w:spacing w:after="9"/>
        <w:rPr>
          <w:rFonts w:ascii="Calibri" w:hAnsi="Calibri" w:cs="Calibri"/>
          <w:color w:val="000000" w:themeColor="text1"/>
          <w:sz w:val="24"/>
          <w:szCs w:val="24"/>
        </w:rPr>
      </w:pPr>
    </w:p>
    <w:p w14:paraId="1BCB3C5E" w14:textId="77777777" w:rsidR="00ED56DC" w:rsidRPr="003918F6" w:rsidRDefault="00C71B1A" w:rsidP="00715B7F">
      <w:pPr>
        <w:ind w:firstLine="61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Circulation  </w:t>
      </w:r>
    </w:p>
    <w:p w14:paraId="5ED791F3" w14:textId="77777777" w:rsidR="00ED56DC" w:rsidRPr="003918F6" w:rsidRDefault="00C71B1A" w:rsidP="003918F6">
      <w:pPr>
        <w:spacing w:line="272" w:lineRule="exact"/>
        <w:ind w:left="1181" w:right="441" w:hanging="56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21.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secretary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post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deliver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agenda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paper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every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member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14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days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at</w:t>
      </w:r>
      <w:r w:rsidRPr="003918F6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least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before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ordinary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or,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case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special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called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at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less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than</w:t>
      </w:r>
      <w:r w:rsidRPr="003918F6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14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days’ notice, at the same time as the notice.  Where draft minutes have not been sent to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members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before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agenda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paper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ordinary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they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sent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with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it. 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Supporting</w:t>
      </w:r>
      <w:r w:rsidRPr="003918F6">
        <w:rPr>
          <w:rFonts w:ascii="Calibri" w:hAnsi="Calibri" w:cs="Calibri"/>
          <w:color w:val="000000"/>
          <w:spacing w:val="7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documentation</w:t>
      </w:r>
      <w:r w:rsidRPr="003918F6">
        <w:rPr>
          <w:rFonts w:ascii="Calibri" w:hAnsi="Calibri" w:cs="Calibri"/>
          <w:color w:val="000000"/>
          <w:spacing w:val="7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on</w:t>
      </w:r>
      <w:r w:rsidRPr="003918F6">
        <w:rPr>
          <w:rFonts w:ascii="Calibri" w:hAnsi="Calibri" w:cs="Calibri"/>
          <w:color w:val="000000"/>
          <w:spacing w:val="7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matters</w:t>
      </w:r>
      <w:r w:rsidRPr="003918F6">
        <w:rPr>
          <w:rFonts w:ascii="Calibri" w:hAnsi="Calibri" w:cs="Calibri"/>
          <w:color w:val="000000"/>
          <w:spacing w:val="7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referr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 w:rsidRPr="003918F6">
        <w:rPr>
          <w:rFonts w:ascii="Calibri" w:hAnsi="Calibri" w:cs="Calibri"/>
          <w:color w:val="000000"/>
          <w:sz w:val="24"/>
          <w:szCs w:val="24"/>
        </w:rPr>
        <w:t>d</w:t>
      </w:r>
      <w:r w:rsidRPr="003918F6">
        <w:rPr>
          <w:rFonts w:ascii="Calibri" w:hAnsi="Calibri" w:cs="Calibri"/>
          <w:color w:val="000000"/>
          <w:spacing w:val="7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7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diocesan</w:t>
      </w:r>
      <w:r w:rsidRPr="003918F6">
        <w:rPr>
          <w:rFonts w:ascii="Calibri" w:hAnsi="Calibri" w:cs="Calibri"/>
          <w:color w:val="000000"/>
          <w:spacing w:val="7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7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7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7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sent</w:t>
      </w:r>
      <w:r w:rsidRPr="003918F6">
        <w:rPr>
          <w:rFonts w:ascii="Calibri" w:hAnsi="Calibri" w:cs="Calibri"/>
          <w:color w:val="000000"/>
          <w:spacing w:val="7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to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members at least 28 days before the meeting at which they will be considered (SO 52).  </w:t>
      </w:r>
    </w:p>
    <w:p w14:paraId="0F071323" w14:textId="77777777" w:rsidR="00ED56DC" w:rsidRPr="003918F6" w:rsidRDefault="00ED56DC" w:rsidP="003918F6">
      <w:pPr>
        <w:spacing w:after="210"/>
        <w:rPr>
          <w:rFonts w:ascii="Calibri" w:hAnsi="Calibri" w:cs="Calibri"/>
          <w:color w:val="000000" w:themeColor="text1"/>
          <w:sz w:val="24"/>
          <w:szCs w:val="24"/>
        </w:rPr>
      </w:pPr>
    </w:p>
    <w:p w14:paraId="1D75E2DC" w14:textId="2A759F04" w:rsidR="00ED56DC" w:rsidRPr="00715B7F" w:rsidRDefault="00715B7F" w:rsidP="00715B7F">
      <w:pPr>
        <w:ind w:firstLine="614"/>
        <w:rPr>
          <w:rFonts w:ascii="Calibri" w:hAnsi="Calibri" w:cs="Calibri"/>
          <w:color w:val="010302"/>
          <w:sz w:val="28"/>
          <w:szCs w:val="28"/>
        </w:rPr>
      </w:pPr>
      <w:r w:rsidRPr="00715B7F">
        <w:rPr>
          <w:rFonts w:ascii="Calibri" w:hAnsi="Calibri" w:cs="Calibri"/>
          <w:color w:val="000000"/>
          <w:sz w:val="32"/>
          <w:szCs w:val="32"/>
        </w:rPr>
        <w:t>Business of Synod</w:t>
      </w:r>
      <w:r w:rsidR="00C71B1A" w:rsidRPr="00715B7F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4E8CCDCA" w14:textId="77777777" w:rsidR="00ED56DC" w:rsidRPr="00715B7F" w:rsidRDefault="00C71B1A" w:rsidP="00715B7F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15B7F">
        <w:rPr>
          <w:rFonts w:ascii="Calibri" w:hAnsi="Calibri" w:cs="Calibri"/>
          <w:color w:val="000000"/>
          <w:sz w:val="28"/>
          <w:szCs w:val="28"/>
        </w:rPr>
        <w:t xml:space="preserve">Permitted business  </w:t>
      </w:r>
    </w:p>
    <w:p w14:paraId="0ABF9D3F" w14:textId="77777777" w:rsidR="00ED56DC" w:rsidRPr="003918F6" w:rsidRDefault="00C71B1A" w:rsidP="003918F6">
      <w:pPr>
        <w:ind w:left="61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22.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 business shall be considered by synod other than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: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2570440E" w14:textId="77777777" w:rsidR="00B04198" w:rsidRDefault="00C71B1A" w:rsidP="003918F6">
      <w:pPr>
        <w:spacing w:line="272" w:lineRule="exact"/>
        <w:ind w:left="1011" w:right="498"/>
        <w:rPr>
          <w:rFonts w:ascii="Calibri" w:hAnsi="Calibri" w:cs="Calibri"/>
          <w:color w:val="000000"/>
          <w:sz w:val="24"/>
          <w:szCs w:val="24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(a)</w:t>
      </w:r>
      <w:r w:rsidRPr="003918F6">
        <w:rPr>
          <w:rFonts w:ascii="Calibri" w:hAnsi="Calibri" w:cs="Calibri"/>
          <w:color w:val="000000"/>
          <w:spacing w:val="39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Business specified on the agenda or any paper relating thereto or arising therefrom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;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74002BB6" w14:textId="2A3A9B9B" w:rsidR="00ED56DC" w:rsidRPr="003918F6" w:rsidRDefault="00C71B1A" w:rsidP="003918F6">
      <w:pPr>
        <w:spacing w:line="272" w:lineRule="exact"/>
        <w:ind w:left="1011" w:right="498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(b)</w:t>
      </w:r>
      <w:r w:rsidRPr="003918F6">
        <w:rPr>
          <w:rFonts w:ascii="Calibri" w:hAnsi="Calibri" w:cs="Calibri"/>
          <w:color w:val="000000"/>
          <w:spacing w:val="38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Urgent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other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specially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important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bus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 w:rsidRPr="003918F6">
        <w:rPr>
          <w:rFonts w:ascii="Calibri" w:hAnsi="Calibri" w:cs="Calibri"/>
          <w:color w:val="000000"/>
          <w:sz w:val="24"/>
          <w:szCs w:val="24"/>
        </w:rPr>
        <w:t>ness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added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joint</w:t>
      </w:r>
      <w:r w:rsidRPr="003918F6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="007D38D2">
        <w:rPr>
          <w:rFonts w:ascii="Calibri" w:hAnsi="Calibri" w:cs="Calibri"/>
          <w:color w:val="000000"/>
          <w:sz w:val="24"/>
          <w:szCs w:val="24"/>
        </w:rPr>
        <w:t>chairs</w:t>
      </w:r>
      <w:r w:rsidRPr="003918F6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and  </w:t>
      </w:r>
    </w:p>
    <w:p w14:paraId="4599DD4D" w14:textId="77777777" w:rsidR="00ED56DC" w:rsidRPr="003918F6" w:rsidRDefault="00C71B1A" w:rsidP="003918F6">
      <w:pPr>
        <w:ind w:left="1011" w:firstLine="72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matters arising there  </w:t>
      </w:r>
    </w:p>
    <w:p w14:paraId="3ACBBA4D" w14:textId="77777777" w:rsidR="00ED56DC" w:rsidRPr="003918F6" w:rsidRDefault="00C71B1A" w:rsidP="003918F6">
      <w:pPr>
        <w:tabs>
          <w:tab w:val="left" w:pos="1735"/>
        </w:tabs>
        <w:ind w:left="1011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(c)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from;  </w:t>
      </w:r>
    </w:p>
    <w:p w14:paraId="34B6E1F5" w14:textId="77777777" w:rsidR="00ED56DC" w:rsidRPr="003918F6" w:rsidRDefault="00C71B1A" w:rsidP="003918F6">
      <w:pPr>
        <w:ind w:left="1011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(d)</w:t>
      </w:r>
      <w:r w:rsidRPr="003918F6">
        <w:rPr>
          <w:rFonts w:ascii="Calibri" w:hAnsi="Calibri" w:cs="Calibri"/>
          <w:color w:val="000000"/>
          <w:spacing w:val="38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Matters raised or questions asked under “Any other business”.  Such matters shall  </w:t>
      </w:r>
    </w:p>
    <w:p w14:paraId="67074081" w14:textId="5EEF9025" w:rsidR="00ED56DC" w:rsidRDefault="00C71B1A" w:rsidP="003918F6">
      <w:pPr>
        <w:spacing w:line="271" w:lineRule="exact"/>
        <w:ind w:left="1735" w:right="498"/>
        <w:rPr>
          <w:rFonts w:ascii="Calibri" w:hAnsi="Calibri" w:cs="Calibri"/>
          <w:color w:val="000000"/>
          <w:sz w:val="24"/>
          <w:szCs w:val="24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not be considered in detail and the mind of synod shall not be tested by the moving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of any motion.  </w:t>
      </w:r>
    </w:p>
    <w:p w14:paraId="2779CB16" w14:textId="77777777" w:rsidR="00B04198" w:rsidRPr="003918F6" w:rsidRDefault="00B04198" w:rsidP="003918F6">
      <w:pPr>
        <w:spacing w:line="271" w:lineRule="exact"/>
        <w:ind w:left="1735" w:right="498"/>
        <w:rPr>
          <w:rFonts w:ascii="Calibri" w:hAnsi="Calibri" w:cs="Calibri"/>
          <w:color w:val="010302"/>
        </w:rPr>
      </w:pPr>
    </w:p>
    <w:p w14:paraId="1C42802A" w14:textId="0670D733" w:rsidR="00ED56DC" w:rsidRDefault="00C71B1A" w:rsidP="003918F6">
      <w:pPr>
        <w:spacing w:line="272" w:lineRule="exact"/>
        <w:ind w:left="1181" w:right="499" w:hanging="567"/>
        <w:rPr>
          <w:rFonts w:ascii="Calibri" w:hAnsi="Calibri" w:cs="Calibri"/>
          <w:color w:val="000000"/>
          <w:sz w:val="24"/>
          <w:szCs w:val="24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23.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Either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joint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="007D38D2">
        <w:rPr>
          <w:rFonts w:ascii="Calibri" w:hAnsi="Calibri" w:cs="Calibri"/>
          <w:color w:val="000000"/>
          <w:sz w:val="24"/>
          <w:szCs w:val="24"/>
        </w:rPr>
        <w:t>chairs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or,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with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consent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standing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committee,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other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member,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may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give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notice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for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agenda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subject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for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address,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paper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general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discussion without the moving of a formal motion.  An address or paper may be given by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member signing the notice or by a visiting speaker, and then be followed by a general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discussion, if the standing committee so decides.  (See SO 25a for notice required).  </w:t>
      </w:r>
    </w:p>
    <w:p w14:paraId="31FC6897" w14:textId="77777777" w:rsidR="00B04198" w:rsidRPr="003918F6" w:rsidRDefault="00B04198" w:rsidP="003918F6">
      <w:pPr>
        <w:spacing w:line="272" w:lineRule="exact"/>
        <w:ind w:left="1181" w:right="499" w:hanging="567"/>
        <w:rPr>
          <w:rFonts w:ascii="Calibri" w:hAnsi="Calibri" w:cs="Calibri"/>
          <w:color w:val="010302"/>
        </w:rPr>
      </w:pPr>
    </w:p>
    <w:p w14:paraId="3E3B82EE" w14:textId="19B056D2" w:rsidR="00ED56DC" w:rsidRPr="003918F6" w:rsidRDefault="00C71B1A" w:rsidP="003918F6">
      <w:pPr>
        <w:spacing w:line="272" w:lineRule="exact"/>
        <w:ind w:left="1181" w:right="500" w:hanging="56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24.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order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business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may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varied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presiding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at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his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discretion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resolution of the synod to be put without debate.  </w:t>
      </w:r>
    </w:p>
    <w:p w14:paraId="78C7045B" w14:textId="77777777" w:rsidR="00ED56DC" w:rsidRPr="003918F6" w:rsidRDefault="00ED56DC" w:rsidP="003918F6">
      <w:pPr>
        <w:spacing w:after="206"/>
        <w:rPr>
          <w:rFonts w:ascii="Calibri" w:hAnsi="Calibri" w:cs="Calibri"/>
          <w:color w:val="000000" w:themeColor="text1"/>
          <w:sz w:val="24"/>
          <w:szCs w:val="24"/>
        </w:rPr>
      </w:pPr>
    </w:p>
    <w:p w14:paraId="05FF20A1" w14:textId="1A782C3B" w:rsidR="00ED56DC" w:rsidRPr="003918F6" w:rsidRDefault="00715B7F" w:rsidP="00715B7F">
      <w:pPr>
        <w:ind w:firstLine="614"/>
        <w:rPr>
          <w:rFonts w:ascii="Calibri" w:hAnsi="Calibri" w:cs="Calibri"/>
          <w:color w:val="010302"/>
        </w:rPr>
      </w:pPr>
      <w:r w:rsidRPr="00715B7F">
        <w:rPr>
          <w:rFonts w:ascii="Calibri" w:hAnsi="Calibri" w:cs="Calibri"/>
          <w:color w:val="000000"/>
          <w:sz w:val="28"/>
          <w:szCs w:val="28"/>
        </w:rPr>
        <w:t>Notice of Business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79386D9" w14:textId="77777777" w:rsidR="00ED56DC" w:rsidRPr="003918F6" w:rsidRDefault="00C71B1A" w:rsidP="00715B7F">
      <w:pPr>
        <w:ind w:firstLine="614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Form and length of notice for business for synod  </w:t>
      </w:r>
    </w:p>
    <w:p w14:paraId="61A8FBCF" w14:textId="77777777" w:rsidR="00ED56DC" w:rsidRPr="003918F6" w:rsidRDefault="00C71B1A" w:rsidP="003918F6">
      <w:pPr>
        <w:spacing w:line="272" w:lineRule="exact"/>
        <w:ind w:left="1181" w:right="497" w:hanging="56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25.</w:t>
      </w:r>
      <w:r w:rsidRPr="003918F6">
        <w:rPr>
          <w:rFonts w:ascii="Calibri" w:hAnsi="Calibri" w:cs="Calibri"/>
          <w:b/>
          <w:bCs/>
          <w:color w:val="000000"/>
          <w:spacing w:val="15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(a)</w:t>
      </w:r>
      <w:r w:rsidRPr="003918F6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Notice of any business for an ordinary meeting of the synod shall be in writing, signed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delivered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secretary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hand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post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later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than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period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before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meeting which is specified hereunder:  </w:t>
      </w:r>
    </w:p>
    <w:p w14:paraId="2317AF26" w14:textId="77777777" w:rsidR="00715B7F" w:rsidRDefault="00C71B1A" w:rsidP="003918F6">
      <w:pPr>
        <w:tabs>
          <w:tab w:val="left" w:pos="4934"/>
          <w:tab w:val="left" w:pos="5654"/>
          <w:tab w:val="left" w:pos="6374"/>
          <w:tab w:val="left" w:pos="7094"/>
          <w:tab w:val="left" w:pos="7814"/>
        </w:tabs>
        <w:spacing w:line="272" w:lineRule="exact"/>
        <w:ind w:left="1181" w:right="2131"/>
        <w:rPr>
          <w:rFonts w:ascii="Calibri" w:hAnsi="Calibri" w:cs="Calibri"/>
          <w:color w:val="000000"/>
          <w:sz w:val="24"/>
          <w:szCs w:val="24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New business for the agenda</w:t>
      </w:r>
      <w:r w:rsidRPr="003918F6">
        <w:rPr>
          <w:rFonts w:ascii="Calibri" w:hAnsi="Calibri" w:cs="Calibri"/>
          <w:color w:val="000000"/>
          <w:spacing w:val="2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28 days  </w:t>
      </w:r>
    </w:p>
    <w:p w14:paraId="2AD13142" w14:textId="50F6B201" w:rsidR="00ED56DC" w:rsidRPr="003918F6" w:rsidRDefault="00C71B1A" w:rsidP="003918F6">
      <w:pPr>
        <w:tabs>
          <w:tab w:val="left" w:pos="4934"/>
          <w:tab w:val="left" w:pos="5654"/>
          <w:tab w:val="left" w:pos="6374"/>
          <w:tab w:val="left" w:pos="7094"/>
          <w:tab w:val="left" w:pos="7814"/>
        </w:tabs>
        <w:spacing w:line="272" w:lineRule="exact"/>
        <w:ind w:left="1181" w:right="2131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Motions and amendments arising from the agenda 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ab/>
        <w:t xml:space="preserve">  7 days  </w:t>
      </w:r>
    </w:p>
    <w:p w14:paraId="365B6A86" w14:textId="109172F6" w:rsidR="00ED56DC" w:rsidRPr="003918F6" w:rsidRDefault="00C71B1A" w:rsidP="001B4DA1">
      <w:pPr>
        <w:spacing w:line="272" w:lineRule="exact"/>
        <w:ind w:left="1134" w:right="499" w:firstLine="4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(b)</w:t>
      </w:r>
      <w:r w:rsidRPr="003918F6">
        <w:rPr>
          <w:rFonts w:ascii="Calibri" w:hAnsi="Calibri" w:cs="Calibri"/>
          <w:color w:val="000000"/>
          <w:spacing w:val="217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Motions and amendments thereto arising fro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a debate on an item specified on 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agenda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any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paper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relating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thereto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(known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as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“following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motions”)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may,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proofErr w:type="spellStart"/>
      <w:r w:rsidRPr="003918F6">
        <w:rPr>
          <w:rFonts w:ascii="Calibri" w:hAnsi="Calibri" w:cs="Calibri"/>
          <w:color w:val="000000"/>
          <w:sz w:val="24"/>
          <w:szCs w:val="24"/>
        </w:rPr>
        <w:t xml:space="preserve">under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standing</w:t>
      </w:r>
      <w:proofErr w:type="spellEnd"/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order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22(a),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order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without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-2"/>
          <w:sz w:val="24"/>
          <w:szCs w:val="24"/>
        </w:rPr>
        <w:t>n</w:t>
      </w:r>
      <w:r w:rsidRPr="003918F6">
        <w:rPr>
          <w:rFonts w:ascii="Calibri" w:hAnsi="Calibri" w:cs="Calibri"/>
          <w:color w:val="000000"/>
          <w:sz w:val="24"/>
          <w:szCs w:val="24"/>
        </w:rPr>
        <w:t>y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prior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notice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if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opinion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3918F6">
        <w:rPr>
          <w:rFonts w:ascii="Calibri" w:hAnsi="Calibri" w:cs="Calibri"/>
        </w:rPr>
        <w:br w:type="textWrapping" w:clear="all"/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presiding:  </w:t>
      </w:r>
    </w:p>
    <w:p w14:paraId="6C125D56" w14:textId="5EA71607" w:rsidR="00ED56DC" w:rsidRPr="003918F6" w:rsidRDefault="00C71B1A" w:rsidP="003918F6">
      <w:pPr>
        <w:tabs>
          <w:tab w:val="left" w:pos="2773"/>
        </w:tabs>
        <w:ind w:left="1736"/>
        <w:rPr>
          <w:rFonts w:ascii="Calibri" w:hAnsi="Calibri" w:cs="Calibri"/>
          <w:color w:val="010302"/>
        </w:rPr>
        <w:sectPr w:rsidR="00ED56DC" w:rsidRPr="003918F6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3918F6"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 w:rsidRPr="003918F6"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 w:rsidRPr="003918F6">
        <w:rPr>
          <w:rFonts w:ascii="Calibri" w:hAnsi="Calibri" w:cs="Calibri"/>
          <w:color w:val="000000"/>
          <w:sz w:val="24"/>
          <w:szCs w:val="24"/>
        </w:rPr>
        <w:t>)</w:t>
      </w:r>
      <w:r w:rsidRPr="003918F6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due notice could not reasonably have been given prior to that debate; and  </w:t>
      </w:r>
      <w:r w:rsidRPr="003918F6">
        <w:rPr>
          <w:rFonts w:ascii="Calibri" w:hAnsi="Calibri" w:cs="Calibri"/>
        </w:rPr>
        <w:br w:type="page"/>
      </w:r>
    </w:p>
    <w:p w14:paraId="17939119" w14:textId="77777777" w:rsidR="00ED56DC" w:rsidRPr="003918F6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3323271" w14:textId="77777777" w:rsidR="00ED56DC" w:rsidRPr="003918F6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7C5E209" w14:textId="77777777" w:rsidR="00ED56DC" w:rsidRPr="003918F6" w:rsidRDefault="00ED56DC" w:rsidP="003918F6">
      <w:pPr>
        <w:spacing w:after="67"/>
        <w:rPr>
          <w:rFonts w:ascii="Calibri" w:hAnsi="Calibri" w:cs="Calibri"/>
          <w:color w:val="000000" w:themeColor="text1"/>
          <w:sz w:val="24"/>
          <w:szCs w:val="24"/>
        </w:rPr>
      </w:pPr>
    </w:p>
    <w:p w14:paraId="4D7D2399" w14:textId="1557B670" w:rsidR="00ED56DC" w:rsidRPr="003918F6" w:rsidRDefault="00C71B1A" w:rsidP="003918F6">
      <w:pPr>
        <w:tabs>
          <w:tab w:val="left" w:pos="2773"/>
        </w:tabs>
        <w:spacing w:line="272" w:lineRule="exact"/>
        <w:ind w:left="1736" w:right="499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(ii)  it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would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wish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to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debate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such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motions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amendments; and  </w:t>
      </w:r>
    </w:p>
    <w:p w14:paraId="54CB847D" w14:textId="1524DC00" w:rsidR="00ED56DC" w:rsidRPr="003918F6" w:rsidRDefault="00C71B1A" w:rsidP="003918F6">
      <w:pPr>
        <w:tabs>
          <w:tab w:val="left" w:pos="2773"/>
        </w:tabs>
        <w:ind w:left="1736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(iii)  time is available to debate them.  </w:t>
      </w:r>
    </w:p>
    <w:p w14:paraId="1EA69C6F" w14:textId="60FEA939" w:rsidR="00ED56DC" w:rsidRPr="003918F6" w:rsidRDefault="00C71B1A" w:rsidP="003918F6">
      <w:pPr>
        <w:spacing w:line="271" w:lineRule="exact"/>
        <w:ind w:left="1736" w:right="499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 xml:space="preserve">A copy of such motion or amendment shall be delivered to the secretary unless the chair presiding dispenses with this requirement.  </w:t>
      </w:r>
    </w:p>
    <w:p w14:paraId="78CC0CD0" w14:textId="3B453103" w:rsidR="00ED56DC" w:rsidRDefault="00C71B1A" w:rsidP="003918F6">
      <w:pPr>
        <w:spacing w:line="272" w:lineRule="exact"/>
        <w:ind w:left="1735" w:right="499" w:hanging="554"/>
        <w:rPr>
          <w:rFonts w:ascii="Calibri" w:hAnsi="Calibri" w:cs="Calibri"/>
          <w:color w:val="000000"/>
          <w:sz w:val="24"/>
          <w:szCs w:val="24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(c)</w:t>
      </w:r>
      <w:r w:rsidRPr="003918F6">
        <w:rPr>
          <w:rFonts w:ascii="Calibri" w:hAnsi="Calibri" w:cs="Calibri"/>
          <w:color w:val="000000"/>
          <w:spacing w:val="23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Questions arising after a motion has been moved or resulting from a debate may be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asked and answered without notice.  </w:t>
      </w:r>
    </w:p>
    <w:p w14:paraId="687616DB" w14:textId="77777777" w:rsidR="00B04198" w:rsidRPr="003918F6" w:rsidRDefault="00B04198" w:rsidP="003918F6">
      <w:pPr>
        <w:spacing w:line="272" w:lineRule="exact"/>
        <w:ind w:left="1735" w:right="499" w:hanging="554"/>
        <w:rPr>
          <w:rFonts w:ascii="Calibri" w:hAnsi="Calibri" w:cs="Calibri"/>
          <w:color w:val="010302"/>
        </w:rPr>
      </w:pPr>
    </w:p>
    <w:p w14:paraId="47147422" w14:textId="48D4032D" w:rsidR="00ED56DC" w:rsidRPr="003918F6" w:rsidRDefault="00C71B1A" w:rsidP="003918F6">
      <w:pPr>
        <w:spacing w:line="272" w:lineRule="exact"/>
        <w:ind w:left="1181" w:right="501" w:hanging="56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26.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procedural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motion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(see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SO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44)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May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with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permission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presiding</w:t>
      </w:r>
      <w:r w:rsidRPr="003918F6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be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moved without notice.  </w:t>
      </w:r>
    </w:p>
    <w:p w14:paraId="76B81DD5" w14:textId="77777777" w:rsidR="00ED56DC" w:rsidRPr="003918F6" w:rsidRDefault="00ED56DC" w:rsidP="003918F6">
      <w:pPr>
        <w:spacing w:after="268"/>
        <w:rPr>
          <w:rFonts w:ascii="Calibri" w:hAnsi="Calibri" w:cs="Calibri"/>
          <w:color w:val="000000" w:themeColor="text1"/>
          <w:sz w:val="24"/>
          <w:szCs w:val="24"/>
        </w:rPr>
      </w:pPr>
    </w:p>
    <w:p w14:paraId="105D5A49" w14:textId="49C85F64" w:rsidR="00ED56DC" w:rsidRPr="00715B7F" w:rsidRDefault="00715B7F" w:rsidP="00715B7F">
      <w:pPr>
        <w:spacing w:line="272" w:lineRule="exact"/>
        <w:ind w:right="4381" w:firstLine="614"/>
        <w:rPr>
          <w:rFonts w:ascii="Calibri" w:hAnsi="Calibri" w:cs="Calibri"/>
          <w:color w:val="010302"/>
          <w:sz w:val="28"/>
          <w:szCs w:val="28"/>
        </w:rPr>
      </w:pPr>
      <w:r w:rsidRPr="00715B7F">
        <w:rPr>
          <w:rFonts w:ascii="Calibri" w:hAnsi="Calibri" w:cs="Calibri"/>
          <w:color w:val="000000"/>
          <w:sz w:val="32"/>
          <w:szCs w:val="32"/>
        </w:rPr>
        <w:t>Rules of Debate (Quorum)</w:t>
      </w:r>
      <w:r w:rsidR="00C71B1A" w:rsidRPr="00715B7F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685D5731" w14:textId="77777777" w:rsidR="00ED56DC" w:rsidRPr="00715B7F" w:rsidRDefault="00C71B1A" w:rsidP="00715B7F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15B7F">
        <w:rPr>
          <w:rFonts w:ascii="Calibri" w:hAnsi="Calibri" w:cs="Calibri"/>
          <w:color w:val="000000"/>
          <w:sz w:val="28"/>
          <w:szCs w:val="28"/>
        </w:rPr>
        <w:t xml:space="preserve">Quorum  </w:t>
      </w:r>
    </w:p>
    <w:p w14:paraId="5FE6E73D" w14:textId="77777777" w:rsidR="00ED56DC" w:rsidRPr="003918F6" w:rsidRDefault="00C71B1A" w:rsidP="003918F6">
      <w:pPr>
        <w:spacing w:line="272" w:lineRule="exact"/>
        <w:ind w:left="1181" w:right="498" w:hanging="56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27.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To form a quorum the following minimum proportion of members if required in each of the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houses of clergy and laity:  </w:t>
      </w:r>
    </w:p>
    <w:p w14:paraId="3841F357" w14:textId="53277B44" w:rsidR="00ED56DC" w:rsidRPr="003918F6" w:rsidRDefault="00C71B1A" w:rsidP="003918F6">
      <w:pPr>
        <w:tabs>
          <w:tab w:val="left" w:pos="4214"/>
        </w:tabs>
        <w:spacing w:line="272" w:lineRule="exact"/>
        <w:ind w:left="1181" w:right="5008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(a)</w:t>
      </w:r>
      <w:r w:rsidRPr="003918F6">
        <w:rPr>
          <w:rFonts w:ascii="Calibri" w:hAnsi="Calibri" w:cs="Calibri"/>
          <w:color w:val="000000"/>
          <w:spacing w:val="2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ordinary meetings: more than one third  (b)</w:t>
      </w:r>
      <w:r w:rsidRPr="003918F6">
        <w:rPr>
          <w:rFonts w:ascii="Calibri" w:hAnsi="Calibri" w:cs="Calibri"/>
          <w:color w:val="000000"/>
          <w:spacing w:val="224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special meetings: a majority  </w:t>
      </w:r>
    </w:p>
    <w:p w14:paraId="552124D3" w14:textId="77777777" w:rsidR="00ED56DC" w:rsidRPr="003918F6" w:rsidRDefault="00ED56DC" w:rsidP="003918F6">
      <w:pPr>
        <w:spacing w:after="210"/>
        <w:rPr>
          <w:rFonts w:ascii="Calibri" w:hAnsi="Calibri" w:cs="Calibri"/>
          <w:color w:val="000000" w:themeColor="text1"/>
          <w:sz w:val="24"/>
          <w:szCs w:val="24"/>
        </w:rPr>
      </w:pPr>
    </w:p>
    <w:p w14:paraId="738E92C8" w14:textId="77777777" w:rsidR="00ED56DC" w:rsidRPr="00715B7F" w:rsidRDefault="00C71B1A" w:rsidP="00715B7F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15B7F">
        <w:rPr>
          <w:rFonts w:ascii="Calibri" w:hAnsi="Calibri" w:cs="Calibri"/>
          <w:color w:val="000000"/>
          <w:sz w:val="28"/>
          <w:szCs w:val="28"/>
        </w:rPr>
        <w:t xml:space="preserve">If quorum not present  </w:t>
      </w:r>
    </w:p>
    <w:p w14:paraId="3FA20495" w14:textId="7D0FB7B8" w:rsidR="00ED56DC" w:rsidRPr="003918F6" w:rsidRDefault="00C71B1A" w:rsidP="003918F6">
      <w:pPr>
        <w:spacing w:line="272" w:lineRule="exact"/>
        <w:ind w:left="1181" w:right="496" w:hanging="567"/>
        <w:rPr>
          <w:rFonts w:ascii="Calibri" w:hAnsi="Calibri" w:cs="Calibri"/>
          <w:color w:val="010302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28.</w:t>
      </w:r>
      <w:r w:rsidRPr="003918F6">
        <w:rPr>
          <w:rFonts w:ascii="Calibri" w:hAnsi="Calibri" w:cs="Calibri"/>
          <w:b/>
          <w:bCs/>
          <w:color w:val="000000"/>
          <w:spacing w:val="101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 presiding shall, if requested by any member, take a count of the members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present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adjourn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meeting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if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quorum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is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wanting.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 </w:t>
      </w:r>
      <w:r w:rsidRPr="003918F6">
        <w:rPr>
          <w:rFonts w:ascii="Calibri" w:hAnsi="Calibri" w:cs="Calibri"/>
          <w:color w:val="000000"/>
          <w:sz w:val="24"/>
          <w:szCs w:val="24"/>
        </w:rPr>
        <w:t>In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absence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of</w:t>
      </w:r>
      <w:r w:rsidRPr="003918F6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such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request no decision of the synod shall be invalidated by the absence of a quorum unless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presiding’s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attention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is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called</w:t>
      </w:r>
      <w:r w:rsidRPr="003918F6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thereto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immediately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upon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vote</w:t>
      </w:r>
      <w:r w:rsidRPr="003918F6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having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been taken.  </w:t>
      </w:r>
    </w:p>
    <w:p w14:paraId="4596A0C5" w14:textId="77777777" w:rsidR="00ED56DC" w:rsidRPr="003918F6" w:rsidRDefault="00ED56DC" w:rsidP="003918F6">
      <w:pPr>
        <w:spacing w:after="268"/>
        <w:rPr>
          <w:rFonts w:ascii="Calibri" w:hAnsi="Calibri" w:cs="Calibri"/>
          <w:color w:val="000000" w:themeColor="text1"/>
          <w:sz w:val="24"/>
          <w:szCs w:val="24"/>
        </w:rPr>
      </w:pPr>
    </w:p>
    <w:p w14:paraId="3EA27AD6" w14:textId="4AB6238E" w:rsidR="00ED56DC" w:rsidRPr="00715B7F" w:rsidRDefault="00715B7F" w:rsidP="00715B7F">
      <w:pPr>
        <w:spacing w:line="272" w:lineRule="exact"/>
        <w:ind w:left="614" w:right="4381"/>
        <w:rPr>
          <w:rFonts w:ascii="Calibri" w:hAnsi="Calibri" w:cs="Calibri"/>
          <w:color w:val="010302"/>
          <w:sz w:val="28"/>
          <w:szCs w:val="28"/>
        </w:rPr>
      </w:pPr>
      <w:r w:rsidRPr="00715B7F">
        <w:rPr>
          <w:rFonts w:ascii="Calibri" w:hAnsi="Calibri" w:cs="Calibri"/>
          <w:color w:val="000000"/>
          <w:sz w:val="32"/>
          <w:szCs w:val="32"/>
        </w:rPr>
        <w:t>Rules of debate (general)</w:t>
      </w:r>
      <w:r w:rsidR="00C71B1A" w:rsidRPr="00715B7F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7A4F3257" w14:textId="77777777" w:rsidR="00ED56DC" w:rsidRPr="00715B7F" w:rsidRDefault="00C71B1A" w:rsidP="00715B7F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15B7F">
        <w:rPr>
          <w:rFonts w:ascii="Calibri" w:hAnsi="Calibri" w:cs="Calibri"/>
          <w:color w:val="000000"/>
          <w:sz w:val="28"/>
          <w:szCs w:val="28"/>
        </w:rPr>
        <w:t xml:space="preserve">Moving motions or amendments  </w:t>
      </w:r>
    </w:p>
    <w:p w14:paraId="526C031A" w14:textId="77777777" w:rsidR="001F3EBF" w:rsidRDefault="00C71B1A" w:rsidP="001F3EBF">
      <w:pPr>
        <w:tabs>
          <w:tab w:val="left" w:pos="1418"/>
        </w:tabs>
        <w:spacing w:line="272" w:lineRule="exact"/>
        <w:ind w:left="993" w:right="459" w:hanging="426"/>
        <w:rPr>
          <w:rFonts w:ascii="Calibri" w:hAnsi="Calibri" w:cs="Calibri"/>
          <w:color w:val="000000"/>
          <w:sz w:val="24"/>
          <w:szCs w:val="24"/>
        </w:rPr>
      </w:pPr>
      <w:r w:rsidRPr="003918F6">
        <w:rPr>
          <w:rFonts w:ascii="Calibri" w:hAnsi="Calibri" w:cs="Calibri"/>
          <w:color w:val="000000"/>
          <w:sz w:val="24"/>
          <w:szCs w:val="24"/>
        </w:rPr>
        <w:t>29.</w:t>
      </w:r>
      <w:r w:rsidRPr="003918F6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(a)</w:t>
      </w:r>
      <w:r w:rsidRPr="003918F6">
        <w:rPr>
          <w:rFonts w:ascii="Calibri" w:hAnsi="Calibri" w:cs="Calibri"/>
          <w:color w:val="000000"/>
          <w:spacing w:val="2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Matters debated in the synod shall have been moved by a member and the member</w:t>
      </w:r>
    </w:p>
    <w:p w14:paraId="4B4B2233" w14:textId="309FE39B" w:rsidR="00ED56DC" w:rsidRPr="003918F6" w:rsidRDefault="001F3EBF" w:rsidP="001F3EBF">
      <w:pPr>
        <w:tabs>
          <w:tab w:val="left" w:pos="993"/>
          <w:tab w:val="left" w:pos="1418"/>
        </w:tabs>
        <w:spacing w:line="272" w:lineRule="exact"/>
        <w:ind w:left="1440" w:right="459" w:hanging="873"/>
        <w:rPr>
          <w:rFonts w:ascii="Calibri" w:hAnsi="Calibri" w:cs="Calibri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speaking to such matter will be deemed to have moved it;  </w:t>
      </w:r>
    </w:p>
    <w:p w14:paraId="1C6BDC44" w14:textId="146241E0" w:rsidR="00ED56DC" w:rsidRPr="003918F6" w:rsidRDefault="001F3EBF" w:rsidP="001F3EBF">
      <w:pPr>
        <w:tabs>
          <w:tab w:val="left" w:pos="993"/>
          <w:tab w:val="left" w:pos="1418"/>
        </w:tabs>
        <w:spacing w:line="272" w:lineRule="exact"/>
        <w:ind w:left="1418" w:right="459" w:hanging="567"/>
        <w:rPr>
          <w:rFonts w:ascii="Calibri" w:hAnsi="Calibri" w:cs="Calibri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(b)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A</w:t>
      </w:r>
      <w:r w:rsidR="00C71B1A" w:rsidRPr="003918F6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motion</w:t>
      </w:r>
      <w:r w:rsidR="00C71B1A" w:rsidRPr="003918F6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or</w:t>
      </w:r>
      <w:r w:rsidR="00C71B1A" w:rsidRPr="003918F6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amendment</w:t>
      </w:r>
      <w:r w:rsidR="00C71B1A" w:rsidRPr="003918F6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which,</w:t>
      </w:r>
      <w:r w:rsidR="00C71B1A" w:rsidRPr="003918F6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when</w:t>
      </w:r>
      <w:r w:rsidR="00C71B1A" w:rsidRPr="003918F6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called</w:t>
      </w:r>
      <w:r w:rsidR="00C71B1A" w:rsidRPr="003918F6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by</w:t>
      </w:r>
      <w:r w:rsidR="00C71B1A" w:rsidRPr="003918F6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the</w:t>
      </w:r>
      <w:r w:rsidR="00C71B1A" w:rsidRPr="003918F6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="00C71B1A" w:rsidRPr="003918F6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presiding,</w:t>
      </w:r>
      <w:r w:rsidR="00C71B1A" w:rsidRPr="003918F6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is</w:t>
      </w:r>
      <w:r w:rsidR="00C71B1A" w:rsidRPr="003918F6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not  </w:t>
      </w:r>
      <w:r w:rsidR="00C71B1A" w:rsidRPr="003918F6">
        <w:rPr>
          <w:rFonts w:ascii="Calibri" w:hAnsi="Calibri" w:cs="Calibri"/>
        </w:rPr>
        <w:br w:type="textWrapping" w:clear="all"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moved by the member who has given notice thereof may be moved by some other  </w:t>
      </w:r>
      <w:r w:rsidR="00C71B1A" w:rsidRPr="003918F6">
        <w:rPr>
          <w:rFonts w:ascii="Calibri" w:hAnsi="Calibri" w:cs="Calibri"/>
        </w:rPr>
        <w:br w:type="textWrapping" w:clear="all"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member in his stead;  </w:t>
      </w:r>
    </w:p>
    <w:p w14:paraId="70EDD918" w14:textId="0F731AEA" w:rsidR="00ED56DC" w:rsidRPr="003918F6" w:rsidRDefault="001F3EBF" w:rsidP="001F3EBF">
      <w:pPr>
        <w:tabs>
          <w:tab w:val="left" w:pos="993"/>
          <w:tab w:val="left" w:pos="1418"/>
        </w:tabs>
        <w:spacing w:line="271" w:lineRule="exact"/>
        <w:ind w:left="1418" w:right="459" w:hanging="851"/>
        <w:rPr>
          <w:rFonts w:ascii="Calibri" w:hAnsi="Calibri" w:cs="Calibri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>(c)</w:t>
      </w:r>
      <w:r>
        <w:rPr>
          <w:rFonts w:ascii="Calibri" w:hAnsi="Calibri" w:cs="Calibri"/>
          <w:color w:val="000000"/>
          <w:spacing w:val="250"/>
          <w:sz w:val="24"/>
          <w:szCs w:val="24"/>
        </w:rPr>
        <w:tab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A member may move following motions or amendments </w:t>
      </w:r>
      <w:proofErr w:type="spellStart"/>
      <w:r w:rsidR="00C71B1A" w:rsidRPr="003918F6">
        <w:rPr>
          <w:rFonts w:ascii="Calibri" w:hAnsi="Calibri" w:cs="Calibri"/>
          <w:color w:val="000000"/>
          <w:sz w:val="24"/>
          <w:szCs w:val="24"/>
        </w:rPr>
        <w:t>under standing</w:t>
      </w:r>
      <w:proofErr w:type="spellEnd"/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 order 25(b)  </w:t>
      </w:r>
      <w:r w:rsidR="00C71B1A" w:rsidRPr="003918F6">
        <w:rPr>
          <w:rFonts w:ascii="Calibri" w:hAnsi="Calibri" w:cs="Calibri"/>
        </w:rPr>
        <w:br w:type="textWrapping" w:clear="all"/>
      </w:r>
      <w:r w:rsidR="00C71B1A" w:rsidRPr="003918F6">
        <w:rPr>
          <w:rFonts w:ascii="Calibri" w:hAnsi="Calibri" w:cs="Calibri"/>
          <w:color w:val="000000"/>
          <w:sz w:val="24"/>
          <w:szCs w:val="24"/>
        </w:rPr>
        <w:t xml:space="preserve">if the reasons given are acceptable to the chair.  </w:t>
      </w:r>
    </w:p>
    <w:p w14:paraId="352C21D5" w14:textId="77777777" w:rsidR="00715B7F" w:rsidRDefault="00715B7F" w:rsidP="00715B7F">
      <w:pPr>
        <w:ind w:firstLine="614"/>
        <w:rPr>
          <w:rFonts w:ascii="Calibri" w:hAnsi="Calibri" w:cs="Calibri"/>
          <w:color w:val="000000"/>
          <w:sz w:val="28"/>
          <w:szCs w:val="28"/>
        </w:rPr>
      </w:pPr>
    </w:p>
    <w:p w14:paraId="6FAE56FE" w14:textId="03C4EFB2" w:rsidR="00ED56DC" w:rsidRPr="003918F6" w:rsidRDefault="00C71B1A" w:rsidP="00715B7F">
      <w:pPr>
        <w:ind w:firstLine="614"/>
        <w:rPr>
          <w:rFonts w:ascii="Calibri" w:hAnsi="Calibri" w:cs="Calibri"/>
          <w:color w:val="010302"/>
        </w:rPr>
        <w:sectPr w:rsidR="00ED56DC" w:rsidRPr="003918F6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715B7F">
        <w:rPr>
          <w:rFonts w:ascii="Calibri" w:hAnsi="Calibri" w:cs="Calibri"/>
          <w:color w:val="000000"/>
          <w:sz w:val="28"/>
          <w:szCs w:val="28"/>
        </w:rPr>
        <w:t xml:space="preserve">Withdrawal  </w:t>
      </w:r>
    </w:p>
    <w:p w14:paraId="710B2CEC" w14:textId="77777777" w:rsidR="00ED56DC" w:rsidRPr="00414215" w:rsidRDefault="00C71B1A" w:rsidP="003918F6">
      <w:pPr>
        <w:spacing w:line="271" w:lineRule="exact"/>
        <w:ind w:left="1181" w:right="501" w:hanging="567"/>
        <w:rPr>
          <w:rFonts w:ascii="Calibri" w:hAnsi="Calibri" w:cs="Calibri"/>
          <w:color w:val="010302"/>
        </w:rPr>
      </w:pPr>
      <w:r w:rsidRPr="00414215">
        <w:rPr>
          <w:rFonts w:ascii="Calibri" w:hAnsi="Calibri" w:cs="Calibri"/>
          <w:color w:val="000000"/>
          <w:sz w:val="24"/>
          <w:szCs w:val="24"/>
        </w:rPr>
        <w:t>30.</w:t>
      </w:r>
      <w:r w:rsidRPr="00414215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A motion or amendment, once moved, may be withdrawn with the consent of synod by or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on behalf of the mover.  </w:t>
      </w:r>
    </w:p>
    <w:p w14:paraId="627A78A7" w14:textId="77777777" w:rsidR="00937F43" w:rsidRPr="00414215" w:rsidRDefault="00937F43" w:rsidP="00937F43">
      <w:pPr>
        <w:ind w:firstLine="614"/>
        <w:rPr>
          <w:rFonts w:ascii="Calibri" w:hAnsi="Calibri" w:cs="Calibri"/>
          <w:color w:val="000000"/>
          <w:sz w:val="24"/>
          <w:szCs w:val="24"/>
        </w:rPr>
      </w:pPr>
    </w:p>
    <w:p w14:paraId="54C74B8D" w14:textId="027520DD" w:rsidR="00ED56DC" w:rsidRPr="00414215" w:rsidRDefault="00C71B1A" w:rsidP="00937F43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414215">
        <w:rPr>
          <w:rFonts w:ascii="Calibri" w:hAnsi="Calibri" w:cs="Calibri"/>
          <w:color w:val="000000"/>
          <w:sz w:val="28"/>
          <w:szCs w:val="28"/>
        </w:rPr>
        <w:t xml:space="preserve">One motion at a time  </w:t>
      </w:r>
    </w:p>
    <w:p w14:paraId="2903CF2D" w14:textId="1885F9D5" w:rsidR="00ED56DC" w:rsidRDefault="00C71B1A" w:rsidP="003918F6">
      <w:pPr>
        <w:spacing w:line="271" w:lineRule="exact"/>
        <w:ind w:left="1181" w:right="499" w:hanging="567"/>
        <w:rPr>
          <w:rFonts w:ascii="Calibri" w:hAnsi="Calibri" w:cs="Calibri"/>
          <w:color w:val="000000"/>
          <w:sz w:val="24"/>
          <w:szCs w:val="24"/>
        </w:rPr>
      </w:pPr>
      <w:r w:rsidRPr="00414215">
        <w:rPr>
          <w:rFonts w:ascii="Calibri" w:hAnsi="Calibri" w:cs="Calibri"/>
          <w:color w:val="000000"/>
          <w:sz w:val="24"/>
          <w:szCs w:val="24"/>
        </w:rPr>
        <w:t>31.</w:t>
      </w:r>
      <w:r w:rsidRPr="00414215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During the debate on a motion or amendme</w:t>
      </w:r>
      <w:r w:rsidRPr="00414215">
        <w:rPr>
          <w:rFonts w:ascii="Calibri" w:hAnsi="Calibri" w:cs="Calibri"/>
          <w:color w:val="000000"/>
          <w:spacing w:val="-2"/>
          <w:sz w:val="24"/>
          <w:szCs w:val="24"/>
        </w:rPr>
        <w:t>n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t no other motion shall be moved except a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procedural motion </w:t>
      </w:r>
      <w:proofErr w:type="spellStart"/>
      <w:r w:rsidRPr="00414215">
        <w:rPr>
          <w:rFonts w:ascii="Calibri" w:hAnsi="Calibri" w:cs="Calibri"/>
          <w:color w:val="000000"/>
          <w:sz w:val="24"/>
          <w:szCs w:val="24"/>
        </w:rPr>
        <w:t>under standing</w:t>
      </w:r>
      <w:proofErr w:type="spellEnd"/>
      <w:r w:rsidRPr="00414215">
        <w:rPr>
          <w:rFonts w:ascii="Calibri" w:hAnsi="Calibri" w:cs="Calibri"/>
          <w:color w:val="000000"/>
          <w:sz w:val="24"/>
          <w:szCs w:val="24"/>
        </w:rPr>
        <w:t xml:space="preserve"> order 44 and no other amendment may be moved on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same</w:t>
      </w:r>
      <w:r w:rsidRPr="00414215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motion</w:t>
      </w:r>
      <w:r w:rsidRPr="00414215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before</w:t>
      </w:r>
      <w:r w:rsidRPr="00414215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prior</w:t>
      </w:r>
      <w:r w:rsidRPr="00414215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amendment</w:t>
      </w:r>
      <w:r w:rsidRPr="00414215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is</w:t>
      </w:r>
      <w:r w:rsidRPr="00414215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decided;</w:t>
      </w:r>
      <w:r w:rsidRPr="00414215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provided</w:t>
      </w:r>
      <w:r w:rsidRPr="00414215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that</w:t>
      </w:r>
      <w:r w:rsidRPr="00414215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presiding</w:t>
      </w:r>
      <w:r w:rsidRPr="00414215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may</w:t>
      </w:r>
      <w:r w:rsidRPr="00414215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permit</w:t>
      </w:r>
      <w:r w:rsidRPr="00414215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</w:t>
      </w:r>
      <w:r w:rsidRPr="00414215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following</w:t>
      </w:r>
      <w:r w:rsidRPr="00414215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motion</w:t>
      </w:r>
      <w:r w:rsidRPr="00414215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or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other</w:t>
      </w:r>
      <w:r w:rsidRPr="00414215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amendments</w:t>
      </w:r>
      <w:r w:rsidRPr="00414215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to</w:t>
      </w:r>
      <w:r w:rsidRPr="00414215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be</w:t>
      </w:r>
      <w:r w:rsidRPr="00414215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discussed,</w:t>
      </w:r>
      <w:r w:rsidRPr="00414215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but</w:t>
      </w:r>
      <w:r w:rsidRPr="00414215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not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voted on, if  circumstances suggest to him tha</w:t>
      </w:r>
      <w:r w:rsidRPr="00414215">
        <w:rPr>
          <w:rFonts w:ascii="Calibri" w:hAnsi="Calibri" w:cs="Calibri"/>
          <w:color w:val="000000"/>
          <w:spacing w:val="-2"/>
          <w:sz w:val="24"/>
          <w:szCs w:val="24"/>
        </w:rPr>
        <w:t>t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 this course would facilitate the conduct of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synod’s business (see also SO 43).  </w:t>
      </w:r>
    </w:p>
    <w:p w14:paraId="66CE107B" w14:textId="77777777" w:rsidR="001F3EBF" w:rsidRPr="00414215" w:rsidRDefault="001F3EBF" w:rsidP="003918F6">
      <w:pPr>
        <w:spacing w:line="271" w:lineRule="exact"/>
        <w:ind w:left="1181" w:right="499" w:hanging="567"/>
        <w:rPr>
          <w:rFonts w:ascii="Calibri" w:hAnsi="Calibri" w:cs="Calibri"/>
          <w:color w:val="010302"/>
        </w:rPr>
      </w:pPr>
    </w:p>
    <w:p w14:paraId="122FC066" w14:textId="77777777" w:rsidR="00ED56DC" w:rsidRPr="00414215" w:rsidRDefault="00C71B1A" w:rsidP="00937F43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414215">
        <w:rPr>
          <w:rFonts w:ascii="Calibri" w:hAnsi="Calibri" w:cs="Calibri"/>
          <w:color w:val="000000"/>
          <w:sz w:val="28"/>
          <w:szCs w:val="28"/>
        </w:rPr>
        <w:t xml:space="preserve">Division  </w:t>
      </w:r>
    </w:p>
    <w:p w14:paraId="6791F54E" w14:textId="775F6F36" w:rsidR="00ED56DC" w:rsidRPr="00414215" w:rsidRDefault="00C71B1A" w:rsidP="003918F6">
      <w:pPr>
        <w:spacing w:line="271" w:lineRule="exact"/>
        <w:ind w:left="1181" w:right="499" w:hanging="567"/>
        <w:rPr>
          <w:rFonts w:ascii="Calibri" w:hAnsi="Calibri" w:cs="Calibri"/>
          <w:color w:val="000000"/>
          <w:sz w:val="24"/>
          <w:szCs w:val="24"/>
        </w:rPr>
      </w:pPr>
      <w:r w:rsidRPr="00414215">
        <w:rPr>
          <w:rFonts w:ascii="Calibri" w:hAnsi="Calibri" w:cs="Calibri"/>
          <w:color w:val="000000"/>
          <w:sz w:val="24"/>
          <w:szCs w:val="24"/>
        </w:rPr>
        <w:t>32.</w:t>
      </w:r>
      <w:r w:rsidRPr="00414215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7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presiding</w:t>
      </w:r>
      <w:r w:rsidRPr="00414215">
        <w:rPr>
          <w:rFonts w:ascii="Calibri" w:hAnsi="Calibri" w:cs="Calibri"/>
          <w:color w:val="000000"/>
          <w:spacing w:val="70"/>
          <w:sz w:val="24"/>
          <w:szCs w:val="24"/>
        </w:rPr>
        <w:t xml:space="preserve">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414215">
        <w:rPr>
          <w:rFonts w:ascii="Calibri" w:hAnsi="Calibri" w:cs="Calibri"/>
          <w:color w:val="000000"/>
          <w:spacing w:val="7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may,</w:t>
      </w:r>
      <w:r w:rsidRPr="00414215">
        <w:rPr>
          <w:rFonts w:ascii="Calibri" w:hAnsi="Calibri" w:cs="Calibri"/>
          <w:color w:val="000000"/>
          <w:spacing w:val="7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with</w:t>
      </w:r>
      <w:r w:rsidRPr="00414215">
        <w:rPr>
          <w:rFonts w:ascii="Calibri" w:hAnsi="Calibri" w:cs="Calibri"/>
          <w:color w:val="000000"/>
          <w:spacing w:val="7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7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consent</w:t>
      </w:r>
      <w:r w:rsidRPr="00414215">
        <w:rPr>
          <w:rFonts w:ascii="Calibri" w:hAnsi="Calibri" w:cs="Calibri"/>
          <w:color w:val="000000"/>
          <w:spacing w:val="7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of</w:t>
      </w:r>
      <w:r w:rsidRPr="00414215">
        <w:rPr>
          <w:rFonts w:ascii="Calibri" w:hAnsi="Calibri" w:cs="Calibri"/>
          <w:color w:val="000000"/>
          <w:spacing w:val="7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7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mover,</w:t>
      </w:r>
      <w:r w:rsidRPr="00414215">
        <w:rPr>
          <w:rFonts w:ascii="Calibri" w:hAnsi="Calibri" w:cs="Calibri"/>
          <w:color w:val="000000"/>
          <w:spacing w:val="7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divide</w:t>
      </w:r>
      <w:r w:rsidRPr="00414215">
        <w:rPr>
          <w:rFonts w:ascii="Calibri" w:hAnsi="Calibri" w:cs="Calibri"/>
          <w:color w:val="000000"/>
          <w:spacing w:val="7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any</w:t>
      </w:r>
      <w:r w:rsidRPr="00414215">
        <w:rPr>
          <w:rFonts w:ascii="Calibri" w:hAnsi="Calibri" w:cs="Calibri"/>
          <w:color w:val="000000"/>
          <w:spacing w:val="7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motion</w:t>
      </w:r>
      <w:r w:rsidRPr="00414215">
        <w:rPr>
          <w:rFonts w:ascii="Calibri" w:hAnsi="Calibri" w:cs="Calibri"/>
          <w:color w:val="000000"/>
          <w:spacing w:val="7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or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amendment in such manner as to enable synod to express its judgement separately upon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each part of the motion or amendment so divided.</w:t>
      </w:r>
    </w:p>
    <w:p w14:paraId="3218DCF5" w14:textId="7EE163E3" w:rsidR="00937F43" w:rsidRPr="00414215" w:rsidRDefault="00937F43" w:rsidP="003918F6">
      <w:pPr>
        <w:spacing w:line="271" w:lineRule="exact"/>
        <w:ind w:left="1181" w:right="499" w:hanging="567"/>
        <w:rPr>
          <w:rFonts w:ascii="Calibri" w:hAnsi="Calibri" w:cs="Calibri"/>
          <w:color w:val="010302"/>
        </w:rPr>
      </w:pPr>
    </w:p>
    <w:p w14:paraId="27C20735" w14:textId="77777777" w:rsidR="00937F43" w:rsidRPr="00414215" w:rsidRDefault="00937F43" w:rsidP="003918F6">
      <w:pPr>
        <w:spacing w:line="271" w:lineRule="exact"/>
        <w:ind w:left="1181" w:right="499" w:hanging="567"/>
        <w:rPr>
          <w:rFonts w:ascii="Calibri" w:hAnsi="Calibri" w:cs="Calibri"/>
          <w:color w:val="010302"/>
        </w:rPr>
      </w:pPr>
    </w:p>
    <w:p w14:paraId="657C9656" w14:textId="77777777" w:rsidR="00ED56DC" w:rsidRPr="00414215" w:rsidRDefault="00C71B1A" w:rsidP="00937F43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414215">
        <w:rPr>
          <w:rFonts w:ascii="Calibri" w:hAnsi="Calibri" w:cs="Calibri"/>
          <w:color w:val="000000"/>
          <w:sz w:val="28"/>
          <w:szCs w:val="28"/>
        </w:rPr>
        <w:t xml:space="preserve">Putting to the vote  </w:t>
      </w:r>
    </w:p>
    <w:p w14:paraId="5DECADEA" w14:textId="10A588B2" w:rsidR="00ED56DC" w:rsidRPr="00414215" w:rsidRDefault="00C71B1A" w:rsidP="003918F6">
      <w:pPr>
        <w:spacing w:line="272" w:lineRule="exact"/>
        <w:ind w:left="1181" w:right="499" w:hanging="567"/>
        <w:rPr>
          <w:rFonts w:ascii="Calibri" w:hAnsi="Calibri" w:cs="Calibri"/>
          <w:color w:val="000000"/>
          <w:sz w:val="24"/>
          <w:szCs w:val="24"/>
        </w:rPr>
      </w:pPr>
      <w:r w:rsidRPr="00414215">
        <w:rPr>
          <w:rFonts w:ascii="Calibri" w:hAnsi="Calibri" w:cs="Calibri"/>
          <w:color w:val="000000"/>
          <w:sz w:val="24"/>
          <w:szCs w:val="24"/>
        </w:rPr>
        <w:t>33.</w:t>
      </w:r>
      <w:r w:rsidRPr="00414215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presiding</w:t>
      </w:r>
      <w:r w:rsidRPr="00414215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414215">
        <w:rPr>
          <w:rFonts w:ascii="Calibri" w:hAnsi="Calibri" w:cs="Calibri"/>
          <w:color w:val="000000"/>
          <w:sz w:val="24"/>
          <w:szCs w:val="24"/>
        </w:rPr>
        <w:t>,</w:t>
      </w:r>
      <w:r w:rsidRPr="00414215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or</w:t>
      </w:r>
      <w:r w:rsidRPr="00414215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in</w:t>
      </w:r>
      <w:r w:rsidRPr="00414215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case</w:t>
      </w:r>
      <w:r w:rsidRPr="00414215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of</w:t>
      </w:r>
      <w:r w:rsidRPr="00414215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</w:t>
      </w:r>
      <w:r w:rsidRPr="00414215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successful</w:t>
      </w:r>
      <w:r w:rsidRPr="00414215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closure</w:t>
      </w:r>
      <w:r w:rsidRPr="00414215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motion</w:t>
      </w:r>
      <w:r w:rsidRPr="00414215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synod,</w:t>
      </w:r>
      <w:r w:rsidRPr="00414215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will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decide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when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any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debate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is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to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be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terminated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and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matter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put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to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vote.</w:t>
      </w:r>
      <w:r w:rsidRPr="00414215">
        <w:rPr>
          <w:rFonts w:ascii="Calibri" w:hAnsi="Calibri" w:cs="Calibri"/>
          <w:color w:val="000000"/>
          <w:spacing w:val="61"/>
          <w:sz w:val="24"/>
          <w:szCs w:val="24"/>
        </w:rPr>
        <w:t xml:space="preserve"> 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procedure</w:t>
      </w:r>
      <w:r w:rsidRPr="00414215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for</w:t>
      </w:r>
      <w:r w:rsidRPr="00414215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incorporating</w:t>
      </w:r>
      <w:r w:rsidRPr="00414215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amendments</w:t>
      </w:r>
      <w:r w:rsidRPr="00414215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into</w:t>
      </w:r>
      <w:r w:rsidRPr="00414215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main</w:t>
      </w:r>
      <w:r w:rsidRPr="00414215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motion</w:t>
      </w:r>
      <w:r w:rsidRPr="00414215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is</w:t>
      </w:r>
      <w:r w:rsidRPr="00414215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contained</w:t>
      </w:r>
      <w:r w:rsidRPr="00414215"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in</w:t>
      </w:r>
      <w:r w:rsidRPr="00414215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standing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orders</w:t>
      </w:r>
      <w:r w:rsidRPr="00414215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40-43</w:t>
      </w:r>
      <w:r w:rsidRPr="00414215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and</w:t>
      </w:r>
      <w:r w:rsidRPr="00414215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in</w:t>
      </w:r>
      <w:r w:rsidRPr="00414215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event</w:t>
      </w:r>
      <w:r w:rsidRPr="00414215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that</w:t>
      </w:r>
      <w:r w:rsidRPr="00414215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main</w:t>
      </w:r>
      <w:r w:rsidRPr="00414215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motion</w:t>
      </w:r>
      <w:r w:rsidRPr="00414215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falls,</w:t>
      </w:r>
      <w:r w:rsidRPr="00414215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amended</w:t>
      </w:r>
      <w:r w:rsidRPr="00414215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or</w:t>
      </w:r>
      <w:r w:rsidRPr="00414215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otherwise,</w:t>
      </w:r>
      <w:r w:rsidRPr="00414215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any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following motions will be put to the vote.</w:t>
      </w:r>
    </w:p>
    <w:p w14:paraId="00F866B7" w14:textId="77777777" w:rsidR="00937F43" w:rsidRPr="00414215" w:rsidRDefault="00937F43" w:rsidP="003918F6">
      <w:pPr>
        <w:spacing w:line="272" w:lineRule="exact"/>
        <w:ind w:left="1181" w:right="499" w:hanging="567"/>
        <w:rPr>
          <w:rFonts w:ascii="Calibri" w:hAnsi="Calibri" w:cs="Calibri"/>
          <w:color w:val="010302"/>
        </w:rPr>
      </w:pPr>
    </w:p>
    <w:p w14:paraId="5BD8C9D7" w14:textId="77777777" w:rsidR="00ED56DC" w:rsidRPr="00414215" w:rsidRDefault="00C71B1A" w:rsidP="00937F43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414215">
        <w:rPr>
          <w:rFonts w:ascii="Calibri" w:hAnsi="Calibri" w:cs="Calibri"/>
          <w:color w:val="000000"/>
          <w:sz w:val="28"/>
          <w:szCs w:val="28"/>
        </w:rPr>
        <w:t xml:space="preserve">Personal explanations  </w:t>
      </w:r>
    </w:p>
    <w:p w14:paraId="4D859E81" w14:textId="1086F8AD" w:rsidR="00ED56DC" w:rsidRPr="00414215" w:rsidRDefault="00C71B1A" w:rsidP="003918F6">
      <w:pPr>
        <w:spacing w:line="272" w:lineRule="exact"/>
        <w:ind w:left="1181" w:right="500" w:hanging="567"/>
        <w:rPr>
          <w:rFonts w:ascii="Calibri" w:hAnsi="Calibri" w:cs="Calibri"/>
          <w:color w:val="000000"/>
          <w:sz w:val="24"/>
          <w:szCs w:val="24"/>
        </w:rPr>
      </w:pPr>
      <w:r w:rsidRPr="00414215">
        <w:rPr>
          <w:rFonts w:ascii="Calibri" w:hAnsi="Calibri" w:cs="Calibri"/>
          <w:color w:val="000000"/>
          <w:sz w:val="24"/>
          <w:szCs w:val="24"/>
        </w:rPr>
        <w:t>34.</w:t>
      </w:r>
      <w:r w:rsidRPr="00414215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A member may ask permission of the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 presiding to interrupt a debate to make a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personal</w:t>
      </w:r>
      <w:r w:rsidRPr="00414215">
        <w:rPr>
          <w:rFonts w:ascii="Calibri" w:hAnsi="Calibri" w:cs="Calibri"/>
          <w:color w:val="000000"/>
          <w:spacing w:val="17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explanation</w:t>
      </w:r>
      <w:r w:rsidRPr="00414215">
        <w:rPr>
          <w:rFonts w:ascii="Calibri" w:hAnsi="Calibri" w:cs="Calibri"/>
          <w:color w:val="000000"/>
          <w:spacing w:val="17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but</w:t>
      </w:r>
      <w:r w:rsidRPr="00414215">
        <w:rPr>
          <w:rFonts w:ascii="Calibri" w:hAnsi="Calibri" w:cs="Calibri"/>
          <w:color w:val="000000"/>
          <w:spacing w:val="17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only</w:t>
      </w:r>
      <w:r w:rsidRPr="00414215">
        <w:rPr>
          <w:rFonts w:ascii="Calibri" w:hAnsi="Calibri" w:cs="Calibri"/>
          <w:color w:val="000000"/>
          <w:spacing w:val="17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to</w:t>
      </w:r>
      <w:r w:rsidRPr="00414215">
        <w:rPr>
          <w:rFonts w:ascii="Calibri" w:hAnsi="Calibri" w:cs="Calibri"/>
          <w:color w:val="000000"/>
          <w:spacing w:val="17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corr</w:t>
      </w:r>
      <w:r w:rsidRPr="00414215"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 w:rsidRPr="00414215">
        <w:rPr>
          <w:rFonts w:ascii="Calibri" w:hAnsi="Calibri" w:cs="Calibri"/>
          <w:color w:val="000000"/>
          <w:sz w:val="24"/>
          <w:szCs w:val="24"/>
        </w:rPr>
        <w:t>ct</w:t>
      </w:r>
      <w:r w:rsidRPr="00414215">
        <w:rPr>
          <w:rFonts w:ascii="Calibri" w:hAnsi="Calibri" w:cs="Calibri"/>
          <w:color w:val="000000"/>
          <w:spacing w:val="17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</w:t>
      </w:r>
      <w:r w:rsidRPr="00414215">
        <w:rPr>
          <w:rFonts w:ascii="Calibri" w:hAnsi="Calibri" w:cs="Calibri"/>
          <w:color w:val="000000"/>
          <w:spacing w:val="17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important</w:t>
      </w:r>
      <w:r w:rsidRPr="00414215">
        <w:rPr>
          <w:rFonts w:ascii="Calibri" w:hAnsi="Calibri" w:cs="Calibri"/>
          <w:color w:val="000000"/>
          <w:spacing w:val="17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misunderstanding</w:t>
      </w:r>
      <w:r w:rsidRPr="00414215">
        <w:rPr>
          <w:rFonts w:ascii="Calibri" w:hAnsi="Calibri" w:cs="Calibri"/>
          <w:color w:val="000000"/>
          <w:spacing w:val="17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or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misrepresentation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of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fact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during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debate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wit</w:t>
      </w:r>
      <w:r w:rsidRPr="00414215">
        <w:rPr>
          <w:rFonts w:ascii="Calibri" w:hAnsi="Calibri" w:cs="Calibri"/>
          <w:color w:val="000000"/>
          <w:spacing w:val="-2"/>
          <w:sz w:val="24"/>
          <w:szCs w:val="24"/>
        </w:rPr>
        <w:t>h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regard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to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what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he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has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said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and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for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this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purpose may interrupt another speaker</w:t>
      </w:r>
      <w:r w:rsidRPr="00414215">
        <w:rPr>
          <w:rFonts w:ascii="Calibri" w:hAnsi="Calibri" w:cs="Calibri"/>
          <w:color w:val="000000"/>
          <w:spacing w:val="-2"/>
          <w:sz w:val="24"/>
          <w:szCs w:val="24"/>
        </w:rPr>
        <w:t>.</w:t>
      </w:r>
    </w:p>
    <w:p w14:paraId="63B9FB4A" w14:textId="77777777" w:rsidR="00937F43" w:rsidRPr="00414215" w:rsidRDefault="00937F43" w:rsidP="003918F6">
      <w:pPr>
        <w:spacing w:line="272" w:lineRule="exact"/>
        <w:ind w:left="1181" w:right="500" w:hanging="567"/>
        <w:rPr>
          <w:rFonts w:ascii="Calibri" w:hAnsi="Calibri" w:cs="Calibri"/>
          <w:color w:val="010302"/>
        </w:rPr>
      </w:pPr>
    </w:p>
    <w:p w14:paraId="1A1EA710" w14:textId="77777777" w:rsidR="00ED56DC" w:rsidRPr="00414215" w:rsidRDefault="00C71B1A" w:rsidP="00937F43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414215">
        <w:rPr>
          <w:rFonts w:ascii="Calibri" w:hAnsi="Calibri" w:cs="Calibri"/>
          <w:color w:val="000000"/>
          <w:sz w:val="28"/>
          <w:szCs w:val="28"/>
        </w:rPr>
        <w:t xml:space="preserve">Reconsideration and rescission  </w:t>
      </w:r>
    </w:p>
    <w:p w14:paraId="6B4F8969" w14:textId="77777777" w:rsidR="00ED56DC" w:rsidRPr="00414215" w:rsidRDefault="00C71B1A" w:rsidP="003918F6">
      <w:pPr>
        <w:spacing w:line="271" w:lineRule="exact"/>
        <w:ind w:left="1181" w:right="500" w:hanging="567"/>
        <w:rPr>
          <w:rFonts w:ascii="Calibri" w:hAnsi="Calibri" w:cs="Calibri"/>
          <w:color w:val="010302"/>
        </w:rPr>
      </w:pPr>
      <w:r w:rsidRPr="00414215">
        <w:rPr>
          <w:rFonts w:ascii="Calibri" w:hAnsi="Calibri" w:cs="Calibri"/>
          <w:color w:val="000000"/>
          <w:sz w:val="24"/>
          <w:szCs w:val="24"/>
        </w:rPr>
        <w:t>35.</w:t>
      </w:r>
      <w:r w:rsidRPr="00414215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No</w:t>
      </w:r>
      <w:r w:rsidRPr="00414215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motion</w:t>
      </w:r>
      <w:r w:rsidRPr="00414215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or</w:t>
      </w:r>
      <w:r w:rsidRPr="00414215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amendment</w:t>
      </w:r>
      <w:r w:rsidRPr="00414215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to</w:t>
      </w:r>
      <w:r w:rsidRPr="00414215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same</w:t>
      </w:r>
      <w:r w:rsidRPr="00414215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effec</w:t>
      </w:r>
      <w:r w:rsidRPr="00414215">
        <w:rPr>
          <w:rFonts w:ascii="Calibri" w:hAnsi="Calibri" w:cs="Calibri"/>
          <w:color w:val="000000"/>
          <w:spacing w:val="-2"/>
          <w:sz w:val="24"/>
          <w:szCs w:val="24"/>
        </w:rPr>
        <w:t>t</w:t>
      </w:r>
      <w:r w:rsidRPr="00414215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as</w:t>
      </w:r>
      <w:r w:rsidRPr="00414215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or</w:t>
      </w:r>
      <w:r w:rsidRPr="00414215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dependent</w:t>
      </w:r>
      <w:r w:rsidRPr="00414215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on</w:t>
      </w:r>
      <w:r w:rsidRPr="00414215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one</w:t>
      </w:r>
      <w:r w:rsidRPr="00414215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which</w:t>
      </w:r>
      <w:r w:rsidRPr="00414215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has</w:t>
      </w:r>
      <w:r w:rsidRPr="00414215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been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rejected</w:t>
      </w:r>
      <w:r w:rsidRPr="00414215">
        <w:rPr>
          <w:rFonts w:ascii="Calibri" w:hAnsi="Calibri" w:cs="Calibri"/>
          <w:color w:val="000000"/>
          <w:spacing w:val="6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within</w:t>
      </w:r>
      <w:r w:rsidRPr="00414215">
        <w:rPr>
          <w:rFonts w:ascii="Calibri" w:hAnsi="Calibri" w:cs="Calibri"/>
          <w:color w:val="000000"/>
          <w:spacing w:val="6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6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preceding</w:t>
      </w:r>
      <w:r w:rsidRPr="00414215">
        <w:rPr>
          <w:rFonts w:ascii="Calibri" w:hAnsi="Calibri" w:cs="Calibri"/>
          <w:color w:val="000000"/>
          <w:spacing w:val="6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twelve</w:t>
      </w:r>
      <w:r w:rsidRPr="00414215">
        <w:rPr>
          <w:rFonts w:ascii="Calibri" w:hAnsi="Calibri" w:cs="Calibri"/>
          <w:color w:val="000000"/>
          <w:spacing w:val="6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months</w:t>
      </w:r>
      <w:r w:rsidRPr="00414215">
        <w:rPr>
          <w:rFonts w:ascii="Calibri" w:hAnsi="Calibri" w:cs="Calibri"/>
          <w:color w:val="000000"/>
          <w:spacing w:val="6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and</w:t>
      </w:r>
      <w:r w:rsidRPr="00414215">
        <w:rPr>
          <w:rFonts w:ascii="Calibri" w:hAnsi="Calibri" w:cs="Calibri"/>
          <w:color w:val="000000"/>
          <w:spacing w:val="6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no</w:t>
      </w:r>
      <w:r w:rsidRPr="00414215">
        <w:rPr>
          <w:rFonts w:ascii="Calibri" w:hAnsi="Calibri" w:cs="Calibri"/>
          <w:color w:val="000000"/>
          <w:spacing w:val="6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motion</w:t>
      </w:r>
      <w:r w:rsidRPr="00414215">
        <w:rPr>
          <w:rFonts w:ascii="Calibri" w:hAnsi="Calibri" w:cs="Calibri"/>
          <w:color w:val="000000"/>
          <w:spacing w:val="6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to</w:t>
      </w:r>
      <w:r w:rsidRPr="00414215">
        <w:rPr>
          <w:rFonts w:ascii="Calibri" w:hAnsi="Calibri" w:cs="Calibri"/>
          <w:color w:val="000000"/>
          <w:spacing w:val="6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rescind</w:t>
      </w:r>
      <w:r w:rsidRPr="00414215">
        <w:rPr>
          <w:rFonts w:ascii="Calibri" w:hAnsi="Calibri" w:cs="Calibri"/>
          <w:color w:val="000000"/>
          <w:spacing w:val="6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</w:t>
      </w:r>
      <w:r w:rsidRPr="00414215">
        <w:rPr>
          <w:rFonts w:ascii="Calibri" w:hAnsi="Calibri" w:cs="Calibri"/>
          <w:color w:val="000000"/>
          <w:spacing w:val="6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resolution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passed within the same period shall be proposed without the agreement of the standing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committee.  </w:t>
      </w:r>
    </w:p>
    <w:p w14:paraId="098045A5" w14:textId="77777777" w:rsidR="00937F43" w:rsidRPr="00414215" w:rsidRDefault="00937F43" w:rsidP="00937F43">
      <w:pPr>
        <w:rPr>
          <w:rFonts w:ascii="Calibri" w:hAnsi="Calibri" w:cs="Calibri"/>
          <w:color w:val="000000"/>
          <w:sz w:val="24"/>
          <w:szCs w:val="24"/>
        </w:rPr>
      </w:pPr>
    </w:p>
    <w:p w14:paraId="698E3F21" w14:textId="2DA6FB3D" w:rsidR="00ED56DC" w:rsidRPr="00414215" w:rsidRDefault="00C71B1A" w:rsidP="00937F43">
      <w:pPr>
        <w:ind w:firstLine="614"/>
        <w:rPr>
          <w:rFonts w:ascii="Calibri" w:hAnsi="Calibri" w:cs="Calibri"/>
          <w:color w:val="000000" w:themeColor="text1"/>
          <w:sz w:val="28"/>
          <w:szCs w:val="28"/>
        </w:rPr>
      </w:pPr>
      <w:r w:rsidRPr="00414215">
        <w:rPr>
          <w:rFonts w:ascii="Calibri" w:hAnsi="Calibri" w:cs="Calibri"/>
          <w:color w:val="000000"/>
          <w:sz w:val="28"/>
          <w:szCs w:val="28"/>
        </w:rPr>
        <w:t>Speaking more than once</w:t>
      </w:r>
    </w:p>
    <w:p w14:paraId="1118B799" w14:textId="77777777" w:rsidR="00ED56DC" w:rsidRPr="00414215" w:rsidRDefault="00C71B1A" w:rsidP="003918F6">
      <w:pPr>
        <w:spacing w:line="272" w:lineRule="exact"/>
        <w:ind w:left="1181" w:right="501" w:hanging="567"/>
        <w:rPr>
          <w:rFonts w:ascii="Calibri" w:hAnsi="Calibri" w:cs="Calibri"/>
          <w:color w:val="010302"/>
        </w:rPr>
      </w:pPr>
      <w:r w:rsidRPr="00414215">
        <w:rPr>
          <w:rFonts w:ascii="Calibri" w:hAnsi="Calibri" w:cs="Calibri"/>
          <w:color w:val="000000"/>
          <w:sz w:val="24"/>
          <w:szCs w:val="24"/>
        </w:rPr>
        <w:t>36.</w:t>
      </w:r>
      <w:r w:rsidRPr="00414215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Subject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to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standing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order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37,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no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member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</w:t>
      </w:r>
      <w:r w:rsidRPr="00414215">
        <w:rPr>
          <w:rFonts w:ascii="Calibri" w:hAnsi="Calibri" w:cs="Calibri"/>
          <w:color w:val="000000"/>
          <w:spacing w:val="-2"/>
          <w:sz w:val="24"/>
          <w:szCs w:val="24"/>
        </w:rPr>
        <w:t>h</w:t>
      </w:r>
      <w:r w:rsidRPr="00414215">
        <w:rPr>
          <w:rFonts w:ascii="Calibri" w:hAnsi="Calibri" w:cs="Calibri"/>
          <w:color w:val="000000"/>
          <w:sz w:val="24"/>
          <w:szCs w:val="24"/>
        </w:rPr>
        <w:t>all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speak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more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than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once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on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motion</w:t>
      </w:r>
      <w:r w:rsidRPr="00414215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or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amendment under debate except that</w:t>
      </w:r>
      <w:r w:rsidRPr="00414215">
        <w:rPr>
          <w:rFonts w:ascii="Calibri" w:hAnsi="Calibri" w:cs="Calibri"/>
          <w:color w:val="000000"/>
          <w:spacing w:val="-2"/>
          <w:sz w:val="24"/>
          <w:szCs w:val="24"/>
        </w:rPr>
        <w:t>: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7C481D8E" w14:textId="77777777" w:rsidR="00ED56DC" w:rsidRPr="00414215" w:rsidRDefault="00C71B1A" w:rsidP="003918F6">
      <w:pPr>
        <w:spacing w:line="272" w:lineRule="exact"/>
        <w:ind w:left="1735" w:right="498" w:hanging="560"/>
        <w:rPr>
          <w:rFonts w:ascii="Calibri" w:hAnsi="Calibri" w:cs="Calibri"/>
          <w:color w:val="010302"/>
        </w:rPr>
      </w:pPr>
      <w:r w:rsidRPr="00414215">
        <w:rPr>
          <w:rFonts w:ascii="Calibri" w:hAnsi="Calibri" w:cs="Calibri"/>
          <w:color w:val="000000"/>
          <w:sz w:val="24"/>
          <w:szCs w:val="24"/>
        </w:rPr>
        <w:t>(a)</w:t>
      </w:r>
      <w:r w:rsidRPr="00414215">
        <w:rPr>
          <w:rFonts w:ascii="Calibri" w:hAnsi="Calibri" w:cs="Calibri"/>
          <w:color w:val="000000"/>
          <w:spacing w:val="22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the mover of any motion shall have a right of reply to the debate on his motion but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such reply shall not introduce any new matter and shall close the debate;  </w:t>
      </w:r>
    </w:p>
    <w:p w14:paraId="75A2BA88" w14:textId="77777777" w:rsidR="00ED56DC" w:rsidRPr="00414215" w:rsidRDefault="00C71B1A" w:rsidP="003918F6">
      <w:pPr>
        <w:ind w:left="1175"/>
        <w:rPr>
          <w:rFonts w:ascii="Calibri" w:hAnsi="Calibri" w:cs="Calibri"/>
          <w:color w:val="010302"/>
        </w:rPr>
      </w:pPr>
      <w:r w:rsidRPr="00414215">
        <w:rPr>
          <w:rFonts w:ascii="Calibri" w:hAnsi="Calibri" w:cs="Calibri"/>
          <w:color w:val="000000"/>
          <w:sz w:val="24"/>
          <w:szCs w:val="24"/>
        </w:rPr>
        <w:t>(b)</w:t>
      </w:r>
      <w:r w:rsidRPr="00414215">
        <w:rPr>
          <w:rFonts w:ascii="Calibri" w:hAnsi="Calibri" w:cs="Calibri"/>
          <w:color w:val="000000"/>
          <w:spacing w:val="223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 speech on an amendment shall not be</w:t>
      </w:r>
      <w:r w:rsidRPr="00414215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deemed a speech on the main motion;  </w:t>
      </w:r>
    </w:p>
    <w:p w14:paraId="7EDAED9C" w14:textId="77777777" w:rsidR="00ED56DC" w:rsidRPr="00414215" w:rsidRDefault="00C71B1A" w:rsidP="003918F6">
      <w:pPr>
        <w:ind w:left="1175"/>
        <w:rPr>
          <w:rFonts w:ascii="Calibri" w:hAnsi="Calibri" w:cs="Calibri"/>
          <w:color w:val="010302"/>
        </w:rPr>
      </w:pPr>
      <w:r w:rsidRPr="00414215">
        <w:rPr>
          <w:rFonts w:ascii="Calibri" w:hAnsi="Calibri" w:cs="Calibri"/>
          <w:color w:val="000000"/>
          <w:sz w:val="24"/>
          <w:szCs w:val="24"/>
        </w:rPr>
        <w:t>(c)</w:t>
      </w:r>
      <w:r w:rsidRPr="00414215">
        <w:rPr>
          <w:rFonts w:ascii="Calibri" w:hAnsi="Calibri" w:cs="Calibri"/>
          <w:color w:val="000000"/>
          <w:spacing w:val="24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a point of order (an alleged contravention of standing orders) or a request to make a  </w:t>
      </w:r>
    </w:p>
    <w:p w14:paraId="2FDA83C4" w14:textId="77777777" w:rsidR="00ED56DC" w:rsidRPr="00414215" w:rsidRDefault="00C71B1A" w:rsidP="003918F6">
      <w:pPr>
        <w:spacing w:line="272" w:lineRule="exact"/>
        <w:ind w:left="1735" w:right="498"/>
        <w:rPr>
          <w:rFonts w:ascii="Calibri" w:hAnsi="Calibri" w:cs="Calibri"/>
          <w:color w:val="010302"/>
        </w:rPr>
        <w:sectPr w:rsidR="00ED56DC" w:rsidRPr="00414215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414215">
        <w:rPr>
          <w:rFonts w:ascii="Calibri" w:hAnsi="Calibri" w:cs="Calibri"/>
          <w:color w:val="000000"/>
          <w:sz w:val="24"/>
          <w:szCs w:val="24"/>
        </w:rPr>
        <w:t>personal</w:t>
      </w:r>
      <w:r w:rsidRPr="00414215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explanation</w:t>
      </w:r>
      <w:r w:rsidRPr="00414215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(SO</w:t>
      </w:r>
      <w:r w:rsidRPr="00414215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34)</w:t>
      </w:r>
      <w:r w:rsidRPr="00414215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may</w:t>
      </w:r>
      <w:r w:rsidRPr="00414215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be</w:t>
      </w:r>
      <w:r w:rsidRPr="00414215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made</w:t>
      </w:r>
      <w:r w:rsidRPr="00414215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at</w:t>
      </w:r>
      <w:r w:rsidRPr="00414215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any</w:t>
      </w:r>
      <w:r w:rsidRPr="00414215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time,</w:t>
      </w:r>
      <w:r w:rsidRPr="00414215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whether</w:t>
      </w:r>
      <w:r w:rsidRPr="00414215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or</w:t>
      </w:r>
      <w:r w:rsidRPr="00414215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not</w:t>
      </w:r>
      <w:r w:rsidRPr="00414215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another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member is interrupted.  </w:t>
      </w:r>
      <w:r w:rsidRPr="00414215">
        <w:rPr>
          <w:rFonts w:ascii="Calibri" w:hAnsi="Calibri" w:cs="Calibri"/>
        </w:rPr>
        <w:br w:type="page"/>
      </w:r>
    </w:p>
    <w:p w14:paraId="6CFDC70C" w14:textId="77777777" w:rsidR="00ED56DC" w:rsidRPr="00414215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ECA172F" w14:textId="77777777" w:rsidR="00ED56DC" w:rsidRPr="00414215" w:rsidRDefault="00ED56DC" w:rsidP="003918F6">
      <w:pPr>
        <w:spacing w:after="13"/>
        <w:rPr>
          <w:rFonts w:ascii="Calibri" w:hAnsi="Calibri" w:cs="Calibri"/>
          <w:color w:val="000000" w:themeColor="text1"/>
          <w:sz w:val="24"/>
          <w:szCs w:val="24"/>
        </w:rPr>
      </w:pPr>
    </w:p>
    <w:p w14:paraId="09E861C9" w14:textId="77777777" w:rsidR="00ED56DC" w:rsidRPr="00414215" w:rsidRDefault="00C71B1A" w:rsidP="00937F43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414215">
        <w:rPr>
          <w:rFonts w:ascii="Calibri" w:hAnsi="Calibri" w:cs="Calibri"/>
          <w:color w:val="000000"/>
          <w:sz w:val="28"/>
          <w:szCs w:val="28"/>
        </w:rPr>
        <w:t xml:space="preserve">General discussions  </w:t>
      </w:r>
    </w:p>
    <w:p w14:paraId="0A47742F" w14:textId="7952F6EF" w:rsidR="00ED56DC" w:rsidRPr="00414215" w:rsidRDefault="00C71B1A" w:rsidP="003918F6">
      <w:pPr>
        <w:spacing w:line="271" w:lineRule="exact"/>
        <w:ind w:left="1181" w:right="497" w:hanging="567"/>
        <w:rPr>
          <w:rFonts w:ascii="Calibri" w:hAnsi="Calibri" w:cs="Calibri"/>
          <w:color w:val="000000"/>
          <w:sz w:val="24"/>
          <w:szCs w:val="24"/>
        </w:rPr>
      </w:pPr>
      <w:r w:rsidRPr="00414215">
        <w:rPr>
          <w:rFonts w:ascii="Calibri" w:hAnsi="Calibri" w:cs="Calibri"/>
          <w:color w:val="000000"/>
          <w:sz w:val="24"/>
          <w:szCs w:val="24"/>
        </w:rPr>
        <w:t>37.</w:t>
      </w:r>
      <w:r w:rsidRPr="00414215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 presiding may at any time suspend the last preceding standing order for so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long as he thinks the purposes of the synod would be more usefully served by a general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discussion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and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he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may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direct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that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such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discussion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shall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be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held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in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informal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groups.</w:t>
      </w:r>
      <w:r w:rsidRPr="00414215">
        <w:rPr>
          <w:rFonts w:ascii="Calibri" w:hAnsi="Calibri" w:cs="Calibri"/>
          <w:color w:val="000000"/>
          <w:spacing w:val="28"/>
          <w:sz w:val="24"/>
          <w:szCs w:val="24"/>
        </w:rPr>
        <w:t xml:space="preserve"> 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A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general</w:t>
      </w:r>
      <w:r w:rsidRPr="00414215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discussion</w:t>
      </w:r>
      <w:r w:rsidRPr="00414215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under</w:t>
      </w:r>
      <w:r w:rsidRPr="00414215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this</w:t>
      </w:r>
      <w:r w:rsidRPr="00414215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standing</w:t>
      </w:r>
      <w:r w:rsidRPr="00414215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order</w:t>
      </w:r>
      <w:r w:rsidRPr="00414215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or</w:t>
      </w:r>
      <w:r w:rsidRPr="00414215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any</w:t>
      </w:r>
      <w:r w:rsidRPr="00414215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discussion</w:t>
      </w:r>
      <w:r w:rsidRPr="00414215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on</w:t>
      </w:r>
      <w:r w:rsidRPr="00414215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</w:t>
      </w:r>
      <w:r w:rsidRPr="00414215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address</w:t>
      </w:r>
      <w:r w:rsidRPr="00414215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or</w:t>
      </w:r>
      <w:r w:rsidRPr="00414215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paper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presented to synod shall be conducted in acc</w:t>
      </w:r>
      <w:r w:rsidRPr="00414215">
        <w:rPr>
          <w:rFonts w:ascii="Calibri" w:hAnsi="Calibri" w:cs="Calibri"/>
          <w:color w:val="000000"/>
          <w:spacing w:val="-5"/>
          <w:sz w:val="24"/>
          <w:szCs w:val="24"/>
        </w:rPr>
        <w:t>o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rdance with procedure to be determined by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presiding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but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no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motion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or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</w:t>
      </w:r>
      <w:r w:rsidRPr="00414215"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 w:rsidRPr="00414215">
        <w:rPr>
          <w:rFonts w:ascii="Calibri" w:hAnsi="Calibri" w:cs="Calibri"/>
          <w:color w:val="000000"/>
          <w:sz w:val="24"/>
          <w:szCs w:val="24"/>
        </w:rPr>
        <w:t>endment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shall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be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moved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or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put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to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vote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during</w:t>
      </w:r>
      <w:r w:rsidRPr="00414215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such</w:t>
      </w:r>
      <w:r w:rsidRPr="00414215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discussion</w:t>
      </w:r>
      <w:r w:rsidRPr="00414215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and</w:t>
      </w:r>
      <w:r w:rsidRPr="00414215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number</w:t>
      </w:r>
      <w:r w:rsidRPr="00414215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of</w:t>
      </w:r>
      <w:r w:rsidRPr="00414215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speeches</w:t>
      </w:r>
      <w:r w:rsidRPr="00414215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made</w:t>
      </w:r>
      <w:r w:rsidRPr="00414215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by</w:t>
      </w:r>
      <w:r w:rsidRPr="00414215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any</w:t>
      </w:r>
      <w:r w:rsidRPr="00414215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member</w:t>
      </w:r>
      <w:r w:rsidRPr="00414215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while</w:t>
      </w:r>
      <w:r w:rsidRPr="00414215">
        <w:rPr>
          <w:rFonts w:ascii="Calibri" w:hAnsi="Calibri" w:cs="Calibri"/>
          <w:color w:val="000000"/>
          <w:spacing w:val="5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it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continues shall be disregarded for the purpose of standing order 36</w:t>
      </w:r>
      <w:r w:rsidRPr="00414215">
        <w:rPr>
          <w:rFonts w:ascii="Calibri" w:hAnsi="Calibri" w:cs="Calibri"/>
          <w:color w:val="000000"/>
          <w:spacing w:val="-3"/>
          <w:sz w:val="24"/>
          <w:szCs w:val="24"/>
        </w:rPr>
        <w:t>.</w:t>
      </w:r>
    </w:p>
    <w:p w14:paraId="2B4E4EC3" w14:textId="77777777" w:rsidR="00937F43" w:rsidRPr="00414215" w:rsidRDefault="00937F43" w:rsidP="003918F6">
      <w:pPr>
        <w:spacing w:line="271" w:lineRule="exact"/>
        <w:ind w:left="1181" w:right="497" w:hanging="567"/>
        <w:rPr>
          <w:rFonts w:ascii="Calibri" w:hAnsi="Calibri" w:cs="Calibri"/>
          <w:color w:val="010302"/>
        </w:rPr>
      </w:pPr>
    </w:p>
    <w:p w14:paraId="7240E6D1" w14:textId="77777777" w:rsidR="00ED56DC" w:rsidRPr="00414215" w:rsidRDefault="00C71B1A" w:rsidP="00937F43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414215">
        <w:rPr>
          <w:rFonts w:ascii="Calibri" w:hAnsi="Calibri" w:cs="Calibri"/>
          <w:color w:val="000000"/>
          <w:sz w:val="28"/>
          <w:szCs w:val="28"/>
        </w:rPr>
        <w:t xml:space="preserve">Speaking  </w:t>
      </w:r>
    </w:p>
    <w:p w14:paraId="47E91A6C" w14:textId="77777777" w:rsidR="00ED56DC" w:rsidRPr="00414215" w:rsidRDefault="00C71B1A" w:rsidP="003918F6">
      <w:pPr>
        <w:spacing w:line="271" w:lineRule="exact"/>
        <w:ind w:left="1181" w:right="500" w:hanging="567"/>
        <w:rPr>
          <w:rFonts w:ascii="Calibri" w:hAnsi="Calibri" w:cs="Calibri"/>
          <w:color w:val="010302"/>
        </w:rPr>
      </w:pPr>
      <w:r w:rsidRPr="00414215">
        <w:rPr>
          <w:rFonts w:ascii="Calibri" w:hAnsi="Calibri" w:cs="Calibri"/>
          <w:color w:val="000000"/>
          <w:sz w:val="24"/>
          <w:szCs w:val="24"/>
        </w:rPr>
        <w:t>38.</w:t>
      </w:r>
      <w:r w:rsidRPr="00414215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Every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speech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shall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be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addressed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to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the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chair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and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shall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be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succinct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and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relevant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to</w:t>
      </w:r>
      <w:r w:rsidRPr="00414215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matter under debate.  </w:t>
      </w:r>
    </w:p>
    <w:p w14:paraId="27070B3D" w14:textId="77777777" w:rsidR="00937F43" w:rsidRPr="00414215" w:rsidRDefault="00937F43" w:rsidP="00937F43">
      <w:pPr>
        <w:rPr>
          <w:rFonts w:ascii="Calibri" w:hAnsi="Calibri" w:cs="Calibri"/>
          <w:color w:val="000000"/>
          <w:sz w:val="24"/>
          <w:szCs w:val="24"/>
        </w:rPr>
      </w:pPr>
    </w:p>
    <w:p w14:paraId="54A78BC8" w14:textId="62FD35D5" w:rsidR="00ED56DC" w:rsidRPr="00414215" w:rsidRDefault="00C71B1A" w:rsidP="00937F43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414215">
        <w:rPr>
          <w:rFonts w:ascii="Calibri" w:hAnsi="Calibri" w:cs="Calibri"/>
          <w:color w:val="000000"/>
          <w:sz w:val="28"/>
          <w:szCs w:val="28"/>
        </w:rPr>
        <w:t xml:space="preserve">Length of speeches  </w:t>
      </w:r>
    </w:p>
    <w:p w14:paraId="34B47369" w14:textId="439173BF" w:rsidR="00ED56DC" w:rsidRPr="00414215" w:rsidRDefault="00C71B1A" w:rsidP="003918F6">
      <w:pPr>
        <w:spacing w:line="271" w:lineRule="exact"/>
        <w:ind w:left="1181" w:right="500" w:hanging="567"/>
        <w:rPr>
          <w:rFonts w:ascii="Calibri" w:hAnsi="Calibri" w:cs="Calibri"/>
          <w:color w:val="010302"/>
        </w:rPr>
      </w:pPr>
      <w:r w:rsidRPr="00414215">
        <w:rPr>
          <w:rFonts w:ascii="Calibri" w:hAnsi="Calibri" w:cs="Calibri"/>
          <w:color w:val="000000"/>
          <w:sz w:val="24"/>
          <w:szCs w:val="24"/>
        </w:rPr>
        <w:t>39.</w:t>
      </w:r>
      <w:r w:rsidRPr="00414215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 presiding may at any time impose a limit of not less than 5 minutes on the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>length</w:t>
      </w:r>
      <w:r w:rsidRPr="00414215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of</w:t>
      </w:r>
      <w:r w:rsidRPr="00414215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speeches</w:t>
      </w:r>
      <w:r w:rsidRPr="00414215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and</w:t>
      </w:r>
      <w:r w:rsidRPr="00414215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may</w:t>
      </w:r>
      <w:r w:rsidRPr="00414215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vary</w:t>
      </w:r>
      <w:r w:rsidRPr="00414215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or</w:t>
      </w:r>
      <w:r w:rsidRPr="00414215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revoke</w:t>
      </w:r>
      <w:r w:rsidRPr="00414215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</w:t>
      </w:r>
      <w:r w:rsidRPr="00414215">
        <w:rPr>
          <w:rFonts w:ascii="Calibri" w:hAnsi="Calibri" w:cs="Calibri"/>
          <w:color w:val="000000"/>
          <w:spacing w:val="-2"/>
          <w:sz w:val="24"/>
          <w:szCs w:val="24"/>
        </w:rPr>
        <w:t>u</w:t>
      </w:r>
      <w:r w:rsidRPr="00414215">
        <w:rPr>
          <w:rFonts w:ascii="Calibri" w:hAnsi="Calibri" w:cs="Calibri"/>
          <w:color w:val="000000"/>
          <w:sz w:val="24"/>
          <w:szCs w:val="24"/>
        </w:rPr>
        <w:t>ch</w:t>
      </w:r>
      <w:r w:rsidRPr="00414215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limit;</w:t>
      </w:r>
      <w:r w:rsidRPr="00414215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provided</w:t>
      </w:r>
      <w:r w:rsidRPr="00414215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that</w:t>
      </w:r>
      <w:r w:rsidRPr="00414215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he</w:t>
      </w:r>
      <w:r w:rsidRPr="00414215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>shall</w:t>
      </w:r>
      <w:r w:rsidRPr="00414215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inform  </w:t>
      </w:r>
      <w:r w:rsidRPr="00414215">
        <w:rPr>
          <w:rFonts w:ascii="Calibri" w:hAnsi="Calibri" w:cs="Calibri"/>
        </w:rPr>
        <w:br w:type="textWrapping" w:clear="all"/>
      </w:r>
      <w:r w:rsidRPr="00414215">
        <w:rPr>
          <w:rFonts w:ascii="Calibri" w:hAnsi="Calibri" w:cs="Calibri"/>
          <w:color w:val="000000"/>
          <w:sz w:val="24"/>
          <w:szCs w:val="24"/>
        </w:rPr>
        <w:t xml:space="preserve">members of each ruling which shall not be open to question.  </w:t>
      </w:r>
    </w:p>
    <w:p w14:paraId="7F506E9F" w14:textId="0A5B300E" w:rsidR="00911757" w:rsidRDefault="00911757" w:rsidP="00911757">
      <w:pPr>
        <w:ind w:firstLine="562"/>
        <w:rPr>
          <w:rFonts w:ascii="Calibri" w:hAnsi="Calibri" w:cs="Calibri"/>
          <w:color w:val="000000" w:themeColor="text1"/>
          <w:sz w:val="24"/>
          <w:szCs w:val="24"/>
        </w:rPr>
      </w:pPr>
    </w:p>
    <w:p w14:paraId="674F35BE" w14:textId="77777777" w:rsidR="001F3EBF" w:rsidRDefault="001F3EBF" w:rsidP="00911757">
      <w:pPr>
        <w:ind w:firstLine="562"/>
        <w:rPr>
          <w:rFonts w:ascii="Calibri" w:hAnsi="Calibri" w:cs="Calibri"/>
          <w:color w:val="000000" w:themeColor="text1"/>
          <w:sz w:val="24"/>
          <w:szCs w:val="24"/>
        </w:rPr>
      </w:pPr>
    </w:p>
    <w:p w14:paraId="19900980" w14:textId="2956BAFE" w:rsidR="00ED56DC" w:rsidRPr="00911757" w:rsidRDefault="00C71B1A" w:rsidP="00911757">
      <w:pPr>
        <w:ind w:firstLine="562"/>
        <w:rPr>
          <w:rFonts w:ascii="Calibri" w:hAnsi="Calibri" w:cs="Calibri"/>
          <w:color w:val="010302"/>
          <w:sz w:val="28"/>
          <w:szCs w:val="28"/>
        </w:rPr>
      </w:pPr>
      <w:r w:rsidRPr="00911757">
        <w:rPr>
          <w:rFonts w:ascii="Calibri" w:hAnsi="Calibri" w:cs="Calibri"/>
          <w:color w:val="000000"/>
          <w:sz w:val="32"/>
          <w:szCs w:val="32"/>
        </w:rPr>
        <w:t>R</w:t>
      </w:r>
      <w:r w:rsidR="00414215" w:rsidRPr="00911757">
        <w:rPr>
          <w:rFonts w:ascii="Calibri" w:hAnsi="Calibri" w:cs="Calibri"/>
          <w:color w:val="000000"/>
          <w:sz w:val="32"/>
          <w:szCs w:val="32"/>
        </w:rPr>
        <w:t>ules of debate (amendments to motions)</w:t>
      </w:r>
      <w:r w:rsidRPr="00911757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4F01B877" w14:textId="77777777" w:rsidR="00414215" w:rsidRDefault="00414215" w:rsidP="00414215">
      <w:pPr>
        <w:ind w:firstLine="562"/>
        <w:rPr>
          <w:rFonts w:ascii="Calibri" w:hAnsi="Calibri" w:cs="Calibri"/>
          <w:color w:val="000000"/>
          <w:sz w:val="24"/>
          <w:szCs w:val="24"/>
        </w:rPr>
      </w:pPr>
    </w:p>
    <w:p w14:paraId="45C921BB" w14:textId="7ADEC392" w:rsidR="00ED56DC" w:rsidRPr="00B8395E" w:rsidRDefault="00C71B1A" w:rsidP="00414215">
      <w:pPr>
        <w:ind w:firstLine="562"/>
        <w:rPr>
          <w:rFonts w:ascii="Calibri" w:hAnsi="Calibri" w:cs="Calibri"/>
          <w:color w:val="010302"/>
          <w:sz w:val="24"/>
          <w:szCs w:val="24"/>
        </w:rPr>
      </w:pPr>
      <w:r w:rsidRPr="00B8395E">
        <w:rPr>
          <w:rFonts w:ascii="Calibri" w:hAnsi="Calibri" w:cs="Calibri"/>
          <w:color w:val="000000"/>
          <w:sz w:val="28"/>
          <w:szCs w:val="28"/>
        </w:rPr>
        <w:t xml:space="preserve">When permitted  </w:t>
      </w:r>
    </w:p>
    <w:p w14:paraId="71CFC4D0" w14:textId="77777777" w:rsidR="00ED56DC" w:rsidRPr="00911757" w:rsidRDefault="00C71B1A" w:rsidP="003918F6">
      <w:pPr>
        <w:spacing w:line="271" w:lineRule="exact"/>
        <w:ind w:left="1181" w:right="500" w:hanging="567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40.</w:t>
      </w:r>
      <w:r w:rsidRPr="00911757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Except</w:t>
      </w:r>
      <w:r w:rsidRPr="00911757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as</w:t>
      </w:r>
      <w:r w:rsidRPr="00911757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precluded</w:t>
      </w:r>
      <w:r w:rsidRPr="00911757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in</w:t>
      </w:r>
      <w:r w:rsidRPr="00911757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standing</w:t>
      </w:r>
      <w:r w:rsidRPr="00911757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order</w:t>
      </w:r>
      <w:r w:rsidRPr="00911757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41</w:t>
      </w:r>
      <w:r w:rsidRPr="00911757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any</w:t>
      </w:r>
      <w:r w:rsidRPr="00911757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member</w:t>
      </w:r>
      <w:r w:rsidRPr="00911757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may</w:t>
      </w:r>
      <w:r w:rsidRPr="00911757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move</w:t>
      </w:r>
      <w:r w:rsidRPr="00911757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an</w:t>
      </w:r>
      <w:r w:rsidRPr="00911757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amendment</w:t>
      </w:r>
      <w:r w:rsidRPr="00911757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to</w:t>
      </w:r>
      <w:r w:rsidRPr="00911757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a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>motion</w:t>
      </w:r>
      <w:r w:rsidRPr="00911757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which</w:t>
      </w:r>
      <w:r w:rsidRPr="00911757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has</w:t>
      </w:r>
      <w:r w:rsidRPr="00911757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been</w:t>
      </w:r>
      <w:r w:rsidRPr="00911757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duly</w:t>
      </w:r>
      <w:r w:rsidRPr="00911757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moved</w:t>
      </w:r>
      <w:r w:rsidRPr="00911757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and</w:t>
      </w:r>
      <w:r w:rsidRPr="00911757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such</w:t>
      </w:r>
      <w:r w:rsidRPr="00911757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amendment</w:t>
      </w:r>
      <w:r w:rsidRPr="00911757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shall</w:t>
      </w:r>
      <w:r w:rsidRPr="00911757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be</w:t>
      </w:r>
      <w:r w:rsidRPr="00911757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disposed</w:t>
      </w:r>
      <w:r w:rsidRPr="00911757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of</w:t>
      </w:r>
      <w:r w:rsidRPr="00911757">
        <w:rPr>
          <w:rFonts w:ascii="Calibri" w:hAnsi="Calibri" w:cs="Calibri"/>
          <w:color w:val="000000"/>
          <w:spacing w:val="3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before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that motion is put (see also SO 43).  Amendments accepted by synod will be incorporated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into the main motion before it is itself put to the vote.  </w:t>
      </w:r>
    </w:p>
    <w:p w14:paraId="21D6EA98" w14:textId="77777777" w:rsidR="00B8395E" w:rsidRPr="00911757" w:rsidRDefault="00B8395E" w:rsidP="00414215">
      <w:pPr>
        <w:rPr>
          <w:rFonts w:ascii="Calibri" w:hAnsi="Calibri" w:cs="Calibri"/>
          <w:color w:val="000000"/>
          <w:sz w:val="24"/>
          <w:szCs w:val="24"/>
        </w:rPr>
      </w:pPr>
    </w:p>
    <w:p w14:paraId="4ABE604A" w14:textId="0CD6A725" w:rsidR="00ED56DC" w:rsidRPr="00911757" w:rsidRDefault="00C71B1A" w:rsidP="00B8395E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911757">
        <w:rPr>
          <w:rFonts w:ascii="Calibri" w:hAnsi="Calibri" w:cs="Calibri"/>
          <w:color w:val="000000"/>
          <w:sz w:val="28"/>
          <w:szCs w:val="28"/>
        </w:rPr>
        <w:t xml:space="preserve">When not permitted  </w:t>
      </w:r>
    </w:p>
    <w:p w14:paraId="0480D320" w14:textId="77777777" w:rsidR="00ED56DC" w:rsidRPr="00911757" w:rsidRDefault="00C71B1A" w:rsidP="003918F6">
      <w:pPr>
        <w:ind w:left="614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41.</w:t>
      </w:r>
      <w:r w:rsidRPr="00911757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Amendments to the following shall not be permitted:  </w:t>
      </w:r>
    </w:p>
    <w:p w14:paraId="5D3016BD" w14:textId="77777777" w:rsidR="00ED56DC" w:rsidRPr="00911757" w:rsidRDefault="00C71B1A" w:rsidP="003918F6">
      <w:pPr>
        <w:ind w:left="1175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(a)</w:t>
      </w:r>
      <w:r w:rsidRPr="00911757">
        <w:rPr>
          <w:rFonts w:ascii="Calibri" w:hAnsi="Calibri" w:cs="Calibri"/>
          <w:color w:val="000000"/>
          <w:spacing w:val="2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a procedural motion </w:t>
      </w:r>
      <w:proofErr w:type="spellStart"/>
      <w:r w:rsidRPr="00911757">
        <w:rPr>
          <w:rFonts w:ascii="Calibri" w:hAnsi="Calibri" w:cs="Calibri"/>
          <w:color w:val="000000"/>
          <w:sz w:val="24"/>
          <w:szCs w:val="24"/>
        </w:rPr>
        <w:t>under standing</w:t>
      </w:r>
      <w:proofErr w:type="spellEnd"/>
      <w:r w:rsidRPr="00911757">
        <w:rPr>
          <w:rFonts w:ascii="Calibri" w:hAnsi="Calibri" w:cs="Calibri"/>
          <w:color w:val="000000"/>
          <w:sz w:val="24"/>
          <w:szCs w:val="24"/>
        </w:rPr>
        <w:t xml:space="preserve"> order 44;  </w:t>
      </w:r>
    </w:p>
    <w:p w14:paraId="3F29C5E3" w14:textId="77777777" w:rsidR="001F3EBF" w:rsidRDefault="00C71B1A" w:rsidP="003918F6">
      <w:pPr>
        <w:spacing w:line="272" w:lineRule="exact"/>
        <w:ind w:left="1175" w:right="2247"/>
        <w:rPr>
          <w:rFonts w:ascii="Calibri" w:hAnsi="Calibri" w:cs="Calibri"/>
          <w:color w:val="000000"/>
          <w:sz w:val="24"/>
          <w:szCs w:val="24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(b)</w:t>
      </w:r>
      <w:r w:rsidRPr="00911757">
        <w:rPr>
          <w:rFonts w:ascii="Calibri" w:hAnsi="Calibri" w:cs="Calibri"/>
          <w:color w:val="000000"/>
          <w:spacing w:val="22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a motion in reply to any matter referred by diocesan synod (SO 53);  </w:t>
      </w:r>
    </w:p>
    <w:p w14:paraId="18E53FA2" w14:textId="64CD9DC0" w:rsidR="00ED56DC" w:rsidRPr="00911757" w:rsidRDefault="00C71B1A" w:rsidP="003918F6">
      <w:pPr>
        <w:spacing w:line="272" w:lineRule="exact"/>
        <w:ind w:left="1175" w:right="2247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(c)</w:t>
      </w:r>
      <w:r w:rsidRPr="00911757">
        <w:rPr>
          <w:rFonts w:ascii="Calibri" w:hAnsi="Calibri" w:cs="Calibri"/>
          <w:color w:val="000000"/>
          <w:spacing w:val="240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another amendment;  </w:t>
      </w:r>
    </w:p>
    <w:p w14:paraId="2DC6DDB4" w14:textId="77777777" w:rsidR="00ED56DC" w:rsidRPr="00911757" w:rsidRDefault="00C71B1A" w:rsidP="003918F6">
      <w:pPr>
        <w:ind w:left="1175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(d)</w:t>
      </w:r>
      <w:r w:rsidRPr="00911757">
        <w:rPr>
          <w:rFonts w:ascii="Calibri" w:hAnsi="Calibri" w:cs="Calibri"/>
          <w:color w:val="000000"/>
          <w:spacing w:val="22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a motion to receive a report.  </w:t>
      </w:r>
    </w:p>
    <w:p w14:paraId="10136E68" w14:textId="77777777" w:rsidR="00B8395E" w:rsidRPr="00911757" w:rsidRDefault="00B8395E" w:rsidP="00B8395E">
      <w:pPr>
        <w:ind w:firstLine="614"/>
        <w:rPr>
          <w:rFonts w:ascii="Calibri" w:hAnsi="Calibri" w:cs="Calibri"/>
          <w:color w:val="000000"/>
          <w:sz w:val="24"/>
          <w:szCs w:val="24"/>
        </w:rPr>
      </w:pPr>
    </w:p>
    <w:p w14:paraId="4134108B" w14:textId="4CF28CE1" w:rsidR="00ED56DC" w:rsidRPr="00911757" w:rsidRDefault="00C71B1A" w:rsidP="00B8395E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911757">
        <w:rPr>
          <w:rFonts w:ascii="Calibri" w:hAnsi="Calibri" w:cs="Calibri"/>
          <w:color w:val="000000"/>
          <w:sz w:val="28"/>
          <w:szCs w:val="28"/>
        </w:rPr>
        <w:t xml:space="preserve">Content  </w:t>
      </w:r>
    </w:p>
    <w:p w14:paraId="04B2BF42" w14:textId="77777777" w:rsidR="00ED56DC" w:rsidRPr="00911757" w:rsidRDefault="00C71B1A" w:rsidP="003918F6">
      <w:pPr>
        <w:spacing w:line="271" w:lineRule="exact"/>
        <w:ind w:left="1181" w:right="500" w:hanging="567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42.</w:t>
      </w:r>
      <w:r w:rsidRPr="00911757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An amendment shall be a modification or variation of the main motion and shall not have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the effect of negating it.  </w:t>
      </w:r>
    </w:p>
    <w:p w14:paraId="36B09196" w14:textId="77777777" w:rsidR="00B8395E" w:rsidRPr="00911757" w:rsidRDefault="00B8395E" w:rsidP="00B8395E">
      <w:pPr>
        <w:rPr>
          <w:rFonts w:ascii="Calibri" w:hAnsi="Calibri" w:cs="Calibri"/>
          <w:color w:val="000000"/>
          <w:sz w:val="24"/>
          <w:szCs w:val="24"/>
        </w:rPr>
      </w:pPr>
    </w:p>
    <w:p w14:paraId="5860011F" w14:textId="396D71B9" w:rsidR="00ED56DC" w:rsidRPr="00911757" w:rsidRDefault="00C71B1A" w:rsidP="00B8395E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911757">
        <w:rPr>
          <w:rFonts w:ascii="Calibri" w:hAnsi="Calibri" w:cs="Calibri"/>
          <w:color w:val="000000"/>
          <w:sz w:val="28"/>
          <w:szCs w:val="28"/>
        </w:rPr>
        <w:t xml:space="preserve">Order of consideration  </w:t>
      </w:r>
    </w:p>
    <w:p w14:paraId="0C1EA639" w14:textId="5B53D878" w:rsidR="00ED56DC" w:rsidRPr="00911757" w:rsidRDefault="00C71B1A" w:rsidP="003918F6">
      <w:pPr>
        <w:tabs>
          <w:tab w:val="left" w:pos="1181"/>
        </w:tabs>
        <w:spacing w:line="271" w:lineRule="exact"/>
        <w:ind w:left="1181" w:right="500" w:hanging="567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 xml:space="preserve">43. </w:t>
      </w:r>
      <w:r w:rsidRPr="00911757">
        <w:rPr>
          <w:rFonts w:ascii="Calibri" w:hAnsi="Calibri" w:cs="Calibri"/>
          <w:color w:val="000000"/>
          <w:sz w:val="24"/>
          <w:szCs w:val="24"/>
        </w:rPr>
        <w:tab/>
        <w:t>In</w:t>
      </w:r>
      <w:r w:rsidRPr="00911757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the</w:t>
      </w:r>
      <w:r w:rsidRPr="00911757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event</w:t>
      </w:r>
      <w:r w:rsidRPr="00911757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that</w:t>
      </w:r>
      <w:r w:rsidRPr="00911757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more</w:t>
      </w:r>
      <w:r w:rsidRPr="00911757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than</w:t>
      </w:r>
      <w:r w:rsidRPr="00911757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one</w:t>
      </w:r>
      <w:r w:rsidRPr="00911757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amendment</w:t>
      </w:r>
      <w:r w:rsidRPr="00911757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to</w:t>
      </w:r>
      <w:r w:rsidRPr="00911757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a</w:t>
      </w:r>
      <w:r w:rsidRPr="00911757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motion</w:t>
      </w:r>
      <w:r w:rsidRPr="00911757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is</w:t>
      </w:r>
      <w:r w:rsidRPr="00911757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moved</w:t>
      </w:r>
      <w:r w:rsidRPr="00911757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they</w:t>
      </w:r>
      <w:r w:rsidRPr="00911757"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may</w:t>
      </w:r>
      <w:r w:rsidRPr="00911757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at</w:t>
      </w:r>
      <w:r w:rsidRPr="00911757">
        <w:rPr>
          <w:rFonts w:ascii="Calibri" w:hAnsi="Calibri" w:cs="Calibri"/>
          <w:color w:val="000000"/>
          <w:spacing w:val="47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911757">
        <w:rPr>
          <w:rFonts w:ascii="Calibri" w:hAnsi="Calibri" w:cs="Calibri"/>
        </w:rPr>
        <w:br w:type="textWrapping" w:clear="all"/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 presiding’s discretion all be discuss</w:t>
      </w:r>
      <w:r w:rsidRPr="00911757"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d prior to being put to the vote in the order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he determines.  He may pay regard to:  </w:t>
      </w:r>
    </w:p>
    <w:p w14:paraId="0EDBA211" w14:textId="620544B3" w:rsidR="00ED56DC" w:rsidRPr="00911757" w:rsidRDefault="00C71B1A" w:rsidP="003918F6">
      <w:pPr>
        <w:ind w:left="1175"/>
        <w:rPr>
          <w:rFonts w:ascii="Calibri" w:hAnsi="Calibri" w:cs="Calibri"/>
          <w:color w:val="010302"/>
        </w:rPr>
        <w:sectPr w:rsidR="00ED56DC" w:rsidRPr="00911757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911757">
        <w:rPr>
          <w:rFonts w:ascii="Calibri" w:hAnsi="Calibri" w:cs="Calibri"/>
          <w:color w:val="000000"/>
          <w:sz w:val="24"/>
          <w:szCs w:val="24"/>
        </w:rPr>
        <w:t>(a)</w:t>
      </w:r>
      <w:r w:rsidRPr="00911757">
        <w:rPr>
          <w:rFonts w:ascii="Calibri" w:hAnsi="Calibri" w:cs="Calibri"/>
          <w:color w:val="000000"/>
          <w:spacing w:val="2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the order in which the amendments were raised;  </w:t>
      </w:r>
    </w:p>
    <w:p w14:paraId="27C42BBA" w14:textId="77777777" w:rsidR="00ED56DC" w:rsidRPr="00911757" w:rsidRDefault="00C71B1A" w:rsidP="003918F6">
      <w:pPr>
        <w:ind w:left="1175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(b)</w:t>
      </w:r>
      <w:r w:rsidRPr="00911757">
        <w:rPr>
          <w:rFonts w:ascii="Calibri" w:hAnsi="Calibri" w:cs="Calibri"/>
          <w:color w:val="000000"/>
          <w:spacing w:val="22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the sequence in which they affect the motion;  </w:t>
      </w:r>
    </w:p>
    <w:p w14:paraId="2BCE51D1" w14:textId="77777777" w:rsidR="00ED56DC" w:rsidRPr="00911757" w:rsidRDefault="00C71B1A" w:rsidP="003918F6">
      <w:pPr>
        <w:tabs>
          <w:tab w:val="left" w:pos="1735"/>
        </w:tabs>
        <w:ind w:left="1175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 xml:space="preserve">(c) </w:t>
      </w:r>
      <w:r w:rsidRPr="00911757">
        <w:rPr>
          <w:rFonts w:ascii="Calibri" w:hAnsi="Calibri" w:cs="Calibri"/>
          <w:color w:val="000000"/>
          <w:sz w:val="24"/>
          <w:szCs w:val="24"/>
        </w:rPr>
        <w:tab/>
        <w:t xml:space="preserve">those with, in his opinion, a wider impact before those of detail;  </w:t>
      </w:r>
    </w:p>
    <w:p w14:paraId="25259133" w14:textId="029596D5" w:rsidR="00ED56DC" w:rsidRPr="00911757" w:rsidRDefault="00C71B1A" w:rsidP="003918F6">
      <w:pPr>
        <w:tabs>
          <w:tab w:val="left" w:pos="1175"/>
        </w:tabs>
        <w:ind w:left="614"/>
        <w:rPr>
          <w:rFonts w:ascii="Calibri" w:hAnsi="Calibri" w:cs="Calibri"/>
          <w:color w:val="000000"/>
          <w:sz w:val="24"/>
          <w:szCs w:val="24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ab/>
        <w:t xml:space="preserve">or such other criteria as in his opinion will enable synod best to express its mind.  </w:t>
      </w:r>
    </w:p>
    <w:p w14:paraId="3FC80CBF" w14:textId="409967F6" w:rsidR="001F3EBF" w:rsidRDefault="001F3EB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583621AE" w14:textId="2FB6FDD5" w:rsidR="00B8395E" w:rsidRDefault="00B8395E" w:rsidP="003918F6">
      <w:pPr>
        <w:tabs>
          <w:tab w:val="left" w:pos="1175"/>
        </w:tabs>
        <w:ind w:left="614"/>
        <w:rPr>
          <w:rFonts w:ascii="Calibri" w:hAnsi="Calibri" w:cs="Calibri"/>
          <w:color w:val="000000"/>
          <w:sz w:val="24"/>
          <w:szCs w:val="24"/>
        </w:rPr>
      </w:pPr>
    </w:p>
    <w:p w14:paraId="1A34A441" w14:textId="77777777" w:rsidR="001F3EBF" w:rsidRDefault="001F3EBF" w:rsidP="003918F6">
      <w:pPr>
        <w:tabs>
          <w:tab w:val="left" w:pos="1175"/>
        </w:tabs>
        <w:ind w:left="614"/>
        <w:rPr>
          <w:rFonts w:ascii="Calibri" w:hAnsi="Calibri" w:cs="Calibri"/>
          <w:color w:val="000000"/>
          <w:sz w:val="24"/>
          <w:szCs w:val="24"/>
        </w:rPr>
      </w:pPr>
    </w:p>
    <w:p w14:paraId="3C7D2E3F" w14:textId="1F1E3E71" w:rsidR="00911757" w:rsidRPr="00911757" w:rsidRDefault="00911757" w:rsidP="00911757">
      <w:pPr>
        <w:spacing w:line="272" w:lineRule="exact"/>
        <w:ind w:right="3820" w:firstLine="562"/>
        <w:rPr>
          <w:rFonts w:ascii="Calibri" w:hAnsi="Calibri" w:cs="Calibri"/>
          <w:color w:val="010302"/>
          <w:sz w:val="28"/>
          <w:szCs w:val="28"/>
        </w:rPr>
      </w:pPr>
      <w:r w:rsidRPr="00911757">
        <w:rPr>
          <w:rFonts w:ascii="Calibri" w:hAnsi="Calibri" w:cs="Calibri"/>
          <w:color w:val="000000"/>
          <w:sz w:val="32"/>
          <w:szCs w:val="32"/>
        </w:rPr>
        <w:t>Rules of debate (</w:t>
      </w:r>
      <w:r>
        <w:rPr>
          <w:rFonts w:ascii="Calibri" w:hAnsi="Calibri" w:cs="Calibri"/>
          <w:color w:val="000000"/>
          <w:sz w:val="32"/>
          <w:szCs w:val="32"/>
        </w:rPr>
        <w:t>procedural</w:t>
      </w:r>
      <w:r w:rsidRPr="00911757">
        <w:rPr>
          <w:rFonts w:ascii="Calibri" w:hAnsi="Calibri" w:cs="Calibri"/>
          <w:color w:val="000000"/>
          <w:sz w:val="32"/>
          <w:szCs w:val="32"/>
        </w:rPr>
        <w:t xml:space="preserve"> motions) </w:t>
      </w:r>
    </w:p>
    <w:p w14:paraId="0E966BD0" w14:textId="77777777" w:rsidR="00ED56DC" w:rsidRPr="003918F6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BB2B2F3" w14:textId="4C6F2AAB" w:rsidR="00ED56DC" w:rsidRPr="00911757" w:rsidRDefault="00C71B1A" w:rsidP="003918F6">
      <w:pPr>
        <w:spacing w:line="271" w:lineRule="exact"/>
        <w:ind w:left="1181" w:right="498" w:hanging="567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44.</w:t>
      </w:r>
      <w:r w:rsidRPr="00911757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Subject to these standing orders, the follow</w:t>
      </w:r>
      <w:r w:rsidRPr="00911757"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ng procedural motions may, with the consent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of the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 presiding, be moved with or without notice but not so as to interrupt the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speech of any member:  </w:t>
      </w:r>
    </w:p>
    <w:p w14:paraId="1703AB63" w14:textId="77777777" w:rsidR="001F3EBF" w:rsidRDefault="00C71B1A" w:rsidP="003918F6">
      <w:pPr>
        <w:spacing w:line="271" w:lineRule="exact"/>
        <w:ind w:left="1175" w:right="2092"/>
        <w:rPr>
          <w:rFonts w:ascii="Calibri" w:hAnsi="Calibri" w:cs="Calibri"/>
          <w:color w:val="000000"/>
          <w:sz w:val="24"/>
          <w:szCs w:val="24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(a)</w:t>
      </w:r>
      <w:r w:rsidRPr="00911757">
        <w:rPr>
          <w:rFonts w:ascii="Calibri" w:hAnsi="Calibri" w:cs="Calibri"/>
          <w:color w:val="000000"/>
          <w:spacing w:val="2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“That the synod do now pass to the next business”</w:t>
      </w:r>
      <w:r w:rsidRPr="00911757"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(“Next business”) </w:t>
      </w:r>
    </w:p>
    <w:p w14:paraId="5187EA72" w14:textId="02D2B7BB" w:rsidR="00ED56DC" w:rsidRPr="00911757" w:rsidRDefault="00C71B1A" w:rsidP="003918F6">
      <w:pPr>
        <w:spacing w:line="271" w:lineRule="exact"/>
        <w:ind w:left="1175" w:right="2092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(b)</w:t>
      </w:r>
      <w:r w:rsidRPr="00911757">
        <w:rPr>
          <w:rFonts w:ascii="Calibri" w:hAnsi="Calibri" w:cs="Calibri"/>
          <w:color w:val="000000"/>
          <w:spacing w:val="22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“That  the synod do now adjourn” </w:t>
      </w:r>
      <w:r w:rsidRPr="00911757">
        <w:rPr>
          <w:rFonts w:ascii="Calibri" w:hAnsi="Calibri" w:cs="Calibri"/>
          <w:color w:val="000000"/>
          <w:spacing w:val="-2"/>
          <w:sz w:val="24"/>
          <w:szCs w:val="24"/>
        </w:rPr>
        <w:t>(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“adjournment of the synod”)  </w:t>
      </w:r>
    </w:p>
    <w:p w14:paraId="6639ECE8" w14:textId="77777777" w:rsidR="00ED56DC" w:rsidRPr="00911757" w:rsidRDefault="00C71B1A" w:rsidP="003918F6">
      <w:pPr>
        <w:ind w:left="1175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(c)</w:t>
      </w:r>
      <w:r w:rsidRPr="00911757">
        <w:rPr>
          <w:rFonts w:ascii="Calibri" w:hAnsi="Calibri" w:cs="Calibri"/>
          <w:color w:val="000000"/>
          <w:spacing w:val="240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“That the debate be now adjourned” (“adjournment of debate”)  </w:t>
      </w:r>
    </w:p>
    <w:p w14:paraId="574263C9" w14:textId="68DF2E57" w:rsidR="00ED56DC" w:rsidRDefault="00C71B1A" w:rsidP="003918F6">
      <w:pPr>
        <w:ind w:left="1175"/>
        <w:rPr>
          <w:rFonts w:ascii="Calibri" w:hAnsi="Calibri" w:cs="Calibri"/>
          <w:color w:val="000000"/>
          <w:sz w:val="24"/>
          <w:szCs w:val="24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(d)</w:t>
      </w:r>
      <w:r w:rsidRPr="00911757">
        <w:rPr>
          <w:rFonts w:ascii="Calibri" w:hAnsi="Calibri" w:cs="Calibri"/>
          <w:color w:val="000000"/>
          <w:spacing w:val="22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“That the debate be now closed” (“closure”)  </w:t>
      </w:r>
    </w:p>
    <w:p w14:paraId="55019C4B" w14:textId="77777777" w:rsidR="001F3EBF" w:rsidRPr="00911757" w:rsidRDefault="001F3EBF" w:rsidP="003918F6">
      <w:pPr>
        <w:ind w:left="1175"/>
        <w:rPr>
          <w:rFonts w:ascii="Calibri" w:hAnsi="Calibri" w:cs="Calibri"/>
          <w:color w:val="010302"/>
        </w:rPr>
      </w:pPr>
    </w:p>
    <w:p w14:paraId="28FAF841" w14:textId="77777777" w:rsidR="00ED56DC" w:rsidRPr="00911757" w:rsidRDefault="00C71B1A" w:rsidP="003918F6">
      <w:pPr>
        <w:ind w:left="614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45.</w:t>
      </w:r>
      <w:r w:rsidRPr="00911757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Restrictions on the use of procedural motions</w:t>
      </w:r>
      <w:r w:rsidRPr="00911757">
        <w:rPr>
          <w:rFonts w:ascii="Calibri" w:hAnsi="Calibri" w:cs="Calibri"/>
          <w:color w:val="000000"/>
          <w:spacing w:val="-2"/>
          <w:sz w:val="24"/>
          <w:szCs w:val="24"/>
        </w:rPr>
        <w:t>.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3F128E1C" w14:textId="77777777" w:rsidR="00ED56DC" w:rsidRPr="00911757" w:rsidRDefault="00C71B1A" w:rsidP="001B4DA1">
      <w:pPr>
        <w:spacing w:line="272" w:lineRule="exact"/>
        <w:ind w:left="1985" w:right="673" w:hanging="851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(a)</w:t>
      </w:r>
      <w:r w:rsidRPr="00911757">
        <w:rPr>
          <w:rFonts w:ascii="Calibri" w:hAnsi="Calibri" w:cs="Calibri"/>
          <w:color w:val="000000"/>
          <w:spacing w:val="2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“Next business” shall not be moved on an amendment, another procedural motion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or any matter referred by diocesan synod.  </w:t>
      </w:r>
    </w:p>
    <w:p w14:paraId="45E2A05D" w14:textId="77777777" w:rsidR="00ED56DC" w:rsidRPr="00911757" w:rsidRDefault="00C71B1A" w:rsidP="003918F6">
      <w:pPr>
        <w:ind w:left="1175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(b)</w:t>
      </w:r>
      <w:r w:rsidRPr="00911757">
        <w:rPr>
          <w:rFonts w:ascii="Calibri" w:hAnsi="Calibri" w:cs="Calibri"/>
          <w:color w:val="000000"/>
          <w:spacing w:val="223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“closure” shall not be moved on any matter referred by diocesan synod.  </w:t>
      </w:r>
    </w:p>
    <w:p w14:paraId="222EE19C" w14:textId="77777777" w:rsidR="00ED56DC" w:rsidRPr="00911757" w:rsidRDefault="00ED56DC" w:rsidP="003918F6">
      <w:pPr>
        <w:spacing w:after="1"/>
        <w:rPr>
          <w:rFonts w:ascii="Calibri" w:hAnsi="Calibri" w:cs="Calibri"/>
          <w:color w:val="000000" w:themeColor="text1"/>
          <w:sz w:val="24"/>
          <w:szCs w:val="24"/>
        </w:rPr>
      </w:pPr>
    </w:p>
    <w:p w14:paraId="7B91DEA2" w14:textId="3F55A494" w:rsidR="00ED56DC" w:rsidRDefault="00C71B1A" w:rsidP="003918F6">
      <w:pPr>
        <w:spacing w:line="271" w:lineRule="exact"/>
        <w:ind w:left="1181" w:right="499" w:hanging="567"/>
        <w:rPr>
          <w:rFonts w:ascii="Calibri" w:hAnsi="Calibri" w:cs="Calibri"/>
          <w:color w:val="000000"/>
          <w:sz w:val="24"/>
          <w:szCs w:val="24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>46.</w:t>
      </w:r>
      <w:r w:rsidRPr="00911757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The</w:t>
      </w:r>
      <w:r w:rsidRPr="00911757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following</w:t>
      </w:r>
      <w:r w:rsidRPr="00911757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rules</w:t>
      </w:r>
      <w:r w:rsidRPr="00911757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of</w:t>
      </w:r>
      <w:r w:rsidRPr="00911757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debate</w:t>
      </w:r>
      <w:r w:rsidRPr="00911757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will</w:t>
      </w:r>
      <w:r w:rsidRPr="00911757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apply</w:t>
      </w:r>
      <w:r w:rsidRPr="00911757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to</w:t>
      </w:r>
      <w:r w:rsidRPr="00911757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“next</w:t>
      </w:r>
      <w:r w:rsidRPr="00911757">
        <w:rPr>
          <w:rFonts w:ascii="Calibri" w:hAnsi="Calibri" w:cs="Calibri"/>
          <w:color w:val="000000"/>
          <w:spacing w:val="25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business”</w:t>
      </w:r>
      <w:r w:rsidRPr="00911757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and</w:t>
      </w:r>
      <w:r w:rsidRPr="00911757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“closure”.</w:t>
      </w:r>
      <w:r w:rsidRPr="00911757">
        <w:rPr>
          <w:rFonts w:ascii="Calibri" w:hAnsi="Calibri" w:cs="Calibri"/>
          <w:color w:val="000000"/>
          <w:spacing w:val="26"/>
          <w:sz w:val="24"/>
          <w:szCs w:val="24"/>
        </w:rPr>
        <w:t xml:space="preserve">  </w:t>
      </w:r>
      <w:r w:rsidRPr="00911757">
        <w:rPr>
          <w:rFonts w:ascii="Calibri" w:hAnsi="Calibri" w:cs="Calibri"/>
          <w:color w:val="000000"/>
          <w:sz w:val="24"/>
          <w:szCs w:val="24"/>
        </w:rPr>
        <w:t>If</w:t>
      </w:r>
      <w:r w:rsidRPr="00911757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moved</w:t>
      </w:r>
      <w:r w:rsidRPr="00911757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debate will be limited to a brief speech by the proposer of not more than three minutes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and a brief reply by the mover of the original motion, or failing him, one other member.  </w:t>
      </w:r>
    </w:p>
    <w:p w14:paraId="53978952" w14:textId="77777777" w:rsidR="001F3EBF" w:rsidRPr="00911757" w:rsidRDefault="001F3EBF" w:rsidP="003918F6">
      <w:pPr>
        <w:spacing w:line="271" w:lineRule="exact"/>
        <w:ind w:left="1181" w:right="499" w:hanging="567"/>
        <w:rPr>
          <w:rFonts w:ascii="Calibri" w:hAnsi="Calibri" w:cs="Calibri"/>
          <w:color w:val="010302"/>
        </w:rPr>
      </w:pPr>
    </w:p>
    <w:p w14:paraId="2616D933" w14:textId="77777777" w:rsidR="00ED56DC" w:rsidRPr="00911757" w:rsidRDefault="00C71B1A" w:rsidP="003918F6">
      <w:pPr>
        <w:tabs>
          <w:tab w:val="left" w:pos="1181"/>
        </w:tabs>
        <w:ind w:left="614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 xml:space="preserve">47. </w:t>
      </w:r>
      <w:r w:rsidRPr="00911757">
        <w:rPr>
          <w:rFonts w:ascii="Calibri" w:hAnsi="Calibri" w:cs="Calibri"/>
          <w:color w:val="000000"/>
          <w:sz w:val="24"/>
          <w:szCs w:val="24"/>
        </w:rPr>
        <w:tab/>
        <w:t xml:space="preserve">If carried the result of procedural motions will be as follows:  </w:t>
      </w:r>
    </w:p>
    <w:p w14:paraId="5597462E" w14:textId="77777777" w:rsidR="00ED56DC" w:rsidRPr="00911757" w:rsidRDefault="00C71B1A" w:rsidP="003918F6">
      <w:pPr>
        <w:tabs>
          <w:tab w:val="left" w:pos="1175"/>
          <w:tab w:val="left" w:pos="4934"/>
        </w:tabs>
        <w:spacing w:line="271" w:lineRule="exact"/>
        <w:ind w:left="4934" w:right="499" w:hanging="4320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ab/>
        <w:t xml:space="preserve">“Next business” </w:t>
      </w:r>
      <w:r w:rsidRPr="00911757">
        <w:rPr>
          <w:rFonts w:ascii="Calibri" w:hAnsi="Calibri" w:cs="Calibri"/>
          <w:color w:val="000000"/>
          <w:sz w:val="24"/>
          <w:szCs w:val="24"/>
        </w:rPr>
        <w:tab/>
        <w:t xml:space="preserve">the original motion may not be reconsidered during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the same meeting of synod.  </w:t>
      </w:r>
    </w:p>
    <w:p w14:paraId="276C2595" w14:textId="77777777" w:rsidR="00ED56DC" w:rsidRPr="00911757" w:rsidRDefault="00C71B1A" w:rsidP="003918F6">
      <w:pPr>
        <w:tabs>
          <w:tab w:val="left" w:pos="4934"/>
        </w:tabs>
        <w:spacing w:line="272" w:lineRule="exact"/>
        <w:ind w:left="4934" w:right="499" w:hanging="3750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 xml:space="preserve">“Adjournment of synod” </w:t>
      </w:r>
      <w:r w:rsidRPr="00911757">
        <w:rPr>
          <w:rFonts w:ascii="Calibri" w:hAnsi="Calibri" w:cs="Calibri"/>
          <w:color w:val="000000"/>
          <w:sz w:val="24"/>
          <w:szCs w:val="24"/>
        </w:rPr>
        <w:tab/>
        <w:t xml:space="preserve">unless otherwise resolved the resumption of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business interrupted shall be resumed at the next  </w:t>
      </w:r>
    </w:p>
    <w:p w14:paraId="7AEA9AEB" w14:textId="77777777" w:rsidR="00ED56DC" w:rsidRPr="00911757" w:rsidRDefault="00C71B1A" w:rsidP="003918F6">
      <w:pPr>
        <w:ind w:left="614" w:firstLine="4320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 xml:space="preserve">meeting of synod.  </w:t>
      </w:r>
    </w:p>
    <w:p w14:paraId="154628C1" w14:textId="77777777" w:rsidR="00ED56DC" w:rsidRPr="00911757" w:rsidRDefault="00C71B1A" w:rsidP="003918F6">
      <w:pPr>
        <w:tabs>
          <w:tab w:val="left" w:pos="1175"/>
          <w:tab w:val="left" w:pos="4934"/>
        </w:tabs>
        <w:ind w:left="614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ab/>
        <w:t xml:space="preserve">“Adjournment of debate” </w:t>
      </w:r>
      <w:r w:rsidRPr="00911757">
        <w:rPr>
          <w:rFonts w:ascii="Calibri" w:hAnsi="Calibri" w:cs="Calibri"/>
          <w:color w:val="000000"/>
          <w:sz w:val="24"/>
          <w:szCs w:val="24"/>
        </w:rPr>
        <w:tab/>
        <w:t>unless</w:t>
      </w:r>
      <w:r w:rsidRPr="00911757">
        <w:rPr>
          <w:rFonts w:ascii="Calibri" w:hAnsi="Calibri" w:cs="Calibri"/>
          <w:color w:val="000000"/>
          <w:spacing w:val="167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otherwise</w:t>
      </w:r>
      <w:r w:rsidRPr="00911757">
        <w:rPr>
          <w:rFonts w:ascii="Calibri" w:hAnsi="Calibri" w:cs="Calibri"/>
          <w:color w:val="000000"/>
          <w:spacing w:val="167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resolved</w:t>
      </w:r>
      <w:r w:rsidRPr="00911757">
        <w:rPr>
          <w:rFonts w:ascii="Calibri" w:hAnsi="Calibri" w:cs="Calibri"/>
          <w:color w:val="000000"/>
          <w:spacing w:val="16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the</w:t>
      </w:r>
      <w:r w:rsidRPr="00911757">
        <w:rPr>
          <w:rFonts w:ascii="Calibri" w:hAnsi="Calibri" w:cs="Calibri"/>
          <w:color w:val="000000"/>
          <w:spacing w:val="167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resumption</w:t>
      </w:r>
      <w:r w:rsidRPr="00911757">
        <w:rPr>
          <w:rFonts w:ascii="Calibri" w:hAnsi="Calibri" w:cs="Calibri"/>
          <w:color w:val="000000"/>
          <w:spacing w:val="16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of  </w:t>
      </w:r>
    </w:p>
    <w:p w14:paraId="3F961F7F" w14:textId="77777777" w:rsidR="00ED56DC" w:rsidRPr="00911757" w:rsidRDefault="00C71B1A" w:rsidP="003918F6">
      <w:pPr>
        <w:spacing w:line="272" w:lineRule="exact"/>
        <w:ind w:left="4934" w:right="499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 xml:space="preserve">business interrupted, will be at the discretion of the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standing committee.  </w:t>
      </w:r>
    </w:p>
    <w:p w14:paraId="7D432B7E" w14:textId="77777777" w:rsidR="00ED56DC" w:rsidRPr="00911757" w:rsidRDefault="00C71B1A" w:rsidP="003918F6">
      <w:pPr>
        <w:tabs>
          <w:tab w:val="left" w:pos="1175"/>
          <w:tab w:val="left" w:pos="4934"/>
        </w:tabs>
        <w:spacing w:line="271" w:lineRule="exact"/>
        <w:ind w:left="4934" w:right="499" w:hanging="4320"/>
        <w:rPr>
          <w:rFonts w:ascii="Calibri" w:hAnsi="Calibri" w:cs="Calibri"/>
          <w:color w:val="010302"/>
        </w:rPr>
      </w:pPr>
      <w:r w:rsidRPr="0091175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ab/>
        <w:t xml:space="preserve">“Closure” </w:t>
      </w:r>
      <w:r w:rsidRPr="00911757">
        <w:rPr>
          <w:rFonts w:ascii="Calibri" w:hAnsi="Calibri" w:cs="Calibri"/>
          <w:color w:val="000000"/>
          <w:sz w:val="24"/>
          <w:szCs w:val="24"/>
        </w:rPr>
        <w:tab/>
        <w:t>the</w:t>
      </w:r>
      <w:r w:rsidRPr="00911757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debate</w:t>
      </w:r>
      <w:r w:rsidRPr="00911757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to</w:t>
      </w:r>
      <w:r w:rsidRPr="00911757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which</w:t>
      </w:r>
      <w:r w:rsidRPr="00911757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it</w:t>
      </w:r>
      <w:r w:rsidRPr="00911757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relates</w:t>
      </w:r>
      <w:r w:rsidRPr="00911757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shall</w:t>
      </w:r>
      <w:r w:rsidRPr="00911757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be</w:t>
      </w:r>
      <w:r w:rsidRPr="00911757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closed</w:t>
      </w:r>
      <w:r w:rsidRPr="00911757">
        <w:rPr>
          <w:rFonts w:ascii="Calibri" w:hAnsi="Calibri" w:cs="Calibri"/>
          <w:color w:val="000000"/>
          <w:spacing w:val="39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and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the matter put to the vote (see SO 46).  </w:t>
      </w:r>
    </w:p>
    <w:p w14:paraId="14E8713E" w14:textId="19BC1A6C" w:rsidR="00ED56DC" w:rsidRPr="00911757" w:rsidRDefault="00C71B1A" w:rsidP="003918F6">
      <w:pPr>
        <w:tabs>
          <w:tab w:val="left" w:pos="1175"/>
        </w:tabs>
        <w:spacing w:line="271" w:lineRule="exact"/>
        <w:ind w:left="1175" w:right="499" w:hanging="561"/>
        <w:rPr>
          <w:rFonts w:ascii="Calibri" w:hAnsi="Calibri" w:cs="Calibri"/>
          <w:color w:val="010302"/>
        </w:rPr>
        <w:sectPr w:rsidR="00ED56DC" w:rsidRPr="00911757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91175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ab/>
        <w:t>If</w:t>
      </w:r>
      <w:r w:rsidRPr="00911757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negatived</w:t>
      </w:r>
      <w:r w:rsidRPr="00911757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the</w:t>
      </w:r>
      <w:r w:rsidRPr="00911757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911757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presiding</w:t>
      </w:r>
      <w:r w:rsidRPr="00911757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may</w:t>
      </w:r>
      <w:r w:rsidRPr="00911757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withhold</w:t>
      </w:r>
      <w:r w:rsidRPr="00911757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his</w:t>
      </w:r>
      <w:r w:rsidRPr="00911757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consent</w:t>
      </w:r>
      <w:r w:rsidRPr="00911757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to</w:t>
      </w:r>
      <w:r w:rsidRPr="00911757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the</w:t>
      </w:r>
      <w:r w:rsidRPr="00911757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same</w:t>
      </w:r>
      <w:r w:rsidRPr="00911757"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procedural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>motion</w:t>
      </w:r>
      <w:r w:rsidRPr="00911757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being</w:t>
      </w:r>
      <w:r w:rsidRPr="00911757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put</w:t>
      </w:r>
      <w:r w:rsidRPr="00911757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to</w:t>
      </w:r>
      <w:r w:rsidRPr="00911757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synod</w:t>
      </w:r>
      <w:r w:rsidRPr="00911757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until</w:t>
      </w:r>
      <w:r w:rsidRPr="00911757">
        <w:rPr>
          <w:rFonts w:ascii="Calibri" w:hAnsi="Calibri" w:cs="Calibri"/>
          <w:color w:val="000000"/>
          <w:spacing w:val="42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such</w:t>
      </w:r>
      <w:r w:rsidRPr="00911757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time</w:t>
      </w:r>
      <w:r w:rsidRPr="00911757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as</w:t>
      </w:r>
      <w:r w:rsidRPr="00911757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he</w:t>
      </w:r>
      <w:r w:rsidRPr="00911757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is</w:t>
      </w:r>
      <w:r w:rsidRPr="00911757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satisfied</w:t>
      </w:r>
      <w:r w:rsidRPr="00911757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that</w:t>
      </w:r>
      <w:r w:rsidRPr="00911757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>circumstances</w:t>
      </w:r>
      <w:r w:rsidRPr="00911757">
        <w:rPr>
          <w:rFonts w:ascii="Calibri" w:hAnsi="Calibri" w:cs="Calibri"/>
          <w:color w:val="000000"/>
          <w:spacing w:val="41"/>
          <w:sz w:val="24"/>
          <w:szCs w:val="24"/>
        </w:rPr>
        <w:t xml:space="preserve"> </w:t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have  </w:t>
      </w:r>
      <w:r w:rsidRPr="00911757">
        <w:rPr>
          <w:rFonts w:ascii="Calibri" w:hAnsi="Calibri" w:cs="Calibri"/>
        </w:rPr>
        <w:br w:type="textWrapping" w:clear="all"/>
      </w:r>
      <w:r w:rsidRPr="00911757">
        <w:rPr>
          <w:rFonts w:ascii="Calibri" w:hAnsi="Calibri" w:cs="Calibri"/>
          <w:color w:val="000000"/>
          <w:sz w:val="24"/>
          <w:szCs w:val="24"/>
        </w:rPr>
        <w:t xml:space="preserve">changed sufficiently to so warrant.  </w:t>
      </w:r>
      <w:r w:rsidRPr="00911757">
        <w:rPr>
          <w:rFonts w:ascii="Calibri" w:hAnsi="Calibri" w:cs="Calibri"/>
        </w:rPr>
        <w:br w:type="page"/>
      </w:r>
    </w:p>
    <w:p w14:paraId="344D23BA" w14:textId="77777777" w:rsidR="00ED56DC" w:rsidRPr="003918F6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E6065FF" w14:textId="77777777" w:rsidR="00ED56DC" w:rsidRPr="003918F6" w:rsidRDefault="00ED56DC" w:rsidP="003918F6">
      <w:pPr>
        <w:spacing w:after="13"/>
        <w:rPr>
          <w:rFonts w:ascii="Calibri" w:hAnsi="Calibri" w:cs="Calibri"/>
          <w:color w:val="000000" w:themeColor="text1"/>
          <w:sz w:val="24"/>
          <w:szCs w:val="24"/>
        </w:rPr>
      </w:pPr>
    </w:p>
    <w:p w14:paraId="2335AFCB" w14:textId="4295BA5B" w:rsidR="00ED56DC" w:rsidRPr="00A83537" w:rsidRDefault="00C71B1A" w:rsidP="00A83537">
      <w:pPr>
        <w:ind w:left="614"/>
        <w:rPr>
          <w:rFonts w:ascii="Calibri" w:hAnsi="Calibri" w:cs="Calibri"/>
          <w:color w:val="010302"/>
          <w:sz w:val="28"/>
          <w:szCs w:val="28"/>
        </w:rPr>
      </w:pPr>
      <w:r w:rsidRPr="00A83537">
        <w:rPr>
          <w:rFonts w:ascii="Calibri" w:hAnsi="Calibri" w:cs="Calibri"/>
          <w:color w:val="000000"/>
          <w:sz w:val="32"/>
          <w:szCs w:val="32"/>
        </w:rPr>
        <w:t>V</w:t>
      </w:r>
      <w:r w:rsidR="00A83537" w:rsidRPr="00A83537">
        <w:rPr>
          <w:rFonts w:ascii="Calibri" w:hAnsi="Calibri" w:cs="Calibri"/>
          <w:color w:val="000000"/>
          <w:sz w:val="32"/>
          <w:szCs w:val="32"/>
        </w:rPr>
        <w:t>oting</w:t>
      </w:r>
      <w:r w:rsidRPr="00A83537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79316992" w14:textId="77777777" w:rsidR="00A83537" w:rsidRDefault="00A83537" w:rsidP="00A83537">
      <w:pPr>
        <w:ind w:left="614"/>
        <w:rPr>
          <w:rFonts w:ascii="Calibri" w:hAnsi="Calibri" w:cs="Calibri"/>
          <w:color w:val="000000"/>
          <w:sz w:val="24"/>
          <w:szCs w:val="24"/>
        </w:rPr>
      </w:pPr>
    </w:p>
    <w:p w14:paraId="5DA5D583" w14:textId="051B08E8" w:rsidR="00ED56DC" w:rsidRPr="00A83537" w:rsidRDefault="00C71B1A" w:rsidP="00A83537">
      <w:pPr>
        <w:ind w:left="614"/>
        <w:rPr>
          <w:rFonts w:ascii="Calibri" w:hAnsi="Calibri" w:cs="Calibri"/>
          <w:color w:val="010302"/>
          <w:sz w:val="24"/>
          <w:szCs w:val="24"/>
        </w:rPr>
      </w:pPr>
      <w:r w:rsidRPr="00A83537">
        <w:rPr>
          <w:rFonts w:ascii="Calibri" w:hAnsi="Calibri" w:cs="Calibri"/>
          <w:color w:val="000000"/>
          <w:sz w:val="28"/>
          <w:szCs w:val="28"/>
        </w:rPr>
        <w:t xml:space="preserve">General  </w:t>
      </w:r>
    </w:p>
    <w:p w14:paraId="2A956322" w14:textId="77777777" w:rsidR="00ED56DC" w:rsidRPr="007D38D2" w:rsidRDefault="00C71B1A" w:rsidP="003918F6">
      <w:pPr>
        <w:spacing w:line="271" w:lineRule="exact"/>
        <w:ind w:left="1181" w:right="500" w:hanging="567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48.</w:t>
      </w:r>
      <w:r w:rsidRPr="007D38D2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Decisions shall be taken by a majority of the members of the synod present and voting,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except that a separate vote of each house shall be taken in the following cases</w:t>
      </w:r>
      <w:r w:rsidRPr="007D38D2">
        <w:rPr>
          <w:rFonts w:ascii="Calibri" w:hAnsi="Calibri" w:cs="Calibri"/>
          <w:color w:val="000000"/>
          <w:spacing w:val="-2"/>
          <w:sz w:val="24"/>
          <w:szCs w:val="24"/>
        </w:rPr>
        <w:t>: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4008CE37" w14:textId="37F7DD15" w:rsidR="00ED56DC" w:rsidRPr="007D38D2" w:rsidRDefault="00C71B1A" w:rsidP="003918F6">
      <w:pPr>
        <w:tabs>
          <w:tab w:val="left" w:pos="1735"/>
        </w:tabs>
        <w:ind w:left="1175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 xml:space="preserve">(a) </w:t>
      </w:r>
      <w:r w:rsidRPr="007D38D2">
        <w:rPr>
          <w:rFonts w:ascii="Calibri" w:hAnsi="Calibri" w:cs="Calibri"/>
          <w:color w:val="000000"/>
          <w:sz w:val="24"/>
          <w:szCs w:val="24"/>
        </w:rPr>
        <w:tab/>
        <w:t xml:space="preserve">if the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 presiding so rules;  </w:t>
      </w:r>
    </w:p>
    <w:p w14:paraId="2CDBFD08" w14:textId="77777777" w:rsidR="00ED56DC" w:rsidRPr="007D38D2" w:rsidRDefault="00C71B1A" w:rsidP="003918F6">
      <w:pPr>
        <w:tabs>
          <w:tab w:val="left" w:pos="1735"/>
        </w:tabs>
        <w:ind w:left="1175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 xml:space="preserve">(b) </w:t>
      </w:r>
      <w:r w:rsidRPr="007D38D2">
        <w:rPr>
          <w:rFonts w:ascii="Calibri" w:hAnsi="Calibri" w:cs="Calibri"/>
          <w:color w:val="000000"/>
          <w:sz w:val="24"/>
          <w:szCs w:val="24"/>
        </w:rPr>
        <w:tab/>
        <w:t xml:space="preserve">if not fewer than five members so request;  </w:t>
      </w:r>
    </w:p>
    <w:p w14:paraId="0E86E8B6" w14:textId="77777777" w:rsidR="00ED56DC" w:rsidRPr="007D38D2" w:rsidRDefault="00C71B1A" w:rsidP="003918F6">
      <w:pPr>
        <w:ind w:left="1175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(c)</w:t>
      </w:r>
      <w:r w:rsidRPr="007D38D2">
        <w:rPr>
          <w:rFonts w:ascii="Calibri" w:hAnsi="Calibri" w:cs="Calibri"/>
          <w:color w:val="000000"/>
          <w:spacing w:val="2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on any matter referred by the diocesan synod.  </w:t>
      </w:r>
    </w:p>
    <w:p w14:paraId="525A4815" w14:textId="77777777" w:rsidR="00A83537" w:rsidRPr="007D38D2" w:rsidRDefault="00A83537" w:rsidP="00A83537">
      <w:pPr>
        <w:ind w:firstLine="614"/>
        <w:rPr>
          <w:rFonts w:ascii="Calibri" w:hAnsi="Calibri" w:cs="Calibri"/>
          <w:color w:val="000000"/>
          <w:sz w:val="24"/>
          <w:szCs w:val="24"/>
        </w:rPr>
      </w:pPr>
    </w:p>
    <w:p w14:paraId="689A488F" w14:textId="32967D86" w:rsidR="00ED56DC" w:rsidRPr="007D38D2" w:rsidRDefault="00C71B1A" w:rsidP="00A83537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D38D2">
        <w:rPr>
          <w:rFonts w:ascii="Calibri" w:hAnsi="Calibri" w:cs="Calibri"/>
          <w:color w:val="000000"/>
          <w:sz w:val="28"/>
          <w:szCs w:val="28"/>
        </w:rPr>
        <w:t xml:space="preserve">Assent of both houses  </w:t>
      </w:r>
    </w:p>
    <w:p w14:paraId="515BBD0C" w14:textId="77777777" w:rsidR="00ED56DC" w:rsidRPr="007D38D2" w:rsidRDefault="00C71B1A" w:rsidP="003918F6">
      <w:pPr>
        <w:spacing w:line="271" w:lineRule="exact"/>
        <w:ind w:left="1181" w:right="501" w:hanging="567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49.</w:t>
      </w:r>
      <w:r w:rsidRPr="007D38D2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On a vote by houses, decisions of the synod shall be taken by a majority of the members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of each house present and voting.  </w:t>
      </w:r>
    </w:p>
    <w:p w14:paraId="0B01D724" w14:textId="77777777" w:rsidR="00A83537" w:rsidRPr="007D38D2" w:rsidRDefault="00A83537" w:rsidP="00A83537">
      <w:pPr>
        <w:rPr>
          <w:rFonts w:ascii="Calibri" w:hAnsi="Calibri" w:cs="Calibri"/>
          <w:color w:val="000000"/>
          <w:sz w:val="24"/>
          <w:szCs w:val="24"/>
        </w:rPr>
      </w:pPr>
    </w:p>
    <w:p w14:paraId="4770666E" w14:textId="3D874F81" w:rsidR="00ED56DC" w:rsidRPr="007D38D2" w:rsidRDefault="00C71B1A" w:rsidP="00A83537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D38D2">
        <w:rPr>
          <w:rFonts w:ascii="Calibri" w:hAnsi="Calibri" w:cs="Calibri"/>
          <w:color w:val="000000"/>
          <w:sz w:val="28"/>
          <w:szCs w:val="28"/>
        </w:rPr>
        <w:t xml:space="preserve">Mode of Voting  </w:t>
      </w:r>
    </w:p>
    <w:p w14:paraId="3E16581D" w14:textId="22E9F121" w:rsidR="00ED56DC" w:rsidRPr="007D38D2" w:rsidRDefault="00C71B1A" w:rsidP="003918F6">
      <w:pPr>
        <w:ind w:left="614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50.</w:t>
      </w:r>
      <w:r w:rsidRPr="007D38D2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7D38D2">
        <w:rPr>
          <w:rFonts w:ascii="Calibri" w:hAnsi="Calibri" w:cs="Calibri"/>
          <w:color w:val="000000"/>
          <w:sz w:val="24"/>
          <w:szCs w:val="24"/>
        </w:rPr>
        <w:t>chair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 presiding on putting any matter to the vote shall either</w:t>
      </w:r>
      <w:r w:rsidRPr="007D38D2">
        <w:rPr>
          <w:rFonts w:ascii="Calibri" w:hAnsi="Calibri" w:cs="Calibri"/>
          <w:color w:val="000000"/>
          <w:spacing w:val="-2"/>
          <w:sz w:val="24"/>
          <w:szCs w:val="24"/>
        </w:rPr>
        <w:t>: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7A3F1551" w14:textId="77777777" w:rsidR="00ED56DC" w:rsidRPr="007D38D2" w:rsidRDefault="00C71B1A" w:rsidP="003918F6">
      <w:pPr>
        <w:spacing w:line="272" w:lineRule="exact"/>
        <w:ind w:left="1735" w:right="499" w:hanging="560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(a)</w:t>
      </w:r>
      <w:r w:rsidRPr="007D38D2">
        <w:rPr>
          <w:rFonts w:ascii="Calibri" w:hAnsi="Calibri" w:cs="Calibri"/>
          <w:color w:val="000000"/>
          <w:spacing w:val="2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take a show of hands, the result of which </w:t>
      </w:r>
      <w:proofErr w:type="spellStart"/>
      <w:r w:rsidRPr="007D38D2">
        <w:rPr>
          <w:rFonts w:ascii="Calibri" w:hAnsi="Calibri" w:cs="Calibri"/>
          <w:color w:val="000000"/>
          <w:sz w:val="24"/>
          <w:szCs w:val="24"/>
        </w:rPr>
        <w:t>as</w:t>
      </w:r>
      <w:proofErr w:type="spellEnd"/>
      <w:r w:rsidRPr="007D38D2">
        <w:rPr>
          <w:rFonts w:ascii="Calibri" w:hAnsi="Calibri" w:cs="Calibri"/>
          <w:color w:val="000000"/>
          <w:sz w:val="24"/>
          <w:szCs w:val="24"/>
        </w:rPr>
        <w:t xml:space="preserve"> announced by him shall be conclusive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except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that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he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or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any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five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members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synod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may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then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require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that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hands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be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counted or:  </w:t>
      </w:r>
    </w:p>
    <w:p w14:paraId="6121BAE3" w14:textId="77777777" w:rsidR="00ED56DC" w:rsidRPr="007D38D2" w:rsidRDefault="00C71B1A" w:rsidP="003918F6">
      <w:pPr>
        <w:spacing w:line="271" w:lineRule="exact"/>
        <w:ind w:left="1735" w:right="499" w:hanging="560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(b)</w:t>
      </w:r>
      <w:r w:rsidRPr="007D38D2">
        <w:rPr>
          <w:rFonts w:ascii="Calibri" w:hAnsi="Calibri" w:cs="Calibri"/>
          <w:color w:val="000000"/>
          <w:spacing w:val="22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call for a ballot if he feels that this would result in the will of synod being more truly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reflected or if this is called for by a mem</w:t>
      </w:r>
      <w:r w:rsidRPr="007D38D2">
        <w:rPr>
          <w:rFonts w:ascii="Calibri" w:hAnsi="Calibri" w:cs="Calibri"/>
          <w:color w:val="000000"/>
          <w:spacing w:val="-2"/>
          <w:sz w:val="24"/>
          <w:szCs w:val="24"/>
        </w:rPr>
        <w:t>b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er of synod and supported by the majority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of members present.  </w:t>
      </w:r>
    </w:p>
    <w:p w14:paraId="660B770C" w14:textId="77777777" w:rsidR="00ED56DC" w:rsidRPr="007D38D2" w:rsidRDefault="00C71B1A" w:rsidP="003918F6">
      <w:pPr>
        <w:tabs>
          <w:tab w:val="left" w:pos="1175"/>
        </w:tabs>
        <w:ind w:left="614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ab/>
        <w:t xml:space="preserve">A count of hands (or a ballot) shall always be taken on a vote by houses.  </w:t>
      </w:r>
    </w:p>
    <w:p w14:paraId="2E7A7D0C" w14:textId="77777777" w:rsidR="00A83537" w:rsidRPr="007D38D2" w:rsidRDefault="00A83537" w:rsidP="00A83537">
      <w:pPr>
        <w:rPr>
          <w:rFonts w:ascii="Calibri" w:hAnsi="Calibri" w:cs="Calibri"/>
          <w:color w:val="000000"/>
          <w:sz w:val="24"/>
          <w:szCs w:val="24"/>
        </w:rPr>
      </w:pPr>
    </w:p>
    <w:p w14:paraId="60E2E65E" w14:textId="2BDF3ED7" w:rsidR="00ED56DC" w:rsidRPr="007D38D2" w:rsidRDefault="00C71B1A" w:rsidP="00A83537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D38D2">
        <w:rPr>
          <w:rFonts w:ascii="Calibri" w:hAnsi="Calibri" w:cs="Calibri"/>
          <w:color w:val="000000"/>
          <w:sz w:val="28"/>
          <w:szCs w:val="28"/>
        </w:rPr>
        <w:t xml:space="preserve">Recording votes  </w:t>
      </w:r>
    </w:p>
    <w:p w14:paraId="7BAC8A46" w14:textId="77777777" w:rsidR="00ED56DC" w:rsidRPr="007D38D2" w:rsidRDefault="00C71B1A" w:rsidP="003918F6">
      <w:pPr>
        <w:ind w:left="614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51.</w:t>
      </w:r>
      <w:r w:rsidRPr="007D38D2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The voting on a vote by houses (SO 49) shall be recorded in the minutes.  </w:t>
      </w:r>
    </w:p>
    <w:p w14:paraId="25418F60" w14:textId="77777777" w:rsidR="00ED56DC" w:rsidRPr="007D38D2" w:rsidRDefault="00ED56DC" w:rsidP="003918F6">
      <w:pPr>
        <w:spacing w:after="209"/>
        <w:rPr>
          <w:rFonts w:ascii="Calibri" w:hAnsi="Calibri" w:cs="Calibri"/>
          <w:color w:val="000000" w:themeColor="text1"/>
          <w:sz w:val="24"/>
          <w:szCs w:val="24"/>
        </w:rPr>
      </w:pPr>
    </w:p>
    <w:p w14:paraId="5F2617BC" w14:textId="58952B80" w:rsidR="00ED56DC" w:rsidRPr="007D38D2" w:rsidRDefault="00A83537" w:rsidP="00A83537">
      <w:pPr>
        <w:ind w:firstLine="614"/>
        <w:rPr>
          <w:rFonts w:ascii="Calibri" w:hAnsi="Calibri" w:cs="Calibri"/>
          <w:color w:val="010302"/>
          <w:sz w:val="28"/>
          <w:szCs w:val="28"/>
        </w:rPr>
      </w:pPr>
      <w:r w:rsidRPr="007D38D2">
        <w:rPr>
          <w:rFonts w:ascii="Calibri" w:hAnsi="Calibri" w:cs="Calibri"/>
          <w:color w:val="000000"/>
          <w:sz w:val="32"/>
          <w:szCs w:val="32"/>
        </w:rPr>
        <w:t>References by Diocesan Synod</w:t>
      </w:r>
      <w:r w:rsidR="00C71B1A" w:rsidRPr="007D38D2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53697A89" w14:textId="77777777" w:rsidR="00ED56DC" w:rsidRPr="007D38D2" w:rsidRDefault="00ED56DC" w:rsidP="003918F6">
      <w:pPr>
        <w:spacing w:after="2"/>
        <w:rPr>
          <w:rFonts w:ascii="Calibri" w:hAnsi="Calibri" w:cs="Calibri"/>
          <w:color w:val="000000" w:themeColor="text1"/>
          <w:sz w:val="24"/>
          <w:szCs w:val="24"/>
        </w:rPr>
      </w:pPr>
    </w:p>
    <w:p w14:paraId="108EC18C" w14:textId="77777777" w:rsidR="00ED56DC" w:rsidRPr="007D38D2" w:rsidRDefault="00C71B1A" w:rsidP="003918F6">
      <w:pPr>
        <w:spacing w:line="271" w:lineRule="exact"/>
        <w:ind w:left="1181" w:right="500" w:hanging="567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52.</w:t>
      </w:r>
      <w:r w:rsidRPr="007D38D2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When</w:t>
      </w:r>
      <w:r w:rsidRPr="007D38D2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</w:t>
      </w:r>
      <w:r w:rsidRPr="007D38D2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reference</w:t>
      </w:r>
      <w:r w:rsidRPr="007D38D2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is</w:t>
      </w:r>
      <w:r w:rsidRPr="007D38D2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received</w:t>
      </w:r>
      <w:r w:rsidRPr="007D38D2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from</w:t>
      </w:r>
      <w:r w:rsidRPr="007D38D2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diocesan</w:t>
      </w:r>
      <w:r w:rsidRPr="007D38D2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synod,</w:t>
      </w:r>
      <w:r w:rsidRPr="007D38D2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standing</w:t>
      </w:r>
      <w:r w:rsidRPr="007D38D2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committee</w:t>
      </w:r>
      <w:r w:rsidRPr="007D38D2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shall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ensure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that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members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synod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receive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at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least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twenty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eight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proofErr w:type="spellStart"/>
      <w:r w:rsidRPr="007D38D2">
        <w:rPr>
          <w:rFonts w:ascii="Calibri" w:hAnsi="Calibri" w:cs="Calibri"/>
          <w:color w:val="000000"/>
          <w:sz w:val="24"/>
          <w:szCs w:val="24"/>
        </w:rPr>
        <w:t>days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notice</w:t>
      </w:r>
      <w:proofErr w:type="spellEnd"/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referral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together with supporting documents and the date, time and place of the meeting.  </w:t>
      </w:r>
    </w:p>
    <w:p w14:paraId="4FA3E14A" w14:textId="77777777" w:rsidR="00ED56DC" w:rsidRPr="007D38D2" w:rsidRDefault="00ED56DC" w:rsidP="003918F6">
      <w:pPr>
        <w:spacing w:after="1"/>
        <w:rPr>
          <w:rFonts w:ascii="Calibri" w:hAnsi="Calibri" w:cs="Calibri"/>
          <w:color w:val="000000" w:themeColor="text1"/>
          <w:sz w:val="24"/>
          <w:szCs w:val="24"/>
        </w:rPr>
      </w:pPr>
    </w:p>
    <w:p w14:paraId="5D06AE05" w14:textId="77777777" w:rsidR="00ED56DC" w:rsidRPr="007D38D2" w:rsidRDefault="00C71B1A" w:rsidP="003918F6">
      <w:pPr>
        <w:spacing w:line="272" w:lineRule="exact"/>
        <w:ind w:left="1181" w:right="499" w:hanging="567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53.</w:t>
      </w:r>
      <w:r w:rsidRPr="007D38D2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Prior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to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voting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on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any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issue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referred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by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diocesan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synod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synod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may,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subject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to</w:t>
      </w:r>
      <w:r w:rsidRPr="007D38D2"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the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timetable laid down, refer it or any matter arising from it to parochial church councils or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parochial church meetings for an expression of their views.  The procedure for debate on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such matters shall be as follows:  </w:t>
      </w:r>
    </w:p>
    <w:p w14:paraId="644EE35C" w14:textId="77777777" w:rsidR="00ED56DC" w:rsidRPr="007D38D2" w:rsidRDefault="00C71B1A" w:rsidP="003918F6">
      <w:pPr>
        <w:spacing w:line="272" w:lineRule="exact"/>
        <w:ind w:left="1735" w:right="500" w:hanging="560"/>
        <w:rPr>
          <w:rFonts w:ascii="Calibri" w:hAnsi="Calibri" w:cs="Calibri"/>
          <w:color w:val="010302"/>
        </w:rPr>
        <w:sectPr w:rsidR="00ED56DC" w:rsidRPr="007D38D2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7D38D2">
        <w:rPr>
          <w:rFonts w:ascii="Calibri" w:hAnsi="Calibri" w:cs="Calibri"/>
          <w:color w:val="000000"/>
          <w:sz w:val="24"/>
          <w:szCs w:val="24"/>
        </w:rPr>
        <w:t>(a)</w:t>
      </w:r>
      <w:r w:rsidRPr="007D38D2">
        <w:rPr>
          <w:rFonts w:ascii="Calibri" w:hAnsi="Calibri" w:cs="Calibri"/>
          <w:color w:val="000000"/>
          <w:spacing w:val="2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When the reference by the diocesan synod is in the form of a question requiring the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answer Yes or No, the question shall be put to the synod as a formal motion in the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affirmative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sense.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No</w:t>
      </w:r>
      <w:r w:rsidRPr="007D38D2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amendment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shall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be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in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order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and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vote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shall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be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taken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separately by houses.  If the motion is defeated or the votes are equally divided the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question shall be decided in the negative.  </w:t>
      </w:r>
      <w:r w:rsidRPr="007D38D2">
        <w:rPr>
          <w:rFonts w:ascii="Calibri" w:hAnsi="Calibri" w:cs="Calibri"/>
        </w:rPr>
        <w:br w:type="page"/>
      </w:r>
    </w:p>
    <w:p w14:paraId="41752FB1" w14:textId="77777777" w:rsidR="00ED56DC" w:rsidRPr="007D38D2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7B36906" w14:textId="77777777" w:rsidR="00ED56DC" w:rsidRPr="007D38D2" w:rsidRDefault="00ED56DC" w:rsidP="003918F6">
      <w:pPr>
        <w:spacing w:after="71"/>
        <w:rPr>
          <w:rFonts w:ascii="Calibri" w:hAnsi="Calibri" w:cs="Calibri"/>
          <w:color w:val="000000" w:themeColor="text1"/>
          <w:sz w:val="24"/>
          <w:szCs w:val="24"/>
        </w:rPr>
      </w:pPr>
    </w:p>
    <w:p w14:paraId="48D0EF35" w14:textId="77777777" w:rsidR="00ED56DC" w:rsidRPr="007D38D2" w:rsidRDefault="00C71B1A" w:rsidP="003918F6">
      <w:pPr>
        <w:spacing w:line="272" w:lineRule="exact"/>
        <w:ind w:left="1735" w:right="498" w:hanging="560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(b)</w:t>
      </w:r>
      <w:r w:rsidRPr="007D38D2">
        <w:rPr>
          <w:rFonts w:ascii="Calibri" w:hAnsi="Calibri" w:cs="Calibri"/>
          <w:color w:val="000000"/>
          <w:spacing w:val="22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When the reference invites a fuller stateme</w:t>
      </w:r>
      <w:r w:rsidRPr="007D38D2">
        <w:rPr>
          <w:rFonts w:ascii="Calibri" w:hAnsi="Calibri" w:cs="Calibri"/>
          <w:color w:val="000000"/>
          <w:spacing w:val="-2"/>
          <w:sz w:val="24"/>
          <w:szCs w:val="24"/>
        </w:rPr>
        <w:t>n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t of opinion, a motion containing a draft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7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such</w:t>
      </w:r>
      <w:r w:rsidRPr="007D38D2">
        <w:rPr>
          <w:rFonts w:ascii="Calibri" w:hAnsi="Calibri" w:cs="Calibri"/>
          <w:color w:val="000000"/>
          <w:spacing w:val="7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statement</w:t>
      </w:r>
      <w:r w:rsidRPr="007D38D2">
        <w:rPr>
          <w:rFonts w:ascii="Calibri" w:hAnsi="Calibri" w:cs="Calibri"/>
          <w:color w:val="000000"/>
          <w:spacing w:val="7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shall</w:t>
      </w:r>
      <w:r w:rsidRPr="007D38D2">
        <w:rPr>
          <w:rFonts w:ascii="Calibri" w:hAnsi="Calibri" w:cs="Calibri"/>
          <w:color w:val="000000"/>
          <w:spacing w:val="7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be</w:t>
      </w:r>
      <w:r w:rsidRPr="007D38D2">
        <w:rPr>
          <w:rFonts w:ascii="Calibri" w:hAnsi="Calibri" w:cs="Calibri"/>
          <w:color w:val="000000"/>
          <w:spacing w:val="7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moved</w:t>
      </w:r>
      <w:r w:rsidRPr="007D38D2">
        <w:rPr>
          <w:rFonts w:ascii="Calibri" w:hAnsi="Calibri" w:cs="Calibri"/>
          <w:color w:val="000000"/>
          <w:spacing w:val="7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on</w:t>
      </w:r>
      <w:r w:rsidRPr="007D38D2">
        <w:rPr>
          <w:rFonts w:ascii="Calibri" w:hAnsi="Calibri" w:cs="Calibri"/>
          <w:color w:val="000000"/>
          <w:spacing w:val="7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behalf</w:t>
      </w:r>
      <w:r w:rsidRPr="007D38D2">
        <w:rPr>
          <w:rFonts w:ascii="Calibri" w:hAnsi="Calibri" w:cs="Calibri"/>
          <w:color w:val="000000"/>
          <w:spacing w:val="7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7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7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standing</w:t>
      </w:r>
      <w:r w:rsidRPr="007D38D2">
        <w:rPr>
          <w:rFonts w:ascii="Calibri" w:hAnsi="Calibri" w:cs="Calibri"/>
          <w:color w:val="000000"/>
          <w:spacing w:val="7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committee</w:t>
      </w:r>
      <w:r w:rsidRPr="007D38D2">
        <w:rPr>
          <w:rFonts w:ascii="Calibri" w:hAnsi="Calibri" w:cs="Calibri"/>
          <w:color w:val="000000"/>
          <w:spacing w:val="7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and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amendments to such a motion shall be in order.  </w:t>
      </w:r>
    </w:p>
    <w:p w14:paraId="1275B0E7" w14:textId="77777777" w:rsidR="00ED56DC" w:rsidRPr="007D38D2" w:rsidRDefault="00C71B1A" w:rsidP="003918F6">
      <w:pPr>
        <w:spacing w:line="272" w:lineRule="exact"/>
        <w:ind w:left="1735" w:right="499" w:hanging="560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(c)</w:t>
      </w:r>
      <w:r w:rsidRPr="007D38D2">
        <w:rPr>
          <w:rFonts w:ascii="Calibri" w:hAnsi="Calibri" w:cs="Calibri"/>
          <w:color w:val="000000"/>
          <w:spacing w:val="2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When</w:t>
      </w:r>
      <w:r w:rsidRPr="007D38D2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all</w:t>
      </w:r>
      <w:r w:rsidRPr="007D38D2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motions</w:t>
      </w:r>
      <w:r w:rsidRPr="007D38D2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under</w:t>
      </w:r>
      <w:r w:rsidRPr="007D38D2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foregoing</w:t>
      </w:r>
      <w:r w:rsidRPr="007D38D2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paragraphs</w:t>
      </w:r>
      <w:r w:rsidRPr="007D38D2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(a)</w:t>
      </w:r>
      <w:r w:rsidRPr="007D38D2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and</w:t>
      </w:r>
      <w:r w:rsidRPr="007D38D2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(b)</w:t>
      </w:r>
      <w:r w:rsidRPr="007D38D2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have</w:t>
      </w:r>
      <w:r w:rsidRPr="007D38D2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been</w:t>
      </w:r>
      <w:r w:rsidRPr="007D38D2"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decided,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other</w:t>
      </w:r>
      <w:r w:rsidRPr="007D38D2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motions</w:t>
      </w:r>
      <w:r w:rsidRPr="007D38D2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arising</w:t>
      </w:r>
      <w:r w:rsidRPr="007D38D2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there</w:t>
      </w:r>
      <w:r w:rsidRPr="007D38D2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from</w:t>
      </w:r>
      <w:r w:rsidRPr="007D38D2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proofErr w:type="spellStart"/>
      <w:r w:rsidRPr="007D38D2">
        <w:rPr>
          <w:rFonts w:ascii="Calibri" w:hAnsi="Calibri" w:cs="Calibri"/>
          <w:color w:val="000000"/>
          <w:sz w:val="24"/>
          <w:szCs w:val="24"/>
        </w:rPr>
        <w:t>may</w:t>
      </w:r>
      <w:proofErr w:type="spellEnd"/>
      <w:r w:rsidRPr="007D38D2">
        <w:rPr>
          <w:rFonts w:ascii="Calibri" w:hAnsi="Calibri" w:cs="Calibri"/>
          <w:color w:val="000000"/>
          <w:sz w:val="24"/>
          <w:szCs w:val="24"/>
        </w:rPr>
        <w:t>,</w:t>
      </w:r>
      <w:r w:rsidRPr="007D38D2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if</w:t>
      </w:r>
      <w:r w:rsidRPr="007D38D2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otherwise</w:t>
      </w:r>
      <w:r w:rsidRPr="007D38D2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in</w:t>
      </w:r>
      <w:r w:rsidRPr="007D38D2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order,</w:t>
      </w:r>
      <w:r w:rsidRPr="007D38D2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be</w:t>
      </w:r>
      <w:r w:rsidRPr="007D38D2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moved</w:t>
      </w:r>
      <w:r w:rsidRPr="007D38D2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by</w:t>
      </w:r>
      <w:r w:rsidRPr="007D38D2">
        <w:rPr>
          <w:rFonts w:ascii="Calibri" w:hAnsi="Calibri" w:cs="Calibri"/>
          <w:color w:val="000000"/>
          <w:spacing w:val="6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any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member or members.  </w:t>
      </w:r>
    </w:p>
    <w:p w14:paraId="48104FEE" w14:textId="77777777" w:rsidR="00ED56DC" w:rsidRPr="007D38D2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4D73846" w14:textId="77777777" w:rsidR="00ED56DC" w:rsidRPr="007D38D2" w:rsidRDefault="00C71B1A" w:rsidP="003918F6">
      <w:pPr>
        <w:spacing w:line="271" w:lineRule="exact"/>
        <w:ind w:left="1181" w:right="500" w:hanging="567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54.</w:t>
      </w:r>
      <w:r w:rsidRPr="007D38D2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decision</w:t>
      </w:r>
      <w:r w:rsidRPr="007D38D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(together</w:t>
      </w:r>
      <w:r w:rsidRPr="007D38D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with</w:t>
      </w:r>
      <w:r w:rsidRPr="007D38D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number</w:t>
      </w:r>
      <w:r w:rsidRPr="007D38D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votes</w:t>
      </w:r>
      <w:r w:rsidRPr="007D38D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cast</w:t>
      </w:r>
      <w:r w:rsidRPr="007D38D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in</w:t>
      </w:r>
      <w:r w:rsidRPr="007D38D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each</w:t>
      </w:r>
      <w:r w:rsidRPr="007D38D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house)</w:t>
      </w:r>
      <w:r w:rsidRPr="007D38D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on</w:t>
      </w:r>
      <w:r w:rsidRPr="007D38D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every</w:t>
      </w:r>
      <w:r w:rsidRPr="007D38D2"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matter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referred and on every additional motion shall be reported by the secretary of the deanery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synod to the secretary of the diocesan synod</w:t>
      </w:r>
      <w:r w:rsidRPr="007D38D2">
        <w:rPr>
          <w:rFonts w:ascii="Calibri" w:hAnsi="Calibri" w:cs="Calibri"/>
          <w:color w:val="000000"/>
          <w:spacing w:val="-2"/>
          <w:sz w:val="24"/>
          <w:szCs w:val="24"/>
        </w:rPr>
        <w:t>.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3F96B4F7" w14:textId="77777777" w:rsidR="00ED56DC" w:rsidRPr="007D38D2" w:rsidRDefault="00ED56DC" w:rsidP="003918F6">
      <w:pPr>
        <w:spacing w:after="210"/>
        <w:rPr>
          <w:rFonts w:ascii="Calibri" w:hAnsi="Calibri" w:cs="Calibri"/>
          <w:color w:val="000000" w:themeColor="text1"/>
          <w:sz w:val="24"/>
          <w:szCs w:val="24"/>
        </w:rPr>
      </w:pPr>
    </w:p>
    <w:p w14:paraId="13A931EA" w14:textId="48657A3F" w:rsidR="00ED56DC" w:rsidRPr="007D38D2" w:rsidRDefault="007D38D2" w:rsidP="007D38D2">
      <w:pPr>
        <w:ind w:firstLine="614"/>
        <w:rPr>
          <w:rFonts w:ascii="Calibri" w:hAnsi="Calibri" w:cs="Calibri"/>
          <w:color w:val="010302"/>
          <w:sz w:val="28"/>
          <w:szCs w:val="28"/>
        </w:rPr>
      </w:pPr>
      <w:r w:rsidRPr="007D38D2">
        <w:rPr>
          <w:rFonts w:ascii="Calibri" w:hAnsi="Calibri" w:cs="Calibri"/>
          <w:color w:val="000000"/>
          <w:sz w:val="32"/>
          <w:szCs w:val="32"/>
        </w:rPr>
        <w:t>Reports by the Deanery Synod to Parochial Church Councils</w:t>
      </w:r>
    </w:p>
    <w:p w14:paraId="5CEC8ABD" w14:textId="77777777" w:rsidR="00ED56DC" w:rsidRPr="007D38D2" w:rsidRDefault="00C71B1A" w:rsidP="007D38D2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D38D2">
        <w:rPr>
          <w:rFonts w:ascii="Calibri" w:hAnsi="Calibri" w:cs="Calibri"/>
          <w:color w:val="000000"/>
          <w:sz w:val="28"/>
          <w:szCs w:val="28"/>
        </w:rPr>
        <w:t xml:space="preserve">Report of proceedings  </w:t>
      </w:r>
    </w:p>
    <w:p w14:paraId="79935F5B" w14:textId="77777777" w:rsidR="00ED56DC" w:rsidRPr="007D38D2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5BE1913" w14:textId="77777777" w:rsidR="00ED56DC" w:rsidRPr="007D38D2" w:rsidRDefault="00C71B1A" w:rsidP="003918F6">
      <w:pPr>
        <w:spacing w:line="271" w:lineRule="exact"/>
        <w:ind w:left="1181" w:right="499" w:hanging="567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55.</w:t>
      </w:r>
      <w:r w:rsidRPr="007D38D2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Within</w:t>
      </w:r>
      <w:r w:rsidRPr="007D38D2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six</w:t>
      </w:r>
      <w:r w:rsidRPr="007D38D2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weeks</w:t>
      </w:r>
      <w:r w:rsidRPr="007D38D2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after</w:t>
      </w:r>
      <w:r w:rsidRPr="007D38D2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</w:t>
      </w:r>
      <w:r w:rsidRPr="007D38D2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meeting</w:t>
      </w:r>
      <w:r w:rsidRPr="007D38D2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deanery</w:t>
      </w:r>
      <w:r w:rsidRPr="007D38D2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synod</w:t>
      </w:r>
      <w:r w:rsidRPr="007D38D2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secretary</w:t>
      </w:r>
      <w:r w:rsidRPr="007D38D2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shall</w:t>
      </w:r>
      <w:r w:rsidRPr="007D38D2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prepare</w:t>
      </w:r>
      <w:r w:rsidRPr="007D38D2"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and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circulate to the secretaries of the parochial c</w:t>
      </w:r>
      <w:r w:rsidRPr="007D38D2">
        <w:rPr>
          <w:rFonts w:ascii="Calibri" w:hAnsi="Calibri" w:cs="Calibri"/>
          <w:color w:val="000000"/>
          <w:spacing w:val="-2"/>
          <w:sz w:val="24"/>
          <w:szCs w:val="24"/>
        </w:rPr>
        <w:t>h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urch councils in the deanery a draft report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(which may be in the form of draft minutes) of the proceedings of that meeting with any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corrections or additions subsequently mad</w:t>
      </w:r>
      <w:r w:rsidRPr="007D38D2"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 by a meeting of synod being </w:t>
      </w:r>
      <w:proofErr w:type="spellStart"/>
      <w:r w:rsidRPr="007D38D2">
        <w:rPr>
          <w:rFonts w:ascii="Calibri" w:hAnsi="Calibri" w:cs="Calibri"/>
          <w:color w:val="000000"/>
          <w:sz w:val="24"/>
          <w:szCs w:val="24"/>
        </w:rPr>
        <w:t>minuted</w:t>
      </w:r>
      <w:proofErr w:type="spellEnd"/>
      <w:r w:rsidRPr="007D38D2"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14:paraId="64F72197" w14:textId="77777777" w:rsidR="00ED56DC" w:rsidRPr="007D38D2" w:rsidRDefault="00ED56DC" w:rsidP="003918F6">
      <w:pPr>
        <w:spacing w:after="206"/>
        <w:rPr>
          <w:rFonts w:ascii="Calibri" w:hAnsi="Calibri" w:cs="Calibri"/>
          <w:color w:val="000000" w:themeColor="text1"/>
          <w:sz w:val="24"/>
          <w:szCs w:val="24"/>
        </w:rPr>
      </w:pPr>
    </w:p>
    <w:p w14:paraId="77D0991C" w14:textId="5ADC705D" w:rsidR="00ED56DC" w:rsidRPr="007D38D2" w:rsidRDefault="007D38D2" w:rsidP="007D38D2">
      <w:pPr>
        <w:ind w:firstLine="614"/>
        <w:rPr>
          <w:rFonts w:ascii="Calibri" w:hAnsi="Calibri" w:cs="Calibri"/>
          <w:color w:val="010302"/>
          <w:sz w:val="28"/>
          <w:szCs w:val="28"/>
        </w:rPr>
      </w:pPr>
      <w:r w:rsidRPr="007D38D2">
        <w:rPr>
          <w:rFonts w:ascii="Calibri" w:hAnsi="Calibri" w:cs="Calibri"/>
          <w:color w:val="000000"/>
          <w:sz w:val="32"/>
          <w:szCs w:val="32"/>
        </w:rPr>
        <w:t xml:space="preserve">Matters raised by Parochial Church Councils and Parochial </w:t>
      </w:r>
      <w:r>
        <w:rPr>
          <w:rFonts w:ascii="Calibri" w:hAnsi="Calibri" w:cs="Calibri"/>
          <w:color w:val="000000"/>
          <w:sz w:val="32"/>
          <w:szCs w:val="32"/>
        </w:rPr>
        <w:t>c</w:t>
      </w:r>
      <w:r w:rsidRPr="007D38D2">
        <w:rPr>
          <w:rFonts w:ascii="Calibri" w:hAnsi="Calibri" w:cs="Calibri"/>
          <w:color w:val="000000"/>
          <w:sz w:val="32"/>
          <w:szCs w:val="32"/>
        </w:rPr>
        <w:t>hurch meetings</w:t>
      </w:r>
      <w:r w:rsidR="00C71B1A" w:rsidRPr="007D38D2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176213CB" w14:textId="77777777" w:rsidR="007D38D2" w:rsidRDefault="007D38D2" w:rsidP="007D38D2">
      <w:pPr>
        <w:ind w:firstLine="614"/>
        <w:rPr>
          <w:rFonts w:ascii="Calibri" w:hAnsi="Calibri" w:cs="Calibri"/>
          <w:color w:val="000000"/>
          <w:sz w:val="28"/>
          <w:szCs w:val="28"/>
        </w:rPr>
      </w:pPr>
    </w:p>
    <w:p w14:paraId="188EBFA9" w14:textId="55CF93B3" w:rsidR="00ED56DC" w:rsidRPr="007D38D2" w:rsidRDefault="00C71B1A" w:rsidP="007D38D2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D38D2">
        <w:rPr>
          <w:rFonts w:ascii="Calibri" w:hAnsi="Calibri" w:cs="Calibri"/>
          <w:color w:val="000000"/>
          <w:sz w:val="28"/>
          <w:szCs w:val="28"/>
        </w:rPr>
        <w:t xml:space="preserve">Mode of representation  </w:t>
      </w:r>
    </w:p>
    <w:p w14:paraId="496C5C83" w14:textId="77777777" w:rsidR="00ED56DC" w:rsidRPr="007D38D2" w:rsidRDefault="00C71B1A" w:rsidP="003918F6">
      <w:pPr>
        <w:spacing w:line="272" w:lineRule="exact"/>
        <w:ind w:left="1181" w:right="499" w:hanging="567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56.</w:t>
      </w:r>
      <w:r w:rsidRPr="007D38D2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Any parochial church council or parochial church meeting in the deanery may ask one of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its deanery synod representatives to bring before that synod any matter either of general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Church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interest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or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affecting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that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parish.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 </w:t>
      </w:r>
      <w:r w:rsidRPr="007D38D2">
        <w:rPr>
          <w:rFonts w:ascii="Calibri" w:hAnsi="Calibri" w:cs="Calibri"/>
          <w:color w:val="000000"/>
          <w:sz w:val="24"/>
          <w:szCs w:val="24"/>
        </w:rPr>
        <w:t>It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may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also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move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that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deanery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synod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bring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such matter to the diocesan synod.  If such a motion is accepted by the deanery synod,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deanery</w:t>
      </w:r>
      <w:r w:rsidRPr="007D38D2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standing</w:t>
      </w:r>
      <w:r w:rsidRPr="007D38D2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committee</w:t>
      </w:r>
      <w:r w:rsidRPr="007D38D2">
        <w:rPr>
          <w:rFonts w:ascii="Calibri" w:hAnsi="Calibri" w:cs="Calibri"/>
          <w:color w:val="000000"/>
          <w:spacing w:val="22"/>
          <w:sz w:val="24"/>
          <w:szCs w:val="24"/>
        </w:rPr>
        <w:t xml:space="preserve">  </w:t>
      </w:r>
      <w:r w:rsidRPr="007D38D2">
        <w:rPr>
          <w:rFonts w:ascii="Calibri" w:hAnsi="Calibri" w:cs="Calibri"/>
          <w:color w:val="000000"/>
          <w:sz w:val="24"/>
          <w:szCs w:val="24"/>
        </w:rPr>
        <w:t>shall</w:t>
      </w:r>
      <w:r w:rsidRPr="007D38D2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request</w:t>
      </w:r>
      <w:r w:rsidRPr="007D38D2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diocesan</w:t>
      </w:r>
      <w:r w:rsidRPr="007D38D2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standing</w:t>
      </w:r>
      <w:r w:rsidRPr="007D38D2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committee</w:t>
      </w:r>
      <w:r w:rsidRPr="007D38D2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to</w:t>
      </w:r>
      <w:r w:rsidRPr="007D38D2">
        <w:rPr>
          <w:rFonts w:ascii="Calibri" w:hAnsi="Calibri" w:cs="Calibri"/>
          <w:color w:val="000000"/>
          <w:spacing w:val="2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put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such</w:t>
      </w:r>
      <w:r w:rsidRPr="007D38D2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</w:t>
      </w:r>
      <w:r w:rsidRPr="007D38D2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motion</w:t>
      </w:r>
      <w:r w:rsidRPr="007D38D2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before</w:t>
      </w:r>
      <w:r w:rsidRPr="007D38D2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diocesan</w:t>
      </w:r>
      <w:r w:rsidRPr="007D38D2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synod</w:t>
      </w:r>
      <w:r w:rsidRPr="007D38D2">
        <w:rPr>
          <w:rFonts w:ascii="Calibri" w:hAnsi="Calibri" w:cs="Calibri"/>
          <w:color w:val="000000"/>
          <w:spacing w:val="-2"/>
          <w:sz w:val="24"/>
          <w:szCs w:val="24"/>
        </w:rPr>
        <w:t>,</w:t>
      </w:r>
      <w:r w:rsidRPr="007D38D2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and</w:t>
      </w:r>
      <w:r w:rsidRPr="007D38D2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may</w:t>
      </w:r>
      <w:r w:rsidRPr="007D38D2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propose</w:t>
      </w:r>
      <w:r w:rsidRPr="007D38D2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one</w:t>
      </w:r>
      <w:r w:rsidRPr="007D38D2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its</w:t>
      </w:r>
      <w:r w:rsidRPr="007D38D2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own</w:t>
      </w:r>
      <w:r w:rsidRPr="007D38D2"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deanery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representatives on diocesan synod to speak to and move such motion</w:t>
      </w:r>
      <w:r w:rsidRPr="007D38D2">
        <w:rPr>
          <w:rFonts w:ascii="Calibri" w:hAnsi="Calibri" w:cs="Calibri"/>
          <w:color w:val="000000"/>
          <w:spacing w:val="-2"/>
          <w:sz w:val="24"/>
          <w:szCs w:val="24"/>
        </w:rPr>
        <w:t>.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5D25DB97" w14:textId="77777777" w:rsidR="00ED56DC" w:rsidRPr="007D38D2" w:rsidRDefault="00ED56DC" w:rsidP="003918F6">
      <w:pPr>
        <w:spacing w:after="210"/>
        <w:rPr>
          <w:rFonts w:ascii="Calibri" w:hAnsi="Calibri" w:cs="Calibri"/>
          <w:color w:val="000000" w:themeColor="text1"/>
          <w:sz w:val="24"/>
          <w:szCs w:val="24"/>
        </w:rPr>
      </w:pPr>
    </w:p>
    <w:p w14:paraId="10660D12" w14:textId="2876BE2D" w:rsidR="00ED56DC" w:rsidRPr="007D38D2" w:rsidRDefault="007D38D2" w:rsidP="007D38D2">
      <w:pPr>
        <w:ind w:firstLine="614"/>
        <w:rPr>
          <w:rFonts w:ascii="Calibri" w:hAnsi="Calibri" w:cs="Calibri"/>
          <w:color w:val="010302"/>
          <w:sz w:val="28"/>
          <w:szCs w:val="28"/>
        </w:rPr>
      </w:pPr>
      <w:r w:rsidRPr="007D38D2">
        <w:rPr>
          <w:rFonts w:ascii="Calibri" w:hAnsi="Calibri" w:cs="Calibri"/>
          <w:color w:val="000000"/>
          <w:sz w:val="32"/>
          <w:szCs w:val="32"/>
        </w:rPr>
        <w:t>Financial business</w:t>
      </w:r>
      <w:r w:rsidR="00C71B1A" w:rsidRPr="007D38D2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36101D84" w14:textId="77777777" w:rsidR="00ED56DC" w:rsidRPr="007D38D2" w:rsidRDefault="00C71B1A" w:rsidP="007D38D2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D38D2">
        <w:rPr>
          <w:rFonts w:ascii="Calibri" w:hAnsi="Calibri" w:cs="Calibri"/>
          <w:color w:val="000000"/>
          <w:sz w:val="28"/>
          <w:szCs w:val="28"/>
        </w:rPr>
        <w:t xml:space="preserve">Quota  </w:t>
      </w:r>
    </w:p>
    <w:p w14:paraId="49DE9533" w14:textId="43116C96" w:rsidR="00ED56DC" w:rsidRDefault="00C71B1A" w:rsidP="003918F6">
      <w:pPr>
        <w:spacing w:line="271" w:lineRule="exact"/>
        <w:ind w:left="1181" w:right="501" w:hanging="567"/>
        <w:rPr>
          <w:rFonts w:ascii="Calibri" w:hAnsi="Calibri" w:cs="Calibri"/>
          <w:color w:val="000000"/>
          <w:sz w:val="24"/>
          <w:szCs w:val="24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57.</w:t>
      </w:r>
      <w:r w:rsidRPr="007D38D2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Synod is charged with assisting in the apportionment of the Common Fund to its parishes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and with helping to ensure prompt payment to the board of finance.</w:t>
      </w:r>
    </w:p>
    <w:p w14:paraId="0E7F8EC3" w14:textId="77777777" w:rsidR="007D38D2" w:rsidRPr="007D38D2" w:rsidRDefault="007D38D2" w:rsidP="003918F6">
      <w:pPr>
        <w:spacing w:line="271" w:lineRule="exact"/>
        <w:ind w:left="1181" w:right="501" w:hanging="567"/>
        <w:rPr>
          <w:rFonts w:ascii="Calibri" w:hAnsi="Calibri" w:cs="Calibri"/>
          <w:color w:val="010302"/>
        </w:rPr>
      </w:pPr>
    </w:p>
    <w:p w14:paraId="7B0EB29F" w14:textId="77777777" w:rsidR="00ED56DC" w:rsidRPr="007D38D2" w:rsidRDefault="00C71B1A" w:rsidP="007D38D2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D38D2">
        <w:rPr>
          <w:rFonts w:ascii="Calibri" w:hAnsi="Calibri" w:cs="Calibri"/>
          <w:color w:val="000000"/>
          <w:sz w:val="28"/>
          <w:szCs w:val="28"/>
        </w:rPr>
        <w:t xml:space="preserve">Annual accounts  </w:t>
      </w:r>
    </w:p>
    <w:p w14:paraId="31CA61A8" w14:textId="77777777" w:rsidR="00ED56DC" w:rsidRPr="007D38D2" w:rsidRDefault="00C71B1A" w:rsidP="003918F6">
      <w:pPr>
        <w:spacing w:line="271" w:lineRule="exact"/>
        <w:ind w:left="1181" w:right="498" w:hanging="567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58.</w:t>
      </w:r>
      <w:r w:rsidRPr="007D38D2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standing</w:t>
      </w:r>
      <w:r w:rsidRPr="007D38D2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committee</w:t>
      </w:r>
      <w:r w:rsidRPr="007D38D2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or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such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other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committee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as</w:t>
      </w:r>
      <w:r w:rsidRPr="007D38D2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synod</w:t>
      </w:r>
      <w:r w:rsidRPr="007D38D2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shall</w:t>
      </w:r>
      <w:r w:rsidRPr="007D38D2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appoint</w:t>
      </w:r>
      <w:r w:rsidRPr="007D38D2"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not</w:t>
      </w:r>
      <w:r w:rsidRPr="007D38D2"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later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than 31 May in each year submit to the synod:  </w:t>
      </w:r>
    </w:p>
    <w:p w14:paraId="3C112C7E" w14:textId="77777777" w:rsidR="00ED56DC" w:rsidRPr="007D38D2" w:rsidRDefault="00C71B1A" w:rsidP="003918F6">
      <w:pPr>
        <w:spacing w:line="272" w:lineRule="exact"/>
        <w:ind w:left="1735" w:right="500" w:hanging="560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(a)</w:t>
      </w:r>
      <w:r w:rsidRPr="007D38D2">
        <w:rPr>
          <w:rFonts w:ascii="Calibri" w:hAnsi="Calibri" w:cs="Calibri"/>
          <w:color w:val="000000"/>
          <w:spacing w:val="2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</w:t>
      </w:r>
      <w:r w:rsidRPr="007D38D2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report</w:t>
      </w:r>
      <w:r w:rsidRPr="007D38D2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and</w:t>
      </w:r>
      <w:r w:rsidRPr="007D38D2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audited</w:t>
      </w:r>
      <w:r w:rsidRPr="007D38D2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accounts,</w:t>
      </w:r>
      <w:r w:rsidRPr="007D38D2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includi</w:t>
      </w:r>
      <w:r w:rsidRPr="007D38D2">
        <w:rPr>
          <w:rFonts w:ascii="Calibri" w:hAnsi="Calibri" w:cs="Calibri"/>
          <w:color w:val="000000"/>
          <w:spacing w:val="-2"/>
          <w:sz w:val="24"/>
          <w:szCs w:val="24"/>
        </w:rPr>
        <w:t>n</w:t>
      </w:r>
      <w:r w:rsidRPr="007D38D2">
        <w:rPr>
          <w:rFonts w:ascii="Calibri" w:hAnsi="Calibri" w:cs="Calibri"/>
          <w:color w:val="000000"/>
          <w:sz w:val="24"/>
          <w:szCs w:val="24"/>
        </w:rPr>
        <w:t>g</w:t>
      </w:r>
      <w:r w:rsidRPr="007D38D2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synod</w:t>
      </w:r>
      <w:r w:rsidRPr="007D38D2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expenditure,</w:t>
      </w:r>
      <w:r w:rsidRPr="007D38D2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for</w:t>
      </w:r>
      <w:r w:rsidRPr="007D38D2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67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preceding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financial year;  </w:t>
      </w:r>
    </w:p>
    <w:p w14:paraId="79E4BC08" w14:textId="77777777" w:rsidR="00ED56DC" w:rsidRPr="007D38D2" w:rsidRDefault="00C71B1A" w:rsidP="003918F6">
      <w:pPr>
        <w:spacing w:line="271" w:lineRule="exact"/>
        <w:ind w:left="1735" w:right="500" w:hanging="560"/>
        <w:rPr>
          <w:rFonts w:ascii="Calibri" w:hAnsi="Calibri" w:cs="Calibri"/>
          <w:color w:val="010302"/>
        </w:rPr>
        <w:sectPr w:rsidR="00ED56DC" w:rsidRPr="007D38D2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7D38D2">
        <w:rPr>
          <w:rFonts w:ascii="Calibri" w:hAnsi="Calibri" w:cs="Calibri"/>
          <w:color w:val="000000"/>
          <w:sz w:val="24"/>
          <w:szCs w:val="24"/>
        </w:rPr>
        <w:t>(b)</w:t>
      </w:r>
      <w:r w:rsidRPr="007D38D2">
        <w:rPr>
          <w:rFonts w:ascii="Calibri" w:hAnsi="Calibri" w:cs="Calibri"/>
          <w:color w:val="000000"/>
          <w:spacing w:val="223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</w:t>
      </w:r>
      <w:r w:rsidRPr="007D38D2">
        <w:rPr>
          <w:rFonts w:ascii="Calibri" w:hAnsi="Calibri" w:cs="Calibri"/>
          <w:color w:val="000000"/>
          <w:spacing w:val="7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statement</w:t>
      </w:r>
      <w:r w:rsidRPr="007D38D2">
        <w:rPr>
          <w:rFonts w:ascii="Calibri" w:hAnsi="Calibri" w:cs="Calibri"/>
          <w:color w:val="000000"/>
          <w:spacing w:val="7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showing</w:t>
      </w:r>
      <w:r w:rsidRPr="007D38D2">
        <w:rPr>
          <w:rFonts w:ascii="Calibri" w:hAnsi="Calibri" w:cs="Calibri"/>
          <w:color w:val="000000"/>
          <w:spacing w:val="7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7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estimated</w:t>
      </w:r>
      <w:r w:rsidRPr="007D38D2">
        <w:rPr>
          <w:rFonts w:ascii="Calibri" w:hAnsi="Calibri" w:cs="Calibri"/>
          <w:color w:val="000000"/>
          <w:spacing w:val="7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expenditure</w:t>
      </w:r>
      <w:r w:rsidRPr="007D38D2">
        <w:rPr>
          <w:rFonts w:ascii="Calibri" w:hAnsi="Calibri" w:cs="Calibri"/>
          <w:color w:val="000000"/>
          <w:spacing w:val="7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7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7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synod</w:t>
      </w:r>
      <w:r w:rsidRPr="007D38D2">
        <w:rPr>
          <w:rFonts w:ascii="Calibri" w:hAnsi="Calibri" w:cs="Calibri"/>
          <w:color w:val="000000"/>
          <w:spacing w:val="7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during</w:t>
      </w:r>
      <w:r w:rsidRPr="007D38D2">
        <w:rPr>
          <w:rFonts w:ascii="Calibri" w:hAnsi="Calibri" w:cs="Calibri"/>
          <w:color w:val="000000"/>
          <w:spacing w:val="7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72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next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financial year; and  </w:t>
      </w:r>
      <w:r w:rsidRPr="007D38D2">
        <w:rPr>
          <w:rFonts w:ascii="Calibri" w:hAnsi="Calibri" w:cs="Calibri"/>
        </w:rPr>
        <w:br w:type="page"/>
      </w:r>
    </w:p>
    <w:p w14:paraId="570E6C13" w14:textId="77777777" w:rsidR="00ED56DC" w:rsidRPr="007D38D2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F5507C4" w14:textId="77777777" w:rsidR="00ED56DC" w:rsidRPr="007D38D2" w:rsidRDefault="00ED56DC" w:rsidP="003918F6">
      <w:pPr>
        <w:spacing w:after="13"/>
        <w:rPr>
          <w:rFonts w:ascii="Calibri" w:hAnsi="Calibri" w:cs="Calibri"/>
          <w:color w:val="000000" w:themeColor="text1"/>
          <w:sz w:val="24"/>
          <w:szCs w:val="24"/>
        </w:rPr>
      </w:pPr>
    </w:p>
    <w:p w14:paraId="5C17D580" w14:textId="7439E100" w:rsidR="00ED56DC" w:rsidRDefault="00C71B1A" w:rsidP="003918F6">
      <w:pPr>
        <w:ind w:left="1175"/>
        <w:rPr>
          <w:rFonts w:ascii="Calibri" w:hAnsi="Calibri" w:cs="Calibri"/>
          <w:color w:val="000000"/>
          <w:sz w:val="24"/>
          <w:szCs w:val="24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(c)</w:t>
      </w:r>
      <w:r w:rsidRPr="007D38D2">
        <w:rPr>
          <w:rFonts w:ascii="Calibri" w:hAnsi="Calibri" w:cs="Calibri"/>
          <w:color w:val="000000"/>
          <w:spacing w:val="24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proposals for raising the income required to meet such expenditure.  </w:t>
      </w:r>
    </w:p>
    <w:p w14:paraId="6B79AC57" w14:textId="777BFA88" w:rsidR="007D38D2" w:rsidRDefault="007D38D2" w:rsidP="003918F6">
      <w:pPr>
        <w:ind w:left="1175"/>
        <w:rPr>
          <w:rFonts w:ascii="Calibri" w:hAnsi="Calibri" w:cs="Calibri"/>
          <w:color w:val="010302"/>
        </w:rPr>
      </w:pPr>
    </w:p>
    <w:p w14:paraId="6A473B40" w14:textId="77777777" w:rsidR="001F3EBF" w:rsidRPr="007D38D2" w:rsidRDefault="001F3EBF" w:rsidP="003918F6">
      <w:pPr>
        <w:ind w:left="1175"/>
        <w:rPr>
          <w:rFonts w:ascii="Calibri" w:hAnsi="Calibri" w:cs="Calibri"/>
          <w:color w:val="010302"/>
        </w:rPr>
      </w:pPr>
    </w:p>
    <w:p w14:paraId="19666D8A" w14:textId="77777777" w:rsidR="00ED56DC" w:rsidRPr="007D38D2" w:rsidRDefault="00C71B1A" w:rsidP="007D38D2">
      <w:pPr>
        <w:ind w:left="614"/>
        <w:rPr>
          <w:rFonts w:ascii="Calibri" w:hAnsi="Calibri" w:cs="Calibri"/>
          <w:color w:val="010302"/>
          <w:sz w:val="24"/>
          <w:szCs w:val="24"/>
        </w:rPr>
      </w:pPr>
      <w:r w:rsidRPr="007D38D2">
        <w:rPr>
          <w:rFonts w:ascii="Calibri" w:hAnsi="Calibri" w:cs="Calibri"/>
          <w:color w:val="000000"/>
          <w:sz w:val="28"/>
          <w:szCs w:val="28"/>
        </w:rPr>
        <w:t xml:space="preserve">Banking  </w:t>
      </w:r>
    </w:p>
    <w:p w14:paraId="4D52A70F" w14:textId="77777777" w:rsidR="00ED56DC" w:rsidRPr="007D38D2" w:rsidRDefault="00C71B1A" w:rsidP="003918F6">
      <w:pPr>
        <w:spacing w:line="271" w:lineRule="exact"/>
        <w:ind w:left="1181" w:right="500" w:hanging="567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59.</w:t>
      </w:r>
      <w:r w:rsidRPr="007D38D2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The standing committee or other appointed committee shall have authority to open and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operate bank accounts.  </w:t>
      </w:r>
    </w:p>
    <w:p w14:paraId="76DFCDA7" w14:textId="77777777" w:rsidR="00ED56DC" w:rsidRPr="007D38D2" w:rsidRDefault="00ED56DC" w:rsidP="003918F6">
      <w:pPr>
        <w:spacing w:after="210"/>
        <w:rPr>
          <w:rFonts w:ascii="Calibri" w:hAnsi="Calibri" w:cs="Calibri"/>
          <w:color w:val="000000" w:themeColor="text1"/>
          <w:sz w:val="24"/>
          <w:szCs w:val="24"/>
        </w:rPr>
      </w:pPr>
    </w:p>
    <w:p w14:paraId="02E16C65" w14:textId="56044EB7" w:rsidR="00ED56DC" w:rsidRPr="007D38D2" w:rsidRDefault="007D38D2" w:rsidP="007D38D2">
      <w:pPr>
        <w:ind w:firstLine="614"/>
        <w:rPr>
          <w:rFonts w:ascii="Calibri" w:hAnsi="Calibri" w:cs="Calibri"/>
          <w:color w:val="010302"/>
          <w:sz w:val="28"/>
          <w:szCs w:val="28"/>
        </w:rPr>
      </w:pPr>
      <w:r w:rsidRPr="007D38D2">
        <w:rPr>
          <w:rFonts w:ascii="Calibri" w:hAnsi="Calibri" w:cs="Calibri"/>
          <w:color w:val="000000"/>
          <w:sz w:val="32"/>
          <w:szCs w:val="32"/>
        </w:rPr>
        <w:t>Admission of th</w:t>
      </w:r>
      <w:bookmarkStart w:id="0" w:name="_GoBack"/>
      <w:bookmarkEnd w:id="0"/>
      <w:r w:rsidRPr="007D38D2">
        <w:rPr>
          <w:rFonts w:ascii="Calibri" w:hAnsi="Calibri" w:cs="Calibri"/>
          <w:color w:val="000000"/>
          <w:sz w:val="32"/>
          <w:szCs w:val="32"/>
        </w:rPr>
        <w:t>e press and public</w:t>
      </w:r>
      <w:r w:rsidR="00C71B1A" w:rsidRPr="007D38D2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1D080163" w14:textId="77777777" w:rsidR="00ED56DC" w:rsidRPr="003918F6" w:rsidRDefault="00ED56DC" w:rsidP="003918F6">
      <w:pPr>
        <w:spacing w:after="2"/>
        <w:rPr>
          <w:rFonts w:ascii="Calibri" w:hAnsi="Calibri" w:cs="Calibri"/>
          <w:color w:val="000000" w:themeColor="text1"/>
          <w:sz w:val="24"/>
          <w:szCs w:val="24"/>
        </w:rPr>
      </w:pPr>
    </w:p>
    <w:p w14:paraId="5729EA43" w14:textId="77777777" w:rsidR="00ED56DC" w:rsidRPr="007D38D2" w:rsidRDefault="00C71B1A" w:rsidP="003918F6">
      <w:pPr>
        <w:spacing w:line="272" w:lineRule="exact"/>
        <w:ind w:left="1181" w:right="498" w:hanging="567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60.</w:t>
      </w:r>
      <w:r w:rsidRPr="007D38D2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Apart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from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persons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entitled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to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attend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and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p</w:t>
      </w:r>
      <w:r w:rsidRPr="007D38D2"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 w:rsidRPr="007D38D2">
        <w:rPr>
          <w:rFonts w:ascii="Calibri" w:hAnsi="Calibri" w:cs="Calibri"/>
          <w:color w:val="000000"/>
          <w:sz w:val="24"/>
          <w:szCs w:val="24"/>
        </w:rPr>
        <w:t>rticipate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in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synod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meetings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proofErr w:type="spellStart"/>
      <w:r w:rsidRPr="007D38D2">
        <w:rPr>
          <w:rFonts w:ascii="Calibri" w:hAnsi="Calibri" w:cs="Calibri"/>
          <w:color w:val="000000"/>
          <w:sz w:val="24"/>
          <w:szCs w:val="24"/>
        </w:rPr>
        <w:t>under</w:t>
      </w:r>
      <w:r w:rsidRPr="007D38D2">
        <w:rPr>
          <w:rFonts w:ascii="Calibri" w:hAnsi="Calibri" w:cs="Calibri"/>
          <w:color w:val="000000"/>
          <w:spacing w:val="2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standing</w:t>
      </w:r>
      <w:proofErr w:type="spellEnd"/>
      <w:r w:rsidRPr="007D38D2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order 2, members of the press and general public are welcome to attend synod meetings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as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observers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unless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members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vote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to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exclude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them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on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any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occasion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or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for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any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item</w:t>
      </w:r>
      <w:r w:rsidRPr="007D38D2"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of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business.  </w:t>
      </w:r>
    </w:p>
    <w:p w14:paraId="7E0CFF20" w14:textId="77777777" w:rsidR="00ED56DC" w:rsidRPr="007D38D2" w:rsidRDefault="00ED56DC" w:rsidP="003918F6">
      <w:pPr>
        <w:spacing w:after="210"/>
        <w:rPr>
          <w:rFonts w:ascii="Calibri" w:hAnsi="Calibri" w:cs="Calibri"/>
          <w:color w:val="000000" w:themeColor="text1"/>
          <w:sz w:val="24"/>
          <w:szCs w:val="24"/>
        </w:rPr>
      </w:pPr>
    </w:p>
    <w:p w14:paraId="53A47951" w14:textId="7BFA15BF" w:rsidR="00ED56DC" w:rsidRPr="007D38D2" w:rsidRDefault="007D38D2" w:rsidP="007D38D2">
      <w:pPr>
        <w:ind w:firstLine="614"/>
        <w:rPr>
          <w:rFonts w:ascii="Calibri" w:hAnsi="Calibri" w:cs="Calibri"/>
          <w:color w:val="010302"/>
          <w:sz w:val="24"/>
          <w:szCs w:val="24"/>
        </w:rPr>
      </w:pPr>
      <w:r w:rsidRPr="007D38D2">
        <w:rPr>
          <w:rFonts w:ascii="Calibri" w:hAnsi="Calibri" w:cs="Calibri"/>
          <w:color w:val="000000"/>
          <w:sz w:val="28"/>
          <w:szCs w:val="28"/>
        </w:rPr>
        <w:t>Procedural defects</w:t>
      </w:r>
      <w:r w:rsidR="00C71B1A" w:rsidRPr="007D38D2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67CEFAA8" w14:textId="77777777" w:rsidR="00ED56DC" w:rsidRPr="007D38D2" w:rsidRDefault="00ED56DC" w:rsidP="003918F6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A72DDE5" w14:textId="77777777" w:rsidR="00ED56DC" w:rsidRPr="007D38D2" w:rsidRDefault="00C71B1A" w:rsidP="003918F6">
      <w:pPr>
        <w:spacing w:line="272" w:lineRule="exact"/>
        <w:ind w:left="1181" w:right="498" w:hanging="567"/>
        <w:rPr>
          <w:rFonts w:ascii="Calibri" w:hAnsi="Calibri" w:cs="Calibri"/>
          <w:color w:val="010302"/>
        </w:rPr>
      </w:pPr>
      <w:r w:rsidRPr="007D38D2">
        <w:rPr>
          <w:rFonts w:ascii="Calibri" w:hAnsi="Calibri" w:cs="Calibri"/>
          <w:color w:val="000000"/>
          <w:sz w:val="24"/>
          <w:szCs w:val="24"/>
        </w:rPr>
        <w:t>61.</w:t>
      </w:r>
      <w:r w:rsidRPr="007D38D2">
        <w:rPr>
          <w:rFonts w:ascii="Calibri" w:hAnsi="Calibri" w:cs="Calibri"/>
          <w:color w:val="000000"/>
          <w:spacing w:val="20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meeting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synod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or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any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its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committees that has itself been duly summoned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shall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by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approving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and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proofErr w:type="spellStart"/>
      <w:r w:rsidRPr="007D38D2">
        <w:rPr>
          <w:rFonts w:ascii="Calibri" w:hAnsi="Calibri" w:cs="Calibri"/>
          <w:color w:val="000000"/>
          <w:sz w:val="24"/>
          <w:szCs w:val="24"/>
        </w:rPr>
        <w:t>authorising</w:t>
      </w:r>
      <w:proofErr w:type="spellEnd"/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signing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minutes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preceding</w:t>
      </w:r>
      <w:r w:rsidRPr="007D38D2">
        <w:rPr>
          <w:rFonts w:ascii="Calibri" w:hAnsi="Calibri" w:cs="Calibri"/>
          <w:color w:val="000000"/>
          <w:spacing w:val="2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meeting,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validate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proceedings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and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that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meeting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notwithstanding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any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defect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in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procedure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for</w:t>
      </w:r>
      <w:r w:rsidRPr="007D38D2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summoning</w:t>
      </w:r>
      <w:r w:rsidRPr="007D38D2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or</w:t>
      </w:r>
      <w:r w:rsidRPr="007D38D2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conducting</w:t>
      </w:r>
      <w:r w:rsidRPr="007D38D2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that</w:t>
      </w:r>
      <w:r w:rsidRPr="007D38D2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meeting;</w:t>
      </w:r>
      <w:r w:rsidRPr="007D38D2"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provided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that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if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and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when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any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such</w:t>
      </w:r>
      <w:r w:rsidRPr="007D38D2">
        <w:rPr>
          <w:rFonts w:ascii="Calibri" w:hAnsi="Calibri" w:cs="Calibri"/>
          <w:color w:val="000000"/>
          <w:spacing w:val="3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defect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becomes known the  secretary will, without undue delay, notify members (of the synod or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committee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as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case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may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be)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nature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such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defect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and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of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the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meeting</w:t>
      </w:r>
      <w:r w:rsidRPr="007D38D2">
        <w:rPr>
          <w:rFonts w:ascii="Calibri" w:hAnsi="Calibri" w:cs="Calibri"/>
          <w:color w:val="000000"/>
          <w:spacing w:val="24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at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>which</w:t>
      </w:r>
      <w:r w:rsidRPr="007D38D2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such</w:t>
      </w:r>
      <w:r w:rsidRPr="007D38D2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minutes</w:t>
      </w:r>
      <w:r w:rsidRPr="007D38D2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are</w:t>
      </w:r>
      <w:r w:rsidRPr="007D38D2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due</w:t>
      </w:r>
      <w:r w:rsidRPr="007D38D2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to</w:t>
      </w:r>
      <w:r w:rsidRPr="007D38D2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be</w:t>
      </w:r>
      <w:r w:rsidRPr="007D38D2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approved</w:t>
      </w:r>
      <w:r w:rsidRPr="007D38D2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and</w:t>
      </w:r>
      <w:r w:rsidRPr="007D38D2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invite</w:t>
      </w:r>
      <w:r w:rsidRPr="007D38D2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comment</w:t>
      </w:r>
      <w:r w:rsidRPr="007D38D2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(if</w:t>
      </w:r>
      <w:r w:rsidRPr="007D38D2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any)</w:t>
      </w:r>
      <w:r w:rsidRPr="007D38D2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>upon</w:t>
      </w:r>
      <w:r w:rsidRPr="007D38D2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such  </w:t>
      </w:r>
      <w:r w:rsidRPr="007D38D2">
        <w:rPr>
          <w:rFonts w:ascii="Calibri" w:hAnsi="Calibri" w:cs="Calibri"/>
        </w:rPr>
        <w:br w:type="textWrapping" w:clear="all"/>
      </w:r>
      <w:r w:rsidRPr="007D38D2">
        <w:rPr>
          <w:rFonts w:ascii="Calibri" w:hAnsi="Calibri" w:cs="Calibri"/>
          <w:color w:val="000000"/>
          <w:sz w:val="24"/>
          <w:szCs w:val="24"/>
        </w:rPr>
        <w:t xml:space="preserve">defect.  </w:t>
      </w:r>
    </w:p>
    <w:p w14:paraId="73B74C04" w14:textId="77777777" w:rsidR="00ED56DC" w:rsidRPr="003918F6" w:rsidRDefault="00ED56DC" w:rsidP="003918F6">
      <w:pPr>
        <w:spacing w:after="210"/>
        <w:rPr>
          <w:rFonts w:ascii="Calibri" w:hAnsi="Calibri" w:cs="Calibri"/>
          <w:color w:val="000000" w:themeColor="text1"/>
          <w:sz w:val="24"/>
          <w:szCs w:val="24"/>
        </w:rPr>
      </w:pPr>
    </w:p>
    <w:p w14:paraId="59EC2DA3" w14:textId="641FB451" w:rsidR="00ED56DC" w:rsidRPr="007D38D2" w:rsidRDefault="00C71B1A" w:rsidP="007D38D2">
      <w:pPr>
        <w:ind w:firstLine="614"/>
        <w:rPr>
          <w:rFonts w:ascii="Calibri" w:hAnsi="Calibri" w:cs="Calibri"/>
          <w:color w:val="010302"/>
          <w:sz w:val="28"/>
          <w:szCs w:val="28"/>
        </w:rPr>
      </w:pPr>
      <w:r w:rsidRPr="007D38D2">
        <w:rPr>
          <w:rFonts w:ascii="Calibri" w:hAnsi="Calibri" w:cs="Calibri"/>
          <w:color w:val="000000"/>
          <w:sz w:val="32"/>
          <w:szCs w:val="32"/>
        </w:rPr>
        <w:t>A</w:t>
      </w:r>
      <w:r w:rsidR="007D38D2">
        <w:rPr>
          <w:rFonts w:ascii="Calibri" w:hAnsi="Calibri" w:cs="Calibri"/>
          <w:color w:val="000000"/>
          <w:sz w:val="32"/>
          <w:szCs w:val="32"/>
        </w:rPr>
        <w:t>mendment of standing orders</w:t>
      </w:r>
      <w:r w:rsidRPr="007D38D2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549FAD8A" w14:textId="77777777" w:rsidR="00ED56DC" w:rsidRPr="003918F6" w:rsidRDefault="00ED56DC" w:rsidP="003918F6">
      <w:pPr>
        <w:spacing w:after="2"/>
        <w:rPr>
          <w:rFonts w:ascii="Calibri" w:hAnsi="Calibri" w:cs="Calibri"/>
          <w:color w:val="000000" w:themeColor="text1"/>
          <w:sz w:val="24"/>
          <w:szCs w:val="24"/>
        </w:rPr>
      </w:pPr>
    </w:p>
    <w:p w14:paraId="0CD1737C" w14:textId="77777777" w:rsidR="00ED56DC" w:rsidRPr="003918F6" w:rsidRDefault="00C71B1A" w:rsidP="003918F6">
      <w:pPr>
        <w:spacing w:line="271" w:lineRule="exact"/>
        <w:ind w:left="1181" w:right="496" w:hanging="567"/>
        <w:rPr>
          <w:rFonts w:ascii="Calibri" w:hAnsi="Calibri" w:cs="Calibri"/>
          <w:color w:val="010302"/>
        </w:rPr>
        <w:sectPr w:rsidR="00ED56DC" w:rsidRPr="003918F6">
          <w:type w:val="continuous"/>
          <w:pgSz w:w="11914" w:h="16850"/>
          <w:pgMar w:top="500" w:right="500" w:bottom="400" w:left="500" w:header="708" w:footer="708" w:gutter="0"/>
          <w:cols w:space="720"/>
          <w:docGrid w:linePitch="360"/>
        </w:sectPr>
      </w:pPr>
      <w:r w:rsidRPr="007D38D2">
        <w:rPr>
          <w:rFonts w:ascii="Calibri" w:hAnsi="Calibri" w:cs="Calibri"/>
          <w:color w:val="000000"/>
          <w:sz w:val="24"/>
          <w:szCs w:val="24"/>
        </w:rPr>
        <w:t>62.</w:t>
      </w:r>
      <w:r w:rsidRPr="003918F6">
        <w:rPr>
          <w:rFonts w:ascii="Calibri" w:hAnsi="Calibri" w:cs="Calibri"/>
          <w:b/>
          <w:bCs/>
          <w:color w:val="000000"/>
          <w:spacing w:val="20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constitution,</w:t>
      </w:r>
      <w:r w:rsidRPr="003918F6"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standing</w:t>
      </w:r>
      <w:r w:rsidRPr="003918F6"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orders</w:t>
      </w:r>
      <w:r w:rsidRPr="003918F6"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preface</w:t>
      </w:r>
      <w:r w:rsidRPr="003918F6"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have</w:t>
      </w:r>
      <w:r w:rsidRPr="003918F6"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been</w:t>
      </w:r>
      <w:r w:rsidRPr="003918F6"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proofErr w:type="spellStart"/>
      <w:r w:rsidRPr="003918F6">
        <w:rPr>
          <w:rFonts w:ascii="Calibri" w:hAnsi="Calibri" w:cs="Calibri"/>
          <w:color w:val="000000"/>
          <w:sz w:val="24"/>
          <w:szCs w:val="24"/>
        </w:rPr>
        <w:t>authorised</w:t>
      </w:r>
      <w:proofErr w:type="spellEnd"/>
      <w:r w:rsidRPr="003918F6"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the</w:t>
      </w:r>
      <w:r w:rsidRPr="003918F6"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diocesan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>synod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and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shall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not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be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varied,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revoked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or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suspended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except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by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a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further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>resolution</w:t>
      </w:r>
      <w:r w:rsidRPr="003918F6">
        <w:rPr>
          <w:rFonts w:ascii="Calibri" w:hAnsi="Calibri" w:cs="Calibri"/>
          <w:color w:val="000000"/>
          <w:spacing w:val="32"/>
          <w:sz w:val="24"/>
          <w:szCs w:val="24"/>
        </w:rPr>
        <w:t xml:space="preserve"> </w:t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of  </w:t>
      </w:r>
      <w:r w:rsidRPr="003918F6">
        <w:rPr>
          <w:rFonts w:ascii="Calibri" w:hAnsi="Calibri" w:cs="Calibri"/>
        </w:rPr>
        <w:br w:type="textWrapping" w:clear="all"/>
      </w:r>
      <w:r w:rsidRPr="003918F6">
        <w:rPr>
          <w:rFonts w:ascii="Calibri" w:hAnsi="Calibri" w:cs="Calibri"/>
          <w:color w:val="000000"/>
          <w:sz w:val="24"/>
          <w:szCs w:val="24"/>
        </w:rPr>
        <w:t xml:space="preserve">that synod.  (See also paragraph 1 of preface).  </w:t>
      </w:r>
    </w:p>
    <w:p w14:paraId="5A48022F" w14:textId="77777777" w:rsidR="00ED56DC" w:rsidRDefault="00ED56DC"/>
    <w:sectPr w:rsidR="00ED56DC">
      <w:type w:val="continuous"/>
      <w:pgSz w:w="11914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-Demi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1818"/>
    <w:multiLevelType w:val="hybridMultilevel"/>
    <w:tmpl w:val="1A2692D2"/>
    <w:lvl w:ilvl="0" w:tplc="DEE8E7BE">
      <w:start w:val="1"/>
      <w:numFmt w:val="decimal"/>
      <w:lvlText w:val="%1."/>
      <w:lvlJc w:val="left"/>
      <w:pPr>
        <w:ind w:left="116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4" w:hanging="360"/>
      </w:pPr>
    </w:lvl>
    <w:lvl w:ilvl="2" w:tplc="0809001B" w:tentative="1">
      <w:start w:val="1"/>
      <w:numFmt w:val="lowerRoman"/>
      <w:lvlText w:val="%3."/>
      <w:lvlJc w:val="right"/>
      <w:pPr>
        <w:ind w:left="2414" w:hanging="180"/>
      </w:pPr>
    </w:lvl>
    <w:lvl w:ilvl="3" w:tplc="0809000F" w:tentative="1">
      <w:start w:val="1"/>
      <w:numFmt w:val="decimal"/>
      <w:lvlText w:val="%4."/>
      <w:lvlJc w:val="left"/>
      <w:pPr>
        <w:ind w:left="3134" w:hanging="360"/>
      </w:pPr>
    </w:lvl>
    <w:lvl w:ilvl="4" w:tplc="08090019" w:tentative="1">
      <w:start w:val="1"/>
      <w:numFmt w:val="lowerLetter"/>
      <w:lvlText w:val="%5."/>
      <w:lvlJc w:val="left"/>
      <w:pPr>
        <w:ind w:left="3854" w:hanging="360"/>
      </w:pPr>
    </w:lvl>
    <w:lvl w:ilvl="5" w:tplc="0809001B" w:tentative="1">
      <w:start w:val="1"/>
      <w:numFmt w:val="lowerRoman"/>
      <w:lvlText w:val="%6."/>
      <w:lvlJc w:val="right"/>
      <w:pPr>
        <w:ind w:left="4574" w:hanging="180"/>
      </w:pPr>
    </w:lvl>
    <w:lvl w:ilvl="6" w:tplc="0809000F" w:tentative="1">
      <w:start w:val="1"/>
      <w:numFmt w:val="decimal"/>
      <w:lvlText w:val="%7."/>
      <w:lvlJc w:val="left"/>
      <w:pPr>
        <w:ind w:left="5294" w:hanging="360"/>
      </w:pPr>
    </w:lvl>
    <w:lvl w:ilvl="7" w:tplc="08090019" w:tentative="1">
      <w:start w:val="1"/>
      <w:numFmt w:val="lowerLetter"/>
      <w:lvlText w:val="%8."/>
      <w:lvlJc w:val="left"/>
      <w:pPr>
        <w:ind w:left="6014" w:hanging="360"/>
      </w:pPr>
    </w:lvl>
    <w:lvl w:ilvl="8" w:tplc="080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DC"/>
    <w:rsid w:val="001B4DA1"/>
    <w:rsid w:val="001F3EBF"/>
    <w:rsid w:val="0025131B"/>
    <w:rsid w:val="00286664"/>
    <w:rsid w:val="00340B62"/>
    <w:rsid w:val="003918F6"/>
    <w:rsid w:val="003E1086"/>
    <w:rsid w:val="00414215"/>
    <w:rsid w:val="00414352"/>
    <w:rsid w:val="005D0F24"/>
    <w:rsid w:val="00715B7F"/>
    <w:rsid w:val="00793B2B"/>
    <w:rsid w:val="007D38D2"/>
    <w:rsid w:val="00851438"/>
    <w:rsid w:val="00910B3E"/>
    <w:rsid w:val="00911757"/>
    <w:rsid w:val="00915C91"/>
    <w:rsid w:val="00937F43"/>
    <w:rsid w:val="00A83537"/>
    <w:rsid w:val="00AC068F"/>
    <w:rsid w:val="00B04198"/>
    <w:rsid w:val="00B4360E"/>
    <w:rsid w:val="00B8395E"/>
    <w:rsid w:val="00C71B1A"/>
    <w:rsid w:val="00D25B42"/>
    <w:rsid w:val="00DA312A"/>
    <w:rsid w:val="00EC3BC3"/>
    <w:rsid w:val="00E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2590"/>
  <w15:docId w15:val="{17A80BCB-794A-4E36-84DC-F1D5E116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6FB6-B22B-4A79-8D9E-78CCAD68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33A8077D</Template>
  <TotalTime>24</TotalTime>
  <Pages>17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Howlett</dc:creator>
  <cp:keywords/>
  <dc:description/>
  <cp:lastModifiedBy>Andrea Howlett</cp:lastModifiedBy>
  <cp:revision>4</cp:revision>
  <dcterms:created xsi:type="dcterms:W3CDTF">2022-06-16T09:39:00Z</dcterms:created>
  <dcterms:modified xsi:type="dcterms:W3CDTF">2022-06-16T10:01:00Z</dcterms:modified>
</cp:coreProperties>
</file>