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87FE" w14:textId="453E7782" w:rsidR="00CD1852" w:rsidRPr="00306DD7" w:rsidRDefault="00CD1852" w:rsidP="00306DD7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06DD7">
        <w:rPr>
          <w:rFonts w:asciiTheme="minorHAnsi" w:hAnsiTheme="minorHAnsi" w:cstheme="minorHAnsi"/>
          <w:b/>
          <w:szCs w:val="24"/>
        </w:rPr>
        <w:t>FORM OF RETURN OF ELECTION RESULT</w:t>
      </w:r>
    </w:p>
    <w:p w14:paraId="64FB2136" w14:textId="1B9BDB72" w:rsidR="00306DD7" w:rsidRPr="00306DD7" w:rsidRDefault="00CD1852" w:rsidP="00306DD7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720" w:hanging="720"/>
        <w:jc w:val="center"/>
        <w:rPr>
          <w:rFonts w:asciiTheme="minorHAnsi" w:hAnsiTheme="minorHAnsi" w:cstheme="minorHAnsi"/>
          <w:b/>
          <w:szCs w:val="24"/>
        </w:rPr>
      </w:pPr>
      <w:r w:rsidRPr="00306DD7">
        <w:rPr>
          <w:rFonts w:asciiTheme="minorHAnsi" w:hAnsiTheme="minorHAnsi" w:cstheme="minorHAnsi"/>
          <w:b/>
          <w:szCs w:val="24"/>
        </w:rPr>
        <w:t>DIOCESE OF</w:t>
      </w:r>
      <w:r w:rsidRPr="00306DD7">
        <w:rPr>
          <w:rFonts w:asciiTheme="minorHAnsi" w:hAnsiTheme="minorHAnsi" w:cstheme="minorHAnsi"/>
          <w:szCs w:val="24"/>
        </w:rPr>
        <w:t xml:space="preserve"> </w:t>
      </w:r>
      <w:r w:rsidRPr="00306DD7">
        <w:rPr>
          <w:rFonts w:asciiTheme="minorHAnsi" w:hAnsiTheme="minorHAnsi" w:cstheme="minorHAnsi"/>
          <w:b/>
          <w:szCs w:val="24"/>
        </w:rPr>
        <w:t>BATH AND WELLS</w:t>
      </w:r>
    </w:p>
    <w:p w14:paraId="25C3C548" w14:textId="77777777" w:rsidR="00A70B73" w:rsidRDefault="00CD1852" w:rsidP="00A70B73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306DD7">
        <w:rPr>
          <w:rFonts w:asciiTheme="minorHAnsi" w:hAnsiTheme="minorHAnsi" w:cstheme="minorHAnsi"/>
          <w:b/>
          <w:szCs w:val="24"/>
        </w:rPr>
        <w:t xml:space="preserve">ELECTION OF </w:t>
      </w:r>
      <w:r w:rsidR="00F5694F" w:rsidRPr="00306DD7">
        <w:rPr>
          <w:rFonts w:asciiTheme="minorHAnsi" w:hAnsiTheme="minorHAnsi" w:cstheme="minorHAnsi"/>
          <w:b/>
          <w:szCs w:val="24"/>
        </w:rPr>
        <w:t xml:space="preserve">5 </w:t>
      </w:r>
      <w:r w:rsidRPr="00306DD7">
        <w:rPr>
          <w:rFonts w:asciiTheme="minorHAnsi" w:hAnsiTheme="minorHAnsi" w:cstheme="minorHAnsi"/>
          <w:b/>
          <w:szCs w:val="24"/>
        </w:rPr>
        <w:t>MEMBERS OF THE HOUSE OF LAITY TO REPRESENT THE DIOCESE IN GENERAL SYNOD</w:t>
      </w:r>
    </w:p>
    <w:p w14:paraId="6BE80658" w14:textId="10BE7DDF" w:rsidR="00CD1852" w:rsidRPr="00A70B73" w:rsidRDefault="00A70B73" w:rsidP="00A70B73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A70B73">
        <w:rPr>
          <w:rFonts w:asciiTheme="minorHAnsi" w:hAnsiTheme="minorHAnsi" w:cstheme="minorHAnsi"/>
          <w:b/>
          <w:bCs/>
          <w:szCs w:val="24"/>
        </w:rPr>
        <w:t>HELD ON THE 12TH DAY OF OCTOBER 2021.</w:t>
      </w:r>
    </w:p>
    <w:p w14:paraId="3F485495" w14:textId="77777777" w:rsidR="00CD1852" w:rsidRPr="00306DD7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6ECEE749" w14:textId="5677073C" w:rsidR="00CD1852" w:rsidRPr="00306DD7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 xml:space="preserve">I, the undersigned, being the </w:t>
      </w:r>
      <w:r w:rsidR="004B39CA">
        <w:rPr>
          <w:rFonts w:asciiTheme="minorHAnsi" w:hAnsiTheme="minorHAnsi" w:cstheme="minorHAnsi"/>
          <w:szCs w:val="24"/>
        </w:rPr>
        <w:t>P</w:t>
      </w:r>
      <w:r w:rsidRPr="00306DD7">
        <w:rPr>
          <w:rFonts w:asciiTheme="minorHAnsi" w:hAnsiTheme="minorHAnsi" w:cstheme="minorHAnsi"/>
          <w:szCs w:val="24"/>
        </w:rPr>
        <w:t xml:space="preserve">residing </w:t>
      </w:r>
      <w:r w:rsidR="004B39CA">
        <w:rPr>
          <w:rFonts w:asciiTheme="minorHAnsi" w:hAnsiTheme="minorHAnsi" w:cstheme="minorHAnsi"/>
          <w:szCs w:val="24"/>
        </w:rPr>
        <w:t>O</w:t>
      </w:r>
      <w:r w:rsidRPr="00306DD7">
        <w:rPr>
          <w:rFonts w:asciiTheme="minorHAnsi" w:hAnsiTheme="minorHAnsi" w:cstheme="minorHAnsi"/>
          <w:szCs w:val="24"/>
        </w:rPr>
        <w:t>fficer for the election of</w:t>
      </w:r>
      <w:r w:rsidR="00BB43D0" w:rsidRPr="00306DD7">
        <w:rPr>
          <w:rFonts w:asciiTheme="minorHAnsi" w:hAnsiTheme="minorHAnsi" w:cstheme="minorHAnsi"/>
          <w:szCs w:val="24"/>
        </w:rPr>
        <w:t xml:space="preserve"> </w:t>
      </w:r>
      <w:r w:rsidRPr="00306DD7">
        <w:rPr>
          <w:rFonts w:asciiTheme="minorHAnsi" w:hAnsiTheme="minorHAnsi" w:cstheme="minorHAnsi"/>
          <w:szCs w:val="24"/>
        </w:rPr>
        <w:t>mem</w:t>
      </w:r>
      <w:r w:rsidR="00BB43D0" w:rsidRPr="00306DD7">
        <w:rPr>
          <w:rFonts w:asciiTheme="minorHAnsi" w:hAnsiTheme="minorHAnsi" w:cstheme="minorHAnsi"/>
          <w:szCs w:val="24"/>
        </w:rPr>
        <w:t xml:space="preserve">bers of the House of Laity for </w:t>
      </w:r>
      <w:r w:rsidRPr="00306DD7">
        <w:rPr>
          <w:rFonts w:asciiTheme="minorHAnsi" w:hAnsiTheme="minorHAnsi" w:cstheme="minorHAnsi"/>
          <w:szCs w:val="24"/>
        </w:rPr>
        <w:t>the diocese</w:t>
      </w:r>
      <w:r w:rsidR="00A70B73">
        <w:rPr>
          <w:rFonts w:asciiTheme="minorHAnsi" w:hAnsiTheme="minorHAnsi" w:cstheme="minorHAnsi"/>
          <w:szCs w:val="24"/>
        </w:rPr>
        <w:t>,</w:t>
      </w:r>
    </w:p>
    <w:p w14:paraId="128BC266" w14:textId="70AA5D55" w:rsidR="00CD1852" w:rsidRPr="00306DD7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>CERTIFY THAT the persons whose names are listed below have been duly elected in the diocese.</w:t>
      </w:r>
    </w:p>
    <w:p w14:paraId="16AD85AB" w14:textId="77777777" w:rsidR="00CD1852" w:rsidRPr="00306DD7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tbl>
      <w:tblPr>
        <w:tblW w:w="1430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59"/>
        <w:gridCol w:w="2268"/>
        <w:gridCol w:w="1134"/>
        <w:gridCol w:w="3118"/>
        <w:gridCol w:w="3686"/>
        <w:gridCol w:w="1276"/>
      </w:tblGrid>
      <w:tr w:rsidR="00CD1852" w:rsidRPr="00306DD7" w14:paraId="5F6BB4BD" w14:textId="77777777" w:rsidTr="005E105E">
        <w:tc>
          <w:tcPr>
            <w:tcW w:w="1263" w:type="dxa"/>
          </w:tcPr>
          <w:p w14:paraId="19EDB6F5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F909392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Stage at</w:t>
            </w:r>
          </w:p>
          <w:p w14:paraId="787A1536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which elected</w:t>
            </w:r>
          </w:p>
          <w:p w14:paraId="7E8CBC43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14:paraId="781F5C15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61C9AAC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Surname</w:t>
            </w:r>
          </w:p>
          <w:p w14:paraId="72669ADD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(alphabetical</w:t>
            </w:r>
          </w:p>
          <w:p w14:paraId="654FFD14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order)</w:t>
            </w:r>
          </w:p>
        </w:tc>
        <w:tc>
          <w:tcPr>
            <w:tcW w:w="2268" w:type="dxa"/>
          </w:tcPr>
          <w:p w14:paraId="48ACDE94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AE3A657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Full</w:t>
            </w:r>
          </w:p>
          <w:p w14:paraId="7A711186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Christian</w:t>
            </w:r>
          </w:p>
          <w:p w14:paraId="5EBA2B2D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Names</w:t>
            </w:r>
          </w:p>
        </w:tc>
        <w:tc>
          <w:tcPr>
            <w:tcW w:w="1134" w:type="dxa"/>
          </w:tcPr>
          <w:p w14:paraId="271753F6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4FCCC73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Title</w:t>
            </w:r>
          </w:p>
          <w:p w14:paraId="313C2794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or form of address</w:t>
            </w:r>
          </w:p>
        </w:tc>
        <w:tc>
          <w:tcPr>
            <w:tcW w:w="3118" w:type="dxa"/>
          </w:tcPr>
          <w:p w14:paraId="6BC71D66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0BFBA94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Address -</w:t>
            </w:r>
          </w:p>
          <w:p w14:paraId="6665A897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including</w:t>
            </w:r>
          </w:p>
          <w:p w14:paraId="6501871D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3686" w:type="dxa"/>
          </w:tcPr>
          <w:p w14:paraId="06A950B6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889FC2F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e-mail address</w:t>
            </w:r>
          </w:p>
        </w:tc>
        <w:tc>
          <w:tcPr>
            <w:tcW w:w="1276" w:type="dxa"/>
          </w:tcPr>
          <w:p w14:paraId="509C550A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87742CB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Year of</w:t>
            </w:r>
          </w:p>
          <w:p w14:paraId="324A1746" w14:textId="77777777" w:rsidR="00CD1852" w:rsidRPr="00306DD7" w:rsidRDefault="00CD1852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06DD7">
              <w:rPr>
                <w:rFonts w:asciiTheme="minorHAnsi" w:hAnsiTheme="minorHAnsi" w:cstheme="minorHAnsi"/>
                <w:szCs w:val="24"/>
              </w:rPr>
              <w:t>birth</w:t>
            </w:r>
          </w:p>
        </w:tc>
      </w:tr>
      <w:tr w:rsidR="00CD1852" w:rsidRPr="00306DD7" w14:paraId="607F5B0C" w14:textId="77777777" w:rsidTr="005E105E">
        <w:tc>
          <w:tcPr>
            <w:tcW w:w="1263" w:type="dxa"/>
          </w:tcPr>
          <w:p w14:paraId="4601974C" w14:textId="77777777" w:rsidR="00536DC7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  <w:p w14:paraId="586A08CF" w14:textId="4C21307D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2CBE6893" w14:textId="4CC46843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  <w:p w14:paraId="7091FFA4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76CCBC51" w14:textId="25E0B8EB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  <w:p w14:paraId="5E5DB82B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632B23F0" w14:textId="3922DC66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  <w:p w14:paraId="0E401DD0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283A1C21" w14:textId="096E0468" w:rsidR="00BB23CE" w:rsidRPr="00306DD7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559" w:type="dxa"/>
          </w:tcPr>
          <w:p w14:paraId="29C2AF59" w14:textId="77777777" w:rsidR="0019712A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9712A">
              <w:rPr>
                <w:rFonts w:asciiTheme="minorHAnsi" w:hAnsiTheme="minorHAnsi" w:cstheme="minorHAnsi"/>
                <w:szCs w:val="24"/>
              </w:rPr>
              <w:t>Baron</w:t>
            </w:r>
          </w:p>
          <w:p w14:paraId="6ABA1831" w14:textId="3C31F9AA" w:rsidR="0019712A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49F2ADC0" w14:textId="77777777" w:rsidR="0019712A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9712A">
              <w:rPr>
                <w:rFonts w:asciiTheme="minorHAnsi" w:hAnsiTheme="minorHAnsi" w:cstheme="minorHAnsi"/>
                <w:szCs w:val="24"/>
              </w:rPr>
              <w:t>Cary</w:t>
            </w:r>
          </w:p>
          <w:p w14:paraId="75834EFA" w14:textId="77777777" w:rsidR="0019712A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615C29AF" w14:textId="77777777" w:rsidR="00536DC7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9712A">
              <w:rPr>
                <w:rFonts w:asciiTheme="minorHAnsi" w:hAnsiTheme="minorHAnsi" w:cstheme="minorHAnsi"/>
                <w:szCs w:val="24"/>
              </w:rPr>
              <w:t>Gregory</w:t>
            </w:r>
          </w:p>
          <w:p w14:paraId="58A4E1F6" w14:textId="77777777" w:rsidR="0019712A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0919B6CE" w14:textId="77777777" w:rsidR="0019712A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Orr</w:t>
            </w:r>
          </w:p>
          <w:p w14:paraId="59DC591E" w14:textId="77777777" w:rsidR="0019712A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6AAA62BD" w14:textId="6A6A9E27" w:rsidR="0019712A" w:rsidRPr="00306DD7" w:rsidRDefault="0019712A" w:rsidP="00536DC7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Tall</w:t>
            </w:r>
          </w:p>
        </w:tc>
        <w:tc>
          <w:tcPr>
            <w:tcW w:w="2268" w:type="dxa"/>
          </w:tcPr>
          <w:p w14:paraId="6A50CF06" w14:textId="20122BBD" w:rsidR="005C240C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Christina</w:t>
            </w:r>
          </w:p>
          <w:p w14:paraId="101EF278" w14:textId="1625F642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564D3F35" w14:textId="681560FE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James</w:t>
            </w:r>
          </w:p>
          <w:p w14:paraId="54DDC9E3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484FE55A" w14:textId="3FB97E38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Emma Joy</w:t>
            </w:r>
          </w:p>
          <w:p w14:paraId="784E3AF1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40B56612" w14:textId="1D997D24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Matthew</w:t>
            </w:r>
          </w:p>
          <w:p w14:paraId="120DDAE1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59497C6D" w14:textId="70FA93DF" w:rsidR="00BB23CE" w:rsidRPr="00306DD7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Nic</w:t>
            </w:r>
          </w:p>
        </w:tc>
        <w:tc>
          <w:tcPr>
            <w:tcW w:w="1134" w:type="dxa"/>
          </w:tcPr>
          <w:p w14:paraId="147AFE50" w14:textId="77777777" w:rsidR="005C240C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Ms</w:t>
            </w:r>
          </w:p>
          <w:p w14:paraId="05057322" w14:textId="434D5DF5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0838E2FD" w14:textId="406F3864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Mr</w:t>
            </w:r>
          </w:p>
          <w:p w14:paraId="11DA1C6F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3D663244" w14:textId="1D44D876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Mrs</w:t>
            </w:r>
          </w:p>
          <w:p w14:paraId="5570FB2A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0F8F31D7" w14:textId="16EE2223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Mr</w:t>
            </w:r>
          </w:p>
          <w:p w14:paraId="30B47581" w14:textId="77777777" w:rsidR="00BB23CE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A174454" w14:textId="712E7F87" w:rsidR="00F90EF7" w:rsidRPr="00306DD7" w:rsidRDefault="00BB23CE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Mr</w:t>
            </w:r>
          </w:p>
        </w:tc>
        <w:tc>
          <w:tcPr>
            <w:tcW w:w="3118" w:type="dxa"/>
          </w:tcPr>
          <w:p w14:paraId="5CF9569E" w14:textId="14E0E097" w:rsidR="00CD769D" w:rsidRPr="00221A8B" w:rsidRDefault="00121079" w:rsidP="00221A8B">
            <w:pPr>
              <w:rPr>
                <w:rFonts w:asciiTheme="minorHAnsi" w:hAnsiTheme="minorHAnsi"/>
              </w:rPr>
            </w:pPr>
            <w:r w:rsidRPr="00221A8B">
              <w:rPr>
                <w:rFonts w:asciiTheme="minorHAnsi" w:hAnsiTheme="minorHAnsi"/>
              </w:rPr>
              <w:t>The</w:t>
            </w:r>
            <w:r w:rsidR="00221A8B" w:rsidRPr="00221A8B">
              <w:rPr>
                <w:rFonts w:asciiTheme="minorHAnsi" w:hAnsiTheme="minorHAnsi"/>
              </w:rPr>
              <w:t xml:space="preserve"> </w:t>
            </w:r>
            <w:r w:rsidRPr="00221A8B">
              <w:rPr>
                <w:rFonts w:asciiTheme="minorHAnsi" w:hAnsiTheme="minorHAnsi"/>
              </w:rPr>
              <w:t>Old Vicarage, St Thomas Street, Wells</w:t>
            </w:r>
            <w:r w:rsidR="00221A8B" w:rsidRPr="00221A8B">
              <w:rPr>
                <w:rFonts w:asciiTheme="minorHAnsi" w:hAnsiTheme="minorHAnsi"/>
              </w:rPr>
              <w:t>, BA5 2UZ</w:t>
            </w:r>
          </w:p>
          <w:p w14:paraId="22D55941" w14:textId="34E1D756" w:rsidR="00CD769D" w:rsidRPr="00221A8B" w:rsidRDefault="00121079" w:rsidP="00221A8B">
            <w:pPr>
              <w:rPr>
                <w:rFonts w:asciiTheme="minorHAnsi" w:hAnsiTheme="minorHAnsi" w:cstheme="minorHAnsi"/>
                <w:szCs w:val="24"/>
              </w:rPr>
            </w:pPr>
            <w:r w:rsidRPr="00221A8B">
              <w:rPr>
                <w:rFonts w:asciiTheme="minorHAnsi" w:hAnsiTheme="minorHAnsi" w:cstheme="minorHAnsi"/>
                <w:szCs w:val="24"/>
              </w:rPr>
              <w:t>4 Tor View Close, Yeovil</w:t>
            </w:r>
            <w:r w:rsidR="00020ECE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020ECE" w:rsidRPr="00020ECE">
              <w:rPr>
                <w:rFonts w:asciiTheme="minorHAnsi" w:hAnsiTheme="minorHAnsi" w:cstheme="minorHAnsi"/>
                <w:szCs w:val="24"/>
              </w:rPr>
              <w:t>BA21 5TS</w:t>
            </w:r>
          </w:p>
          <w:p w14:paraId="04D6F50A" w14:textId="2D93CE5B" w:rsidR="00121079" w:rsidRPr="00221A8B" w:rsidRDefault="00121079" w:rsidP="00221A8B">
            <w:pPr>
              <w:rPr>
                <w:rFonts w:asciiTheme="minorHAnsi" w:hAnsiTheme="minorHAnsi" w:cstheme="minorHAnsi"/>
                <w:szCs w:val="24"/>
              </w:rPr>
            </w:pPr>
            <w:r w:rsidRPr="00221A8B">
              <w:rPr>
                <w:rFonts w:asciiTheme="minorHAnsi" w:hAnsiTheme="minorHAnsi" w:cstheme="minorHAnsi"/>
                <w:szCs w:val="24"/>
              </w:rPr>
              <w:t>41 Dunkleys Way, Taunton</w:t>
            </w:r>
            <w:r w:rsidR="00020ECE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020ECE" w:rsidRPr="00020ECE">
              <w:rPr>
                <w:rFonts w:asciiTheme="minorHAnsi" w:hAnsiTheme="minorHAnsi" w:cstheme="minorHAnsi"/>
                <w:szCs w:val="24"/>
              </w:rPr>
              <w:t>TA1 2LX</w:t>
            </w:r>
          </w:p>
          <w:p w14:paraId="4421AB86" w14:textId="1B49A079" w:rsidR="00CD769D" w:rsidRPr="00221A8B" w:rsidRDefault="00121079" w:rsidP="00221A8B">
            <w:pPr>
              <w:rPr>
                <w:rFonts w:asciiTheme="minorHAnsi" w:hAnsiTheme="minorHAnsi" w:cstheme="minorHAnsi"/>
                <w:szCs w:val="24"/>
              </w:rPr>
            </w:pPr>
            <w:r w:rsidRPr="00221A8B">
              <w:rPr>
                <w:rFonts w:asciiTheme="minorHAnsi" w:hAnsiTheme="minorHAnsi" w:cstheme="minorHAnsi"/>
                <w:szCs w:val="24"/>
              </w:rPr>
              <w:t>Highlands, Southstoke Lane, Bath</w:t>
            </w:r>
            <w:r w:rsidR="00020ECE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020ECE" w:rsidRPr="00020ECE">
              <w:rPr>
                <w:rFonts w:asciiTheme="minorHAnsi" w:hAnsiTheme="minorHAnsi" w:cstheme="minorHAnsi"/>
                <w:szCs w:val="24"/>
              </w:rPr>
              <w:t>BA2 5SH</w:t>
            </w:r>
          </w:p>
          <w:p w14:paraId="3BF2221D" w14:textId="03BA3709" w:rsidR="005C240C" w:rsidRPr="00306DD7" w:rsidRDefault="00121079" w:rsidP="00221A8B">
            <w:pPr>
              <w:rPr>
                <w:rFonts w:cstheme="minorHAnsi"/>
                <w:szCs w:val="24"/>
              </w:rPr>
            </w:pPr>
            <w:r w:rsidRPr="00221A8B">
              <w:rPr>
                <w:rFonts w:asciiTheme="minorHAnsi" w:hAnsiTheme="minorHAnsi" w:cstheme="minorHAnsi"/>
                <w:szCs w:val="24"/>
              </w:rPr>
              <w:t>2 The Orchard, Dowell Close, Taunton</w:t>
            </w:r>
            <w:r w:rsidR="00020ECE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020ECE" w:rsidRPr="00020ECE">
              <w:rPr>
                <w:rFonts w:asciiTheme="minorHAnsi" w:hAnsiTheme="minorHAnsi" w:cstheme="minorHAnsi"/>
                <w:szCs w:val="24"/>
              </w:rPr>
              <w:t>TA2 6BN</w:t>
            </w:r>
          </w:p>
        </w:tc>
        <w:tc>
          <w:tcPr>
            <w:tcW w:w="3686" w:type="dxa"/>
          </w:tcPr>
          <w:p w14:paraId="345F7CF2" w14:textId="671880F8" w:rsidR="00F90EF7" w:rsidRPr="00F90EF7" w:rsidRDefault="004B39CA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="00F90EF7" w:rsidRPr="0032078C">
                <w:rPr>
                  <w:rStyle w:val="Hyperlink"/>
                  <w:rFonts w:asciiTheme="minorHAnsi" w:hAnsiTheme="minorHAnsi" w:cstheme="minorHAnsi"/>
                  <w:szCs w:val="24"/>
                </w:rPr>
                <w:t>baron.christina@googlemail.com</w:t>
              </w:r>
            </w:hyperlink>
            <w:r w:rsidR="00F90EF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4E491692" w14:textId="44C355DB" w:rsidR="00F90EF7" w:rsidRPr="00F90EF7" w:rsidRDefault="004B39CA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hyperlink r:id="rId8" w:history="1">
              <w:r w:rsidR="00221A8B" w:rsidRPr="00C4796F">
                <w:rPr>
                  <w:rStyle w:val="Hyperlink"/>
                  <w:rFonts w:asciiTheme="minorHAnsi" w:hAnsiTheme="minorHAnsi" w:cstheme="minorHAnsi"/>
                  <w:szCs w:val="24"/>
                </w:rPr>
                <w:t>jamesedwardcary@gmail.com</w:t>
              </w:r>
            </w:hyperlink>
            <w:r w:rsidR="00F90EF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4F3C3E4" w14:textId="3C50FA2B" w:rsidR="00F90EF7" w:rsidRPr="00F90EF7" w:rsidRDefault="004B39CA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F90EF7" w:rsidRPr="0032078C">
                <w:rPr>
                  <w:rStyle w:val="Hyperlink"/>
                  <w:rFonts w:asciiTheme="minorHAnsi" w:hAnsiTheme="minorHAnsi" w:cstheme="minorHAnsi"/>
                  <w:szCs w:val="24"/>
                </w:rPr>
                <w:t>emmaforward@yahoo.co.uk</w:t>
              </w:r>
            </w:hyperlink>
            <w:r w:rsidR="00F90EF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6AEEE65" w14:textId="51CEA462" w:rsidR="00F90EF7" w:rsidRPr="00F90EF7" w:rsidRDefault="004B39CA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F90EF7" w:rsidRPr="0032078C">
                <w:rPr>
                  <w:rStyle w:val="Hyperlink"/>
                  <w:rFonts w:asciiTheme="minorHAnsi" w:hAnsiTheme="minorHAnsi" w:cstheme="minorHAnsi"/>
                  <w:szCs w:val="24"/>
                </w:rPr>
                <w:t>Matt.orr@wearemovement.net</w:t>
              </w:r>
            </w:hyperlink>
            <w:r w:rsidR="00F90EF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F919451" w14:textId="433F788C" w:rsidR="00CD769D" w:rsidRDefault="004B39CA" w:rsidP="00D73B1B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hyperlink r:id="rId11" w:history="1">
              <w:r w:rsidR="00F90EF7" w:rsidRPr="0032078C">
                <w:rPr>
                  <w:rStyle w:val="Hyperlink"/>
                  <w:rFonts w:asciiTheme="minorHAnsi" w:hAnsiTheme="minorHAnsi" w:cstheme="minorHAnsi"/>
                  <w:szCs w:val="24"/>
                </w:rPr>
                <w:t>janetnic@badgerbooks.co.uk</w:t>
              </w:r>
            </w:hyperlink>
            <w:r w:rsidR="00F90EF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3775928" w14:textId="75E57A4B" w:rsidR="00CD769D" w:rsidRPr="00306DD7" w:rsidRDefault="00CD769D" w:rsidP="0019712A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4AA80B62" w14:textId="77777777" w:rsidR="00F90EF7" w:rsidRPr="00F90EF7" w:rsidRDefault="00F90EF7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F90EF7">
              <w:rPr>
                <w:rFonts w:asciiTheme="minorHAnsi" w:hAnsiTheme="minorHAnsi" w:cstheme="minorHAnsi"/>
                <w:i/>
                <w:szCs w:val="24"/>
              </w:rPr>
              <w:t>1950</w:t>
            </w:r>
          </w:p>
          <w:p w14:paraId="2BC99C4C" w14:textId="77777777" w:rsidR="00F90EF7" w:rsidRPr="00F90EF7" w:rsidRDefault="00F90EF7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F90EF7">
              <w:rPr>
                <w:rFonts w:asciiTheme="minorHAnsi" w:hAnsiTheme="minorHAnsi" w:cstheme="minorHAnsi"/>
                <w:i/>
                <w:szCs w:val="24"/>
              </w:rPr>
              <w:t>1975</w:t>
            </w:r>
          </w:p>
          <w:p w14:paraId="707DE673" w14:textId="77777777" w:rsidR="00F90EF7" w:rsidRPr="00F90EF7" w:rsidRDefault="00F90EF7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F90EF7">
              <w:rPr>
                <w:rFonts w:asciiTheme="minorHAnsi" w:hAnsiTheme="minorHAnsi" w:cstheme="minorHAnsi"/>
                <w:i/>
                <w:szCs w:val="24"/>
              </w:rPr>
              <w:t>1984</w:t>
            </w:r>
          </w:p>
          <w:p w14:paraId="28FEB7A0" w14:textId="77777777" w:rsidR="00F90EF7" w:rsidRPr="00F90EF7" w:rsidRDefault="00F90EF7" w:rsidP="00F90EF7">
            <w:pPr>
              <w:pStyle w:val="BodyTextIndent3"/>
              <w:tabs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F90EF7">
              <w:rPr>
                <w:rFonts w:asciiTheme="minorHAnsi" w:hAnsiTheme="minorHAnsi" w:cstheme="minorHAnsi"/>
                <w:i/>
                <w:szCs w:val="24"/>
              </w:rPr>
              <w:t>1998</w:t>
            </w:r>
          </w:p>
          <w:p w14:paraId="3E871D64" w14:textId="34AD2343" w:rsidR="00306DD7" w:rsidRPr="00306DD7" w:rsidRDefault="00F90EF7" w:rsidP="00D73B1B">
            <w:pPr>
              <w:pStyle w:val="BodyTextIndent3"/>
              <w:tabs>
                <w:tab w:val="clear" w:pos="360"/>
                <w:tab w:val="clear" w:pos="1080"/>
                <w:tab w:val="left" w:pos="900"/>
                <w:tab w:val="left" w:pos="1260"/>
                <w:tab w:val="left" w:pos="2520"/>
                <w:tab w:val="left" w:pos="4590"/>
                <w:tab w:val="left" w:pos="5580"/>
                <w:tab w:val="left" w:pos="5670"/>
                <w:tab w:val="left" w:pos="6030"/>
              </w:tabs>
              <w:spacing w:line="480" w:lineRule="auto"/>
              <w:ind w:left="0" w:firstLine="0"/>
              <w:rPr>
                <w:rFonts w:asciiTheme="minorHAnsi" w:hAnsiTheme="minorHAnsi" w:cstheme="minorHAnsi"/>
                <w:i/>
                <w:szCs w:val="24"/>
              </w:rPr>
            </w:pPr>
            <w:r w:rsidRPr="00F90EF7">
              <w:rPr>
                <w:rFonts w:asciiTheme="minorHAnsi" w:hAnsiTheme="minorHAnsi" w:cstheme="minorHAnsi"/>
                <w:i/>
                <w:szCs w:val="24"/>
              </w:rPr>
              <w:t>1973</w:t>
            </w:r>
          </w:p>
        </w:tc>
      </w:tr>
    </w:tbl>
    <w:p w14:paraId="10D4B8E0" w14:textId="77777777" w:rsidR="00E223A7" w:rsidRPr="00306DD7" w:rsidRDefault="00E223A7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2A07FE2F" w14:textId="04E31E26" w:rsidR="00A70B73" w:rsidRDefault="00B67F3A" w:rsidP="004B39CA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>Dated this</w:t>
      </w:r>
      <w:r w:rsidR="00CD1852" w:rsidRPr="00306DD7">
        <w:rPr>
          <w:rFonts w:asciiTheme="minorHAnsi" w:hAnsiTheme="minorHAnsi" w:cstheme="minorHAnsi"/>
          <w:szCs w:val="24"/>
        </w:rPr>
        <w:t xml:space="preserve"> </w:t>
      </w:r>
      <w:r w:rsidR="00075276" w:rsidRPr="00306DD7">
        <w:rPr>
          <w:rFonts w:asciiTheme="minorHAnsi" w:hAnsiTheme="minorHAnsi" w:cstheme="minorHAnsi"/>
          <w:szCs w:val="24"/>
        </w:rPr>
        <w:t>1</w:t>
      </w:r>
      <w:r w:rsidR="00A70B73">
        <w:rPr>
          <w:rFonts w:asciiTheme="minorHAnsi" w:hAnsiTheme="minorHAnsi" w:cstheme="minorHAnsi"/>
          <w:szCs w:val="24"/>
        </w:rPr>
        <w:t>5</w:t>
      </w:r>
      <w:r w:rsidR="00075276" w:rsidRPr="00306DD7">
        <w:rPr>
          <w:rFonts w:asciiTheme="minorHAnsi" w:hAnsiTheme="minorHAnsi" w:cstheme="minorHAnsi"/>
          <w:szCs w:val="24"/>
          <w:vertAlign w:val="superscript"/>
        </w:rPr>
        <w:t>th</w:t>
      </w:r>
      <w:r w:rsidR="00075276" w:rsidRPr="00306DD7">
        <w:rPr>
          <w:rFonts w:asciiTheme="minorHAnsi" w:hAnsiTheme="minorHAnsi" w:cstheme="minorHAnsi"/>
          <w:szCs w:val="24"/>
        </w:rPr>
        <w:t xml:space="preserve"> </w:t>
      </w:r>
      <w:r w:rsidR="00CD1852" w:rsidRPr="00306DD7">
        <w:rPr>
          <w:rFonts w:asciiTheme="minorHAnsi" w:hAnsiTheme="minorHAnsi" w:cstheme="minorHAnsi"/>
          <w:szCs w:val="24"/>
        </w:rPr>
        <w:t xml:space="preserve">day of </w:t>
      </w:r>
      <w:r w:rsidR="00075276" w:rsidRPr="00306DD7">
        <w:rPr>
          <w:rFonts w:asciiTheme="minorHAnsi" w:hAnsiTheme="minorHAnsi" w:cstheme="minorHAnsi"/>
          <w:szCs w:val="24"/>
        </w:rPr>
        <w:t>October</w:t>
      </w:r>
      <w:r w:rsidR="00CD1852" w:rsidRPr="00306DD7">
        <w:rPr>
          <w:rFonts w:asciiTheme="minorHAnsi" w:hAnsiTheme="minorHAnsi" w:cstheme="minorHAnsi"/>
          <w:szCs w:val="24"/>
        </w:rPr>
        <w:t xml:space="preserve"> 20</w:t>
      </w:r>
      <w:r w:rsidR="00306DD7">
        <w:rPr>
          <w:rFonts w:asciiTheme="minorHAnsi" w:hAnsiTheme="minorHAnsi" w:cstheme="minorHAnsi"/>
          <w:szCs w:val="24"/>
        </w:rPr>
        <w:t>21</w:t>
      </w:r>
    </w:p>
    <w:p w14:paraId="49DDF4EB" w14:textId="7A503FA5" w:rsidR="00A70B73" w:rsidRDefault="00A70B73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73A69F3D" wp14:editId="5A37E291">
            <wp:extent cx="923925" cy="459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34" cy="4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BD8F" w14:textId="0FAF0EF8" w:rsidR="00CD1852" w:rsidRPr="00306DD7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>Signed ……………………………………</w:t>
      </w:r>
    </w:p>
    <w:p w14:paraId="3F8CFB6A" w14:textId="087BA0EE" w:rsidR="000C08DC" w:rsidRPr="00306DD7" w:rsidRDefault="00CD1852" w:rsidP="00306DD7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ab/>
      </w:r>
      <w:r w:rsidRPr="00306DD7">
        <w:rPr>
          <w:rFonts w:asciiTheme="minorHAnsi" w:hAnsiTheme="minorHAnsi" w:cstheme="minorHAnsi"/>
          <w:szCs w:val="24"/>
        </w:rPr>
        <w:tab/>
      </w:r>
      <w:r w:rsidRPr="00306DD7">
        <w:rPr>
          <w:rFonts w:asciiTheme="minorHAnsi" w:hAnsiTheme="minorHAnsi" w:cstheme="minorHAnsi"/>
          <w:szCs w:val="24"/>
        </w:rPr>
        <w:tab/>
        <w:t>Presiding Officer</w:t>
      </w:r>
    </w:p>
    <w:p w14:paraId="573C32E3" w14:textId="77777777" w:rsidR="004363DE" w:rsidRDefault="005C240C" w:rsidP="000C08DC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ab/>
      </w:r>
      <w:r w:rsidRPr="00306DD7">
        <w:rPr>
          <w:rFonts w:asciiTheme="minorHAnsi" w:hAnsiTheme="minorHAnsi" w:cstheme="minorHAnsi"/>
          <w:szCs w:val="24"/>
        </w:rPr>
        <w:tab/>
      </w:r>
      <w:r w:rsidRPr="00306DD7">
        <w:rPr>
          <w:rFonts w:asciiTheme="minorHAnsi" w:hAnsiTheme="minorHAnsi" w:cstheme="minorHAnsi"/>
          <w:szCs w:val="24"/>
        </w:rPr>
        <w:tab/>
      </w:r>
      <w:r w:rsidRPr="00306DD7">
        <w:rPr>
          <w:rFonts w:asciiTheme="minorHAnsi" w:hAnsiTheme="minorHAnsi" w:cstheme="minorHAnsi"/>
          <w:szCs w:val="24"/>
        </w:rPr>
        <w:tab/>
      </w:r>
      <w:r w:rsidR="000C08DC" w:rsidRPr="00306DD7">
        <w:rPr>
          <w:rFonts w:asciiTheme="minorHAnsi" w:hAnsiTheme="minorHAnsi" w:cstheme="minorHAnsi"/>
          <w:szCs w:val="24"/>
        </w:rPr>
        <w:t xml:space="preserve"> </w:t>
      </w:r>
      <w:r w:rsidR="000C08DC" w:rsidRPr="00306DD7">
        <w:rPr>
          <w:rFonts w:asciiTheme="minorHAnsi" w:hAnsiTheme="minorHAnsi" w:cstheme="minorHAnsi"/>
          <w:szCs w:val="24"/>
        </w:rPr>
        <w:tab/>
      </w:r>
      <w:r w:rsidR="000C08DC" w:rsidRPr="00306DD7">
        <w:rPr>
          <w:rFonts w:asciiTheme="minorHAnsi" w:hAnsiTheme="minorHAnsi" w:cstheme="minorHAnsi"/>
          <w:szCs w:val="24"/>
        </w:rPr>
        <w:tab/>
      </w:r>
      <w:r w:rsidR="000C08DC" w:rsidRPr="00306DD7">
        <w:rPr>
          <w:rFonts w:asciiTheme="minorHAnsi" w:hAnsiTheme="minorHAnsi" w:cstheme="minorHAnsi"/>
          <w:szCs w:val="24"/>
        </w:rPr>
        <w:tab/>
      </w:r>
      <w:r w:rsidR="000C08DC" w:rsidRPr="00306DD7">
        <w:rPr>
          <w:rFonts w:asciiTheme="minorHAnsi" w:hAnsiTheme="minorHAnsi" w:cstheme="minorHAnsi"/>
          <w:szCs w:val="24"/>
        </w:rPr>
        <w:tab/>
        <w:t xml:space="preserve">  </w:t>
      </w:r>
    </w:p>
    <w:p w14:paraId="1E95F7A3" w14:textId="1DBBBC6D" w:rsidR="00CD1852" w:rsidRPr="00306DD7" w:rsidRDefault="005C240C" w:rsidP="004363DE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>Papers Issued</w:t>
      </w:r>
      <w:r w:rsidRPr="00306DD7">
        <w:rPr>
          <w:rFonts w:asciiTheme="minorHAnsi" w:hAnsiTheme="minorHAnsi" w:cstheme="minorHAnsi"/>
          <w:szCs w:val="24"/>
        </w:rPr>
        <w:tab/>
      </w:r>
      <w:r w:rsidR="0019712A" w:rsidRPr="0019712A">
        <w:rPr>
          <w:rFonts w:asciiTheme="minorHAnsi" w:hAnsiTheme="minorHAnsi" w:cstheme="minorHAnsi"/>
          <w:szCs w:val="24"/>
        </w:rPr>
        <w:t>6</w:t>
      </w:r>
      <w:r w:rsidR="00A70B73">
        <w:rPr>
          <w:rFonts w:asciiTheme="minorHAnsi" w:hAnsiTheme="minorHAnsi" w:cstheme="minorHAnsi"/>
          <w:szCs w:val="24"/>
        </w:rPr>
        <w:t>62</w:t>
      </w:r>
    </w:p>
    <w:p w14:paraId="7A49F1CB" w14:textId="777E41AE" w:rsidR="00CD1852" w:rsidRPr="00306DD7" w:rsidRDefault="00CD1852" w:rsidP="004363DE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 w:rsidRPr="00306DD7">
        <w:rPr>
          <w:rFonts w:asciiTheme="minorHAnsi" w:hAnsiTheme="minorHAnsi" w:cstheme="minorHAnsi"/>
          <w:szCs w:val="24"/>
        </w:rPr>
        <w:t>Papers returned</w:t>
      </w:r>
      <w:r w:rsidRPr="00306DD7">
        <w:rPr>
          <w:rFonts w:asciiTheme="minorHAnsi" w:hAnsiTheme="minorHAnsi" w:cstheme="minorHAnsi"/>
          <w:szCs w:val="24"/>
        </w:rPr>
        <w:tab/>
      </w:r>
      <w:r w:rsidR="00F94256">
        <w:rPr>
          <w:rFonts w:asciiTheme="minorHAnsi" w:hAnsiTheme="minorHAnsi" w:cstheme="minorHAnsi"/>
          <w:szCs w:val="24"/>
        </w:rPr>
        <w:t>407</w:t>
      </w:r>
    </w:p>
    <w:p w14:paraId="01CDE0D3" w14:textId="131D69F0" w:rsidR="00CD1852" w:rsidRPr="00306DD7" w:rsidRDefault="004363DE" w:rsidP="004363DE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</w:t>
      </w:r>
      <w:r w:rsidR="00CD1852" w:rsidRPr="00306DD7">
        <w:rPr>
          <w:rFonts w:asciiTheme="minorHAnsi" w:hAnsiTheme="minorHAnsi" w:cstheme="minorHAnsi"/>
          <w:szCs w:val="24"/>
        </w:rPr>
        <w:t>Spoilt Papers</w:t>
      </w:r>
      <w:r w:rsidR="00CD1852" w:rsidRPr="00306DD7">
        <w:rPr>
          <w:rFonts w:asciiTheme="minorHAnsi" w:hAnsiTheme="minorHAnsi" w:cstheme="minorHAnsi"/>
          <w:szCs w:val="24"/>
        </w:rPr>
        <w:tab/>
      </w:r>
      <w:r w:rsidR="00CD1852" w:rsidRPr="00306DD7">
        <w:rPr>
          <w:rFonts w:asciiTheme="minorHAnsi" w:hAnsiTheme="minorHAnsi" w:cstheme="minorHAnsi"/>
          <w:szCs w:val="24"/>
        </w:rPr>
        <w:tab/>
      </w:r>
      <w:r w:rsidR="0019712A">
        <w:rPr>
          <w:rFonts w:asciiTheme="minorHAnsi" w:hAnsiTheme="minorHAnsi" w:cstheme="minorHAnsi"/>
          <w:szCs w:val="24"/>
        </w:rPr>
        <w:t>0</w:t>
      </w:r>
    </w:p>
    <w:p w14:paraId="241CBD0E" w14:textId="2F5D5D05" w:rsidR="00306DD7" w:rsidRPr="004B39CA" w:rsidRDefault="004363DE" w:rsidP="004B39CA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</w:t>
      </w:r>
      <w:r w:rsidR="00B10553">
        <w:rPr>
          <w:rFonts w:asciiTheme="minorHAnsi" w:hAnsiTheme="minorHAnsi" w:cstheme="minorHAnsi"/>
          <w:szCs w:val="24"/>
        </w:rPr>
        <w:t xml:space="preserve">    </w:t>
      </w:r>
      <w:r w:rsidR="00CC5B10">
        <w:rPr>
          <w:rFonts w:asciiTheme="minorHAnsi" w:hAnsiTheme="minorHAnsi" w:cstheme="minorHAnsi"/>
          <w:szCs w:val="24"/>
        </w:rPr>
        <w:t xml:space="preserve">  </w:t>
      </w:r>
      <w:r w:rsidR="00306DD7">
        <w:rPr>
          <w:rFonts w:asciiTheme="minorHAnsi" w:hAnsiTheme="minorHAnsi" w:cstheme="minorHAnsi"/>
          <w:szCs w:val="24"/>
        </w:rPr>
        <w:t>Percentage Poll</w:t>
      </w:r>
      <w:r w:rsidR="00B10553">
        <w:rPr>
          <w:rFonts w:asciiTheme="minorHAnsi" w:hAnsiTheme="minorHAnsi" w:cstheme="minorHAnsi"/>
          <w:szCs w:val="24"/>
        </w:rPr>
        <w:tab/>
      </w:r>
      <w:r w:rsidR="00B10553">
        <w:rPr>
          <w:rFonts w:asciiTheme="minorHAnsi" w:hAnsiTheme="minorHAnsi" w:cstheme="minorHAnsi"/>
          <w:szCs w:val="24"/>
        </w:rPr>
        <w:tab/>
      </w:r>
      <w:r w:rsidR="00CC5B10">
        <w:rPr>
          <w:rFonts w:asciiTheme="minorHAnsi" w:hAnsiTheme="minorHAnsi" w:cstheme="minorHAnsi"/>
          <w:szCs w:val="24"/>
        </w:rPr>
        <w:t>6</w:t>
      </w:r>
      <w:r w:rsidR="00A70B73">
        <w:rPr>
          <w:rFonts w:asciiTheme="minorHAnsi" w:hAnsiTheme="minorHAnsi" w:cstheme="minorHAnsi"/>
          <w:szCs w:val="24"/>
        </w:rPr>
        <w:t>1</w:t>
      </w:r>
      <w:r w:rsidR="00B10553">
        <w:rPr>
          <w:rFonts w:asciiTheme="minorHAnsi" w:hAnsiTheme="minorHAnsi" w:cstheme="minorHAnsi"/>
          <w:szCs w:val="24"/>
        </w:rPr>
        <w:t>%</w:t>
      </w:r>
    </w:p>
    <w:p w14:paraId="08F635C5" w14:textId="77777777" w:rsidR="00CD1852" w:rsidRPr="00306DD7" w:rsidRDefault="00CD1852" w:rsidP="00CD1852">
      <w:pPr>
        <w:pStyle w:val="BodyTextIndent3"/>
        <w:tabs>
          <w:tab w:val="clear" w:pos="360"/>
          <w:tab w:val="clear" w:pos="1080"/>
          <w:tab w:val="left" w:pos="900"/>
          <w:tab w:val="left" w:pos="1260"/>
          <w:tab w:val="left" w:pos="2520"/>
          <w:tab w:val="left" w:pos="4590"/>
          <w:tab w:val="left" w:pos="5580"/>
          <w:tab w:val="left" w:pos="5670"/>
          <w:tab w:val="left" w:pos="6030"/>
        </w:tabs>
        <w:spacing w:line="240" w:lineRule="auto"/>
        <w:ind w:left="0" w:firstLine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CD1852" w:rsidRPr="00306DD7" w:rsidSect="008D5BA5">
      <w:headerReference w:type="default" r:id="rId13"/>
      <w:footerReference w:type="even" r:id="rId14"/>
      <w:footerReference w:type="default" r:id="rId15"/>
      <w:pgSz w:w="15842" w:h="12242" w:orient="landscape" w:code="1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2743" w14:textId="77777777" w:rsidR="00221A8B" w:rsidRDefault="00221A8B">
      <w:r>
        <w:separator/>
      </w:r>
    </w:p>
  </w:endnote>
  <w:endnote w:type="continuationSeparator" w:id="0">
    <w:p w14:paraId="6796E635" w14:textId="77777777" w:rsidR="00221A8B" w:rsidRDefault="0022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894F" w14:textId="77777777" w:rsidR="00221A8B" w:rsidRDefault="00221A8B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  <w:p w14:paraId="72857709" w14:textId="77777777" w:rsidR="00221A8B" w:rsidRDefault="00221A8B">
    <w:pPr>
      <w:pStyle w:val="Footer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FE30" w14:textId="77777777" w:rsidR="00221A8B" w:rsidRDefault="00221A8B">
    <w:pPr>
      <w:pStyle w:val="Footer"/>
      <w:framePr w:wrap="around" w:vAnchor="text" w:hAnchor="margin" w:xAlign="right" w:y="1"/>
      <w:rPr>
        <w:rStyle w:val="PageNumber"/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PAGE  </w:instrText>
    </w:r>
    <w:r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>
      <w:rPr>
        <w:rStyle w:val="PageNumber"/>
        <w:b/>
        <w:bCs/>
      </w:rPr>
      <w:fldChar w:fldCharType="end"/>
    </w:r>
  </w:p>
  <w:p w14:paraId="71565B17" w14:textId="77777777" w:rsidR="00221A8B" w:rsidRDefault="00221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8766" w14:textId="77777777" w:rsidR="00221A8B" w:rsidRDefault="00221A8B">
      <w:r>
        <w:separator/>
      </w:r>
    </w:p>
  </w:footnote>
  <w:footnote w:type="continuationSeparator" w:id="0">
    <w:p w14:paraId="4CF53B8C" w14:textId="77777777" w:rsidR="00221A8B" w:rsidRDefault="0022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CAD3" w14:textId="77777777" w:rsidR="00221A8B" w:rsidRDefault="00221A8B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52"/>
    <w:rsid w:val="00020ECE"/>
    <w:rsid w:val="00075276"/>
    <w:rsid w:val="000C08DC"/>
    <w:rsid w:val="00121079"/>
    <w:rsid w:val="0017717B"/>
    <w:rsid w:val="0019712A"/>
    <w:rsid w:val="00221A8B"/>
    <w:rsid w:val="00306DD7"/>
    <w:rsid w:val="004363DE"/>
    <w:rsid w:val="00495195"/>
    <w:rsid w:val="004B39CA"/>
    <w:rsid w:val="00536DC7"/>
    <w:rsid w:val="00545658"/>
    <w:rsid w:val="005C240C"/>
    <w:rsid w:val="005D3D9C"/>
    <w:rsid w:val="005E105E"/>
    <w:rsid w:val="008532CA"/>
    <w:rsid w:val="008D5BA5"/>
    <w:rsid w:val="00993AC2"/>
    <w:rsid w:val="009D7CF9"/>
    <w:rsid w:val="00A70B73"/>
    <w:rsid w:val="00B10553"/>
    <w:rsid w:val="00B3260A"/>
    <w:rsid w:val="00B67F3A"/>
    <w:rsid w:val="00BB23CE"/>
    <w:rsid w:val="00BB43D0"/>
    <w:rsid w:val="00C21D30"/>
    <w:rsid w:val="00CC5B10"/>
    <w:rsid w:val="00CD1852"/>
    <w:rsid w:val="00CD769D"/>
    <w:rsid w:val="00D73B1B"/>
    <w:rsid w:val="00E223A7"/>
    <w:rsid w:val="00F5694F"/>
    <w:rsid w:val="00F90EF7"/>
    <w:rsid w:val="00F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D9E5"/>
  <w15:docId w15:val="{ED39B1EC-4A7B-4D83-ADAD-E76F4375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D9C"/>
    <w:pPr>
      <w:spacing w:after="0" w:line="240" w:lineRule="auto"/>
    </w:pPr>
  </w:style>
  <w:style w:type="paragraph" w:styleId="Footer">
    <w:name w:val="footer"/>
    <w:basedOn w:val="Normal"/>
    <w:link w:val="FooterChar"/>
    <w:rsid w:val="00CD1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185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D1852"/>
  </w:style>
  <w:style w:type="paragraph" w:styleId="BodyTextIndent3">
    <w:name w:val="Body Text Indent 3"/>
    <w:basedOn w:val="Normal"/>
    <w:link w:val="BodyTextIndent3Char"/>
    <w:rsid w:val="00CD1852"/>
    <w:pPr>
      <w:tabs>
        <w:tab w:val="left" w:pos="360"/>
        <w:tab w:val="left" w:pos="1080"/>
      </w:tabs>
      <w:spacing w:line="360" w:lineRule="auto"/>
      <w:ind w:left="1080" w:hanging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CD185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D1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185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23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edwardcary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on.christina@googlemail.com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etnic@badgerbooks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tt.orr@wearemovem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maforward@yahoo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7FBB-DE19-41CE-A311-B179A2C0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4BDD4EB5</Template>
  <TotalTime>103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Sleight</dc:creator>
  <cp:lastModifiedBy>Peter Evans</cp:lastModifiedBy>
  <cp:revision>28</cp:revision>
  <dcterms:created xsi:type="dcterms:W3CDTF">2015-10-12T14:25:00Z</dcterms:created>
  <dcterms:modified xsi:type="dcterms:W3CDTF">2021-10-15T09:23:00Z</dcterms:modified>
</cp:coreProperties>
</file>