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5D5" w:rsidRPr="008C3020" w:rsidRDefault="007F75D5" w:rsidP="001B701D">
      <w:pPr>
        <w:pStyle w:val="Heading1"/>
        <w:rPr>
          <w:color w:val="004990"/>
        </w:rPr>
      </w:pPr>
      <w:r w:rsidRPr="008C3020">
        <w:rPr>
          <w:color w:val="004990"/>
        </w:rPr>
        <w:t>C</w:t>
      </w:r>
      <w:bookmarkStart w:id="0" w:name="_GoBack"/>
      <w:bookmarkEnd w:id="0"/>
      <w:r w:rsidRPr="008C3020">
        <w:rPr>
          <w:color w:val="004990"/>
        </w:rPr>
        <w:t>onsidering Complaints Strategically</w:t>
      </w:r>
    </w:p>
    <w:p w:rsidR="007F75D5" w:rsidRPr="00105A00" w:rsidRDefault="007F75D5" w:rsidP="007F75D5">
      <w:pPr>
        <w:pStyle w:val="NoSpacing"/>
        <w:rPr>
          <w:rFonts w:asciiTheme="majorHAnsi" w:hAnsiTheme="majorHAnsi"/>
          <w:sz w:val="24"/>
          <w:szCs w:val="24"/>
        </w:rPr>
      </w:pPr>
    </w:p>
    <w:p w:rsidR="007F75D5" w:rsidRPr="00105A00" w:rsidRDefault="007F75D5" w:rsidP="007F75D5">
      <w:pPr>
        <w:pStyle w:val="NoSpacing"/>
        <w:rPr>
          <w:rFonts w:asciiTheme="majorHAnsi" w:hAnsiTheme="majorHAnsi"/>
          <w:sz w:val="24"/>
          <w:szCs w:val="24"/>
        </w:rPr>
      </w:pPr>
      <w:r w:rsidRPr="00105A00">
        <w:rPr>
          <w:rFonts w:asciiTheme="majorHAnsi" w:hAnsiTheme="majorHAnsi"/>
          <w:sz w:val="24"/>
          <w:szCs w:val="24"/>
        </w:rPr>
        <w:t>Take 10 minutes at the beginning of your governance meeting to discuss the following item from Ethos Enhancing Outcomes (Setting Direction - Educating for Community and Living Well Together):</w:t>
      </w:r>
    </w:p>
    <w:p w:rsidR="007F75D5" w:rsidRPr="00105A00" w:rsidRDefault="007F75D5" w:rsidP="007F75D5">
      <w:pPr>
        <w:pStyle w:val="NoSpacing"/>
        <w:rPr>
          <w:rFonts w:asciiTheme="majorHAnsi" w:hAnsiTheme="majorHAnsi"/>
          <w:sz w:val="24"/>
          <w:szCs w:val="24"/>
        </w:rPr>
      </w:pPr>
    </w:p>
    <w:p w:rsidR="007F75D5" w:rsidRPr="008C3020" w:rsidRDefault="00105A00" w:rsidP="00105A00">
      <w:pPr>
        <w:pStyle w:val="IntenseQuote"/>
        <w:rPr>
          <w:i w:val="0"/>
          <w:color w:val="004990"/>
        </w:rPr>
      </w:pPr>
      <w:r w:rsidRPr="008C3020">
        <w:rPr>
          <w:i w:val="0"/>
          <w:color w:val="004990"/>
        </w:rPr>
        <w:t xml:space="preserve"> </w:t>
      </w:r>
      <w:r w:rsidR="007F75D5" w:rsidRPr="008C3020">
        <w:rPr>
          <w:i w:val="0"/>
          <w:color w:val="004990"/>
        </w:rPr>
        <w:t>‘How do we deal with discord when disagreements from outside of the school are played out within school in a way that demonstrates the dignity and ultimate worth of each person?’</w:t>
      </w:r>
    </w:p>
    <w:p w:rsidR="00105A00" w:rsidRDefault="00105A00" w:rsidP="00105A00">
      <w:pPr>
        <w:pStyle w:val="NoSpacing"/>
        <w:rPr>
          <w:rFonts w:asciiTheme="majorHAnsi" w:hAnsiTheme="majorHAnsi"/>
          <w:sz w:val="24"/>
          <w:szCs w:val="24"/>
        </w:rPr>
      </w:pPr>
    </w:p>
    <w:p w:rsidR="007F75D5" w:rsidRPr="00105A00" w:rsidRDefault="00105A00" w:rsidP="00105A00">
      <w:pPr>
        <w:pStyle w:val="NoSpacing"/>
        <w:rPr>
          <w:rFonts w:asciiTheme="majorHAnsi" w:hAnsiTheme="majorHAnsi"/>
          <w:sz w:val="24"/>
          <w:szCs w:val="24"/>
        </w:rPr>
      </w:pPr>
      <w:r>
        <w:rPr>
          <w:rFonts w:asciiTheme="majorHAnsi" w:hAnsiTheme="majorHAnsi"/>
          <w:sz w:val="24"/>
          <w:szCs w:val="24"/>
        </w:rPr>
        <w:t xml:space="preserve">Discussion </w:t>
      </w:r>
      <w:r w:rsidR="007F75D5" w:rsidRPr="00105A00">
        <w:rPr>
          <w:rFonts w:asciiTheme="majorHAnsi" w:hAnsiTheme="majorHAnsi"/>
          <w:sz w:val="24"/>
          <w:szCs w:val="24"/>
        </w:rPr>
        <w:t>Prompts:</w:t>
      </w:r>
    </w:p>
    <w:p w:rsidR="007F75D5" w:rsidRPr="00105A00" w:rsidRDefault="007F75D5" w:rsidP="007F75D5">
      <w:pPr>
        <w:pStyle w:val="NoSpacing"/>
        <w:numPr>
          <w:ilvl w:val="0"/>
          <w:numId w:val="4"/>
        </w:numPr>
        <w:rPr>
          <w:rFonts w:asciiTheme="majorHAnsi" w:hAnsiTheme="majorHAnsi"/>
          <w:sz w:val="24"/>
          <w:szCs w:val="24"/>
        </w:rPr>
      </w:pPr>
      <w:r w:rsidRPr="00105A00">
        <w:rPr>
          <w:rFonts w:asciiTheme="majorHAnsi" w:hAnsiTheme="majorHAnsi"/>
          <w:sz w:val="24"/>
          <w:szCs w:val="24"/>
        </w:rPr>
        <w:t>Review the way complaints are dealt with, prior to an issue getting to the complaints procedure stage, perhaps consider a recent example.</w:t>
      </w:r>
    </w:p>
    <w:p w:rsidR="007F75D5" w:rsidRPr="00105A00" w:rsidRDefault="007F75D5" w:rsidP="007F75D5">
      <w:pPr>
        <w:pStyle w:val="NoSpacing"/>
        <w:numPr>
          <w:ilvl w:val="0"/>
          <w:numId w:val="4"/>
        </w:numPr>
        <w:rPr>
          <w:rFonts w:asciiTheme="majorHAnsi" w:hAnsiTheme="majorHAnsi"/>
          <w:sz w:val="24"/>
          <w:szCs w:val="24"/>
        </w:rPr>
      </w:pPr>
      <w:r w:rsidRPr="00105A00">
        <w:rPr>
          <w:rFonts w:asciiTheme="majorHAnsi" w:hAnsiTheme="majorHAnsi"/>
          <w:sz w:val="24"/>
          <w:szCs w:val="24"/>
        </w:rPr>
        <w:t>Use a SWOT grid or similar tool to ascertain the positive management of this process and any tweaks that could further improve this.</w:t>
      </w:r>
    </w:p>
    <w:p w:rsidR="004C32E1" w:rsidRPr="00105A00" w:rsidRDefault="007F75D5" w:rsidP="007934B0">
      <w:pPr>
        <w:pStyle w:val="NoSpacing"/>
        <w:numPr>
          <w:ilvl w:val="0"/>
          <w:numId w:val="4"/>
        </w:numPr>
        <w:rPr>
          <w:rFonts w:asciiTheme="majorHAnsi" w:hAnsiTheme="majorHAnsi"/>
          <w:sz w:val="24"/>
          <w:szCs w:val="24"/>
        </w:rPr>
      </w:pPr>
      <w:r w:rsidRPr="00105A00">
        <w:rPr>
          <w:rFonts w:asciiTheme="majorHAnsi" w:hAnsiTheme="majorHAnsi"/>
          <w:sz w:val="24"/>
          <w:szCs w:val="24"/>
        </w:rPr>
        <w:t>Are there examples in which, on reflection, dignity and worth were not demonstrated towards an individual parent or other member of the school community? What do you think the reasons were for this? How can you guard against this?</w:t>
      </w:r>
    </w:p>
    <w:sectPr w:rsidR="004C32E1" w:rsidRPr="00105A00" w:rsidSect="00317D65">
      <w:headerReference w:type="even" r:id="rId9"/>
      <w:headerReference w:type="first" r:id="rId10"/>
      <w:footerReference w:type="first" r:id="rId11"/>
      <w:pgSz w:w="11900" w:h="16820"/>
      <w:pgMar w:top="1134" w:right="1134" w:bottom="851" w:left="1134" w:header="1134"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43A" w:rsidRDefault="0033043A" w:rsidP="00AE17AC">
      <w:r>
        <w:separator/>
      </w:r>
    </w:p>
  </w:endnote>
  <w:endnote w:type="continuationSeparator" w:id="0">
    <w:p w:rsidR="0033043A" w:rsidRDefault="0033043A" w:rsidP="00AE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Calibri"/>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3A" w:rsidRPr="00D6648F" w:rsidRDefault="0033043A" w:rsidP="00317D65">
    <w:pPr>
      <w:pStyle w:val="DIOCESEFooterWeb"/>
    </w:pPr>
    <w:r w:rsidRPr="00D6648F">
      <w:t>www.bathandwells.org.uk</w:t>
    </w:r>
  </w:p>
  <w:p w:rsidR="0033043A" w:rsidRDefault="0033043A" w:rsidP="00317D65">
    <w:pPr>
      <w:pStyle w:val="DIOCESEFooterSmallPrint"/>
      <w:rPr>
        <w:b/>
      </w:rPr>
    </w:pPr>
  </w:p>
  <w:p w:rsidR="0033043A" w:rsidRPr="00317D65" w:rsidRDefault="0033043A" w:rsidP="00317D65">
    <w:pPr>
      <w:pStyle w:val="DIOCESEFooterSmallPrint"/>
      <w:rPr>
        <w:b/>
      </w:rPr>
    </w:pPr>
    <w:r>
      <w:rPr>
        <w:b/>
        <w:noProof/>
        <w:lang w:eastAsia="en-GB"/>
      </w:rPr>
      <w:drawing>
        <wp:inline distT="0" distB="0" distL="0" distR="0" wp14:anchorId="439B1F30" wp14:editId="310843DD">
          <wp:extent cx="1801368" cy="39624"/>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ine.jpg"/>
                  <pic:cNvPicPr/>
                </pic:nvPicPr>
                <pic:blipFill>
                  <a:blip r:embed="rId1">
                    <a:extLst>
                      <a:ext uri="{28A0092B-C50C-407E-A947-70E740481C1C}">
                        <a14:useLocalDpi xmlns:a14="http://schemas.microsoft.com/office/drawing/2010/main" val="0"/>
                      </a:ext>
                    </a:extLst>
                  </a:blip>
                  <a:stretch>
                    <a:fillRect/>
                  </a:stretch>
                </pic:blipFill>
                <pic:spPr>
                  <a:xfrm>
                    <a:off x="0" y="0"/>
                    <a:ext cx="1801368" cy="396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43A" w:rsidRDefault="0033043A" w:rsidP="00AE17AC">
      <w:r>
        <w:separator/>
      </w:r>
    </w:p>
  </w:footnote>
  <w:footnote w:type="continuationSeparator" w:id="0">
    <w:p w:rsidR="0033043A" w:rsidRDefault="0033043A" w:rsidP="00AE1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3A" w:rsidRDefault="008C3020">
    <w:r>
      <w:rPr>
        <w:noProof/>
      </w:rPr>
      <w:pict w14:anchorId="6B6B18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width:595.2pt;height:841.9pt;z-index:-251654144;mso-wrap-edited:f;mso-position-horizontal:center;mso-position-horizontal-relative:margin;mso-position-vertical:center;mso-position-vertical-relative:margin" wrapcoords="-27 0 -27 21561 21600 21561 21600 0 -27 0">
          <v:imagedata r:id="rId1" o:title="Watermark Logo"/>
          <w10:wrap anchorx="margin" anchory="margin"/>
        </v:shape>
      </w:pict>
    </w:r>
    <w:r>
      <w:rPr>
        <w:noProof/>
      </w:rPr>
      <w:pict w14:anchorId="0C5F4215">
        <v:shape id="WordPictureWatermark2" o:spid="_x0000_s2053"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2" o:title="Watermark Logo"/>
          <w10:wrap anchorx="margin" anchory="margin"/>
        </v:shape>
      </w:pict>
    </w:r>
    <w:sdt>
      <w:sdtPr>
        <w:id w:val="171999623"/>
        <w:placeholder>
          <w:docPart w:val="DC14AF8FE7F0644EBE0F0B842E4834DE"/>
        </w:placeholder>
        <w:temporary/>
        <w:showingPlcHdr/>
      </w:sdtPr>
      <w:sdtEndPr/>
      <w:sdtContent>
        <w:r w:rsidR="0033043A">
          <w:t>[Type text]</w:t>
        </w:r>
      </w:sdtContent>
    </w:sdt>
    <w:r w:rsidR="0033043A">
      <w:ptab w:relativeTo="margin" w:alignment="center" w:leader="none"/>
    </w:r>
    <w:sdt>
      <w:sdtPr>
        <w:id w:val="171999624"/>
        <w:placeholder>
          <w:docPart w:val="39B10EA2641F4447ADB45E11BA9E54B1"/>
        </w:placeholder>
        <w:temporary/>
        <w:showingPlcHdr/>
      </w:sdtPr>
      <w:sdtEndPr/>
      <w:sdtContent>
        <w:r w:rsidR="0033043A">
          <w:t>[Type text]</w:t>
        </w:r>
      </w:sdtContent>
    </w:sdt>
    <w:r w:rsidR="0033043A">
      <w:ptab w:relativeTo="margin" w:alignment="right" w:leader="none"/>
    </w:r>
    <w:sdt>
      <w:sdtPr>
        <w:id w:val="171999625"/>
        <w:placeholder>
          <w:docPart w:val="9E6F3DCDC7581047AB5D68927C03BD24"/>
        </w:placeholder>
        <w:temporary/>
        <w:showingPlcHdr/>
      </w:sdtPr>
      <w:sdtEndPr/>
      <w:sdtContent>
        <w:r w:rsidR="0033043A">
          <w:t>[Type text]</w:t>
        </w:r>
      </w:sdtContent>
    </w:sdt>
  </w:p>
  <w:p w:rsidR="0033043A" w:rsidRDefault="003304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3A" w:rsidRDefault="008C3020" w:rsidP="00317D65">
    <w:pPr>
      <w:pStyle w:val="Header"/>
      <w:jc w:val="right"/>
    </w:pPr>
    <w:r>
      <w:rPr>
        <w:noProof/>
      </w:rPr>
      <w:pict w14:anchorId="5EBF77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56.8pt;margin-top:-169.9pt;width:595.2pt;height:841.9pt;z-index:-251653120;mso-wrap-edited:f;mso-position-horizontal-relative:margin;mso-position-vertical-relative:margin" wrapcoords="-27 0 -27 21561 21600 21561 21600 0 -27 0">
          <v:imagedata r:id="rId1" o:title="Watermark Logo"/>
          <w10:wrap anchorx="margin" anchory="margin"/>
        </v:shape>
      </w:pict>
    </w:r>
    <w:r w:rsidR="0033043A">
      <w:rPr>
        <w:noProof/>
        <w:lang w:val="en-GB" w:eastAsia="en-GB"/>
      </w:rPr>
      <w:drawing>
        <wp:inline distT="0" distB="0" distL="0" distR="0" wp14:anchorId="50A577A8" wp14:editId="76EC562C">
          <wp:extent cx="2160000" cy="6610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ue) CMYK (A5-w210mm).jpg"/>
                  <pic:cNvPicPr/>
                </pic:nvPicPr>
                <pic:blipFill>
                  <a:blip r:embed="rId2">
                    <a:extLst>
                      <a:ext uri="{28A0092B-C50C-407E-A947-70E740481C1C}">
                        <a14:useLocalDpi xmlns:a14="http://schemas.microsoft.com/office/drawing/2010/main" val="0"/>
                      </a:ext>
                    </a:extLst>
                  </a:blip>
                  <a:stretch>
                    <a:fillRect/>
                  </a:stretch>
                </pic:blipFill>
                <pic:spPr>
                  <a:xfrm>
                    <a:off x="0" y="0"/>
                    <a:ext cx="2160000" cy="661065"/>
                  </a:xfrm>
                  <a:prstGeom prst="rect">
                    <a:avLst/>
                  </a:prstGeom>
                </pic:spPr>
              </pic:pic>
            </a:graphicData>
          </a:graphic>
        </wp:inline>
      </w:drawing>
    </w:r>
  </w:p>
  <w:p w:rsidR="0033043A" w:rsidRDefault="0033043A" w:rsidP="00CD2B0F">
    <w:pPr>
      <w:pStyle w:val="Header"/>
    </w:pPr>
  </w:p>
  <w:p w:rsidR="0033043A" w:rsidRPr="004C32E1" w:rsidRDefault="0033043A" w:rsidP="008C3020">
    <w:pPr>
      <w:pStyle w:val="Header"/>
      <w:rPr>
        <w:sz w:val="36"/>
      </w:rPr>
    </w:pPr>
    <w:r w:rsidRPr="004C32E1">
      <w:rPr>
        <w:sz w:val="36"/>
      </w:rPr>
      <w:t>Ethos Enhancing Outcomes: Governance Leadership Issues</w:t>
    </w:r>
    <w:r w:rsidR="008C3020">
      <w:rPr>
        <w:noProof/>
        <w:sz w:val="36"/>
      </w:rPr>
      <w:pict w14:anchorId="13007F4F">
        <v:shape id="WordPictureWatermark3" o:spid="_x0000_s2054"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3" o:title="Watermark Log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2006"/>
    <w:multiLevelType w:val="hybridMultilevel"/>
    <w:tmpl w:val="6C7EA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C75857"/>
    <w:multiLevelType w:val="hybridMultilevel"/>
    <w:tmpl w:val="7B446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F742D5A"/>
    <w:multiLevelType w:val="multilevel"/>
    <w:tmpl w:val="081EB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1CF06B4"/>
    <w:multiLevelType w:val="hybridMultilevel"/>
    <w:tmpl w:val="C2ACC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422"/>
    <w:rsid w:val="00105A00"/>
    <w:rsid w:val="0015190F"/>
    <w:rsid w:val="001B701D"/>
    <w:rsid w:val="001E6636"/>
    <w:rsid w:val="00201A23"/>
    <w:rsid w:val="0025043A"/>
    <w:rsid w:val="00291793"/>
    <w:rsid w:val="002A1DC2"/>
    <w:rsid w:val="00302930"/>
    <w:rsid w:val="00317D65"/>
    <w:rsid w:val="0033043A"/>
    <w:rsid w:val="003927B7"/>
    <w:rsid w:val="00486B5E"/>
    <w:rsid w:val="004C32E1"/>
    <w:rsid w:val="00507CF1"/>
    <w:rsid w:val="005128A4"/>
    <w:rsid w:val="00521609"/>
    <w:rsid w:val="005C49C8"/>
    <w:rsid w:val="006C0B06"/>
    <w:rsid w:val="006D47CA"/>
    <w:rsid w:val="00703841"/>
    <w:rsid w:val="007934B0"/>
    <w:rsid w:val="007F75D5"/>
    <w:rsid w:val="008225AD"/>
    <w:rsid w:val="00856644"/>
    <w:rsid w:val="008833D5"/>
    <w:rsid w:val="008B0AFA"/>
    <w:rsid w:val="008C3020"/>
    <w:rsid w:val="00916C45"/>
    <w:rsid w:val="009539E4"/>
    <w:rsid w:val="009D7D46"/>
    <w:rsid w:val="00A60F5B"/>
    <w:rsid w:val="00A614AD"/>
    <w:rsid w:val="00AE17AC"/>
    <w:rsid w:val="00B26958"/>
    <w:rsid w:val="00C42AE4"/>
    <w:rsid w:val="00CD2B0F"/>
    <w:rsid w:val="00D1797B"/>
    <w:rsid w:val="00D62AD1"/>
    <w:rsid w:val="00D6648F"/>
    <w:rsid w:val="00D8479A"/>
    <w:rsid w:val="00E85422"/>
    <w:rsid w:val="00EC4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5A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5A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7AC"/>
    <w:pPr>
      <w:tabs>
        <w:tab w:val="center" w:pos="4320"/>
        <w:tab w:val="right" w:pos="8640"/>
      </w:tabs>
    </w:pPr>
  </w:style>
  <w:style w:type="paragraph" w:styleId="BalloonText">
    <w:name w:val="Balloon Text"/>
    <w:basedOn w:val="Normal"/>
    <w:link w:val="BalloonTextChar"/>
    <w:uiPriority w:val="99"/>
    <w:semiHidden/>
    <w:unhideWhenUsed/>
    <w:rsid w:val="00AE17AC"/>
    <w:rPr>
      <w:rFonts w:ascii="Lucida Grande" w:hAnsi="Lucida Grande"/>
      <w:sz w:val="18"/>
      <w:szCs w:val="18"/>
    </w:rPr>
  </w:style>
  <w:style w:type="character" w:customStyle="1" w:styleId="BalloonTextChar">
    <w:name w:val="Balloon Text Char"/>
    <w:basedOn w:val="DefaultParagraphFont"/>
    <w:link w:val="BalloonText"/>
    <w:uiPriority w:val="99"/>
    <w:semiHidden/>
    <w:rsid w:val="00AE17AC"/>
    <w:rPr>
      <w:rFonts w:ascii="Lucida Grande" w:hAnsi="Lucida Grande"/>
      <w:sz w:val="18"/>
      <w:szCs w:val="18"/>
    </w:rPr>
  </w:style>
  <w:style w:type="paragraph" w:customStyle="1" w:styleId="DIOCESEBlueContact">
    <w:name w:val="DIOCESE Blue Contact"/>
    <w:basedOn w:val="Normal"/>
    <w:qFormat/>
    <w:rsid w:val="006C0B06"/>
    <w:pPr>
      <w:jc w:val="right"/>
    </w:pPr>
    <w:rPr>
      <w:rFonts w:ascii="Calibri" w:hAnsi="Calibri"/>
      <w:color w:val="004990"/>
    </w:rPr>
  </w:style>
  <w:style w:type="character" w:customStyle="1" w:styleId="FooterChar">
    <w:name w:val="Footer Char"/>
    <w:basedOn w:val="DefaultParagraphFont"/>
    <w:link w:val="Footer"/>
    <w:uiPriority w:val="99"/>
    <w:rsid w:val="00AE17AC"/>
  </w:style>
  <w:style w:type="paragraph" w:styleId="Header">
    <w:name w:val="header"/>
    <w:basedOn w:val="Normal"/>
    <w:link w:val="HeaderChar"/>
    <w:uiPriority w:val="99"/>
    <w:unhideWhenUsed/>
    <w:rsid w:val="00AE17AC"/>
    <w:pPr>
      <w:tabs>
        <w:tab w:val="center" w:pos="4320"/>
        <w:tab w:val="right" w:pos="8640"/>
      </w:tabs>
    </w:pPr>
  </w:style>
  <w:style w:type="character" w:customStyle="1" w:styleId="HeaderChar">
    <w:name w:val="Header Char"/>
    <w:basedOn w:val="DefaultParagraphFont"/>
    <w:link w:val="Header"/>
    <w:uiPriority w:val="99"/>
    <w:rsid w:val="00AE17AC"/>
  </w:style>
  <w:style w:type="paragraph" w:customStyle="1" w:styleId="NoParagraphStyle">
    <w:name w:val="[No Paragraph Style]"/>
    <w:rsid w:val="00C42AE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DIOCESEBodyCopy">
    <w:name w:val="DIOCESE Body Copy"/>
    <w:basedOn w:val="Normal"/>
    <w:qFormat/>
    <w:rsid w:val="00291793"/>
    <w:rPr>
      <w:rFonts w:ascii="Calibri" w:hAnsi="Calibri"/>
    </w:rPr>
  </w:style>
  <w:style w:type="paragraph" w:customStyle="1" w:styleId="BasicParagraph">
    <w:name w:val="[Basic Paragraph]"/>
    <w:basedOn w:val="NoParagraphStyle"/>
    <w:uiPriority w:val="99"/>
    <w:rsid w:val="00C42AE4"/>
  </w:style>
  <w:style w:type="paragraph" w:customStyle="1" w:styleId="DIOCESEFooterSmallPrint">
    <w:name w:val="DIOCESE Footer Small Print"/>
    <w:basedOn w:val="BasicParagraph"/>
    <w:qFormat/>
    <w:rsid w:val="006C0B06"/>
    <w:pPr>
      <w:jc w:val="center"/>
    </w:pPr>
    <w:rPr>
      <w:rFonts w:ascii="Calibri" w:hAnsi="Calibri" w:cs="Calibri-Bold"/>
      <w:bCs/>
      <w:color w:val="004990"/>
      <w:sz w:val="14"/>
      <w:szCs w:val="14"/>
    </w:rPr>
  </w:style>
  <w:style w:type="paragraph" w:customStyle="1" w:styleId="DIOCESEFooterWeb">
    <w:name w:val="DIOCESE Footer Web"/>
    <w:basedOn w:val="BasicParagraph"/>
    <w:qFormat/>
    <w:rsid w:val="006C0B06"/>
    <w:pPr>
      <w:jc w:val="center"/>
    </w:pPr>
    <w:rPr>
      <w:rFonts w:ascii="Cambria" w:hAnsi="Cambria" w:cs="Cambria"/>
      <w:color w:val="004990"/>
      <w:sz w:val="32"/>
      <w:szCs w:val="32"/>
    </w:rPr>
  </w:style>
  <w:style w:type="paragraph" w:styleId="ListParagraph">
    <w:name w:val="List Paragraph"/>
    <w:basedOn w:val="Normal"/>
    <w:uiPriority w:val="34"/>
    <w:qFormat/>
    <w:rsid w:val="004C32E1"/>
    <w:pPr>
      <w:ind w:left="720"/>
    </w:pPr>
    <w:rPr>
      <w:rFonts w:ascii="Calibri" w:eastAsiaTheme="minorHAnsi" w:hAnsi="Calibri" w:cs="Times New Roman"/>
      <w:sz w:val="22"/>
      <w:szCs w:val="22"/>
      <w:lang w:val="en-GB"/>
    </w:rPr>
  </w:style>
  <w:style w:type="paragraph" w:styleId="NoSpacing">
    <w:name w:val="No Spacing"/>
    <w:uiPriority w:val="1"/>
    <w:qFormat/>
    <w:rsid w:val="007934B0"/>
    <w:rPr>
      <w:rFonts w:eastAsiaTheme="minorHAnsi"/>
      <w:sz w:val="22"/>
      <w:szCs w:val="22"/>
      <w:lang w:val="en-GB"/>
    </w:rPr>
  </w:style>
  <w:style w:type="paragraph" w:styleId="IntenseQuote">
    <w:name w:val="Intense Quote"/>
    <w:basedOn w:val="Normal"/>
    <w:next w:val="Normal"/>
    <w:link w:val="IntenseQuoteChar"/>
    <w:uiPriority w:val="30"/>
    <w:qFormat/>
    <w:rsid w:val="00105A0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05A00"/>
    <w:rPr>
      <w:b/>
      <w:bCs/>
      <w:i/>
      <w:iCs/>
      <w:color w:val="4F81BD" w:themeColor="accent1"/>
    </w:rPr>
  </w:style>
  <w:style w:type="paragraph" w:styleId="Title">
    <w:name w:val="Title"/>
    <w:basedOn w:val="Normal"/>
    <w:next w:val="Normal"/>
    <w:link w:val="TitleChar"/>
    <w:uiPriority w:val="10"/>
    <w:qFormat/>
    <w:rsid w:val="00105A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5A0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05A0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05A0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5A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5A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7AC"/>
    <w:pPr>
      <w:tabs>
        <w:tab w:val="center" w:pos="4320"/>
        <w:tab w:val="right" w:pos="8640"/>
      </w:tabs>
    </w:pPr>
  </w:style>
  <w:style w:type="paragraph" w:styleId="BalloonText">
    <w:name w:val="Balloon Text"/>
    <w:basedOn w:val="Normal"/>
    <w:link w:val="BalloonTextChar"/>
    <w:uiPriority w:val="99"/>
    <w:semiHidden/>
    <w:unhideWhenUsed/>
    <w:rsid w:val="00AE17AC"/>
    <w:rPr>
      <w:rFonts w:ascii="Lucida Grande" w:hAnsi="Lucida Grande"/>
      <w:sz w:val="18"/>
      <w:szCs w:val="18"/>
    </w:rPr>
  </w:style>
  <w:style w:type="character" w:customStyle="1" w:styleId="BalloonTextChar">
    <w:name w:val="Balloon Text Char"/>
    <w:basedOn w:val="DefaultParagraphFont"/>
    <w:link w:val="BalloonText"/>
    <w:uiPriority w:val="99"/>
    <w:semiHidden/>
    <w:rsid w:val="00AE17AC"/>
    <w:rPr>
      <w:rFonts w:ascii="Lucida Grande" w:hAnsi="Lucida Grande"/>
      <w:sz w:val="18"/>
      <w:szCs w:val="18"/>
    </w:rPr>
  </w:style>
  <w:style w:type="paragraph" w:customStyle="1" w:styleId="DIOCESEBlueContact">
    <w:name w:val="DIOCESE Blue Contact"/>
    <w:basedOn w:val="Normal"/>
    <w:qFormat/>
    <w:rsid w:val="006C0B06"/>
    <w:pPr>
      <w:jc w:val="right"/>
    </w:pPr>
    <w:rPr>
      <w:rFonts w:ascii="Calibri" w:hAnsi="Calibri"/>
      <w:color w:val="004990"/>
    </w:rPr>
  </w:style>
  <w:style w:type="character" w:customStyle="1" w:styleId="FooterChar">
    <w:name w:val="Footer Char"/>
    <w:basedOn w:val="DefaultParagraphFont"/>
    <w:link w:val="Footer"/>
    <w:uiPriority w:val="99"/>
    <w:rsid w:val="00AE17AC"/>
  </w:style>
  <w:style w:type="paragraph" w:styleId="Header">
    <w:name w:val="header"/>
    <w:basedOn w:val="Normal"/>
    <w:link w:val="HeaderChar"/>
    <w:uiPriority w:val="99"/>
    <w:unhideWhenUsed/>
    <w:rsid w:val="00AE17AC"/>
    <w:pPr>
      <w:tabs>
        <w:tab w:val="center" w:pos="4320"/>
        <w:tab w:val="right" w:pos="8640"/>
      </w:tabs>
    </w:pPr>
  </w:style>
  <w:style w:type="character" w:customStyle="1" w:styleId="HeaderChar">
    <w:name w:val="Header Char"/>
    <w:basedOn w:val="DefaultParagraphFont"/>
    <w:link w:val="Header"/>
    <w:uiPriority w:val="99"/>
    <w:rsid w:val="00AE17AC"/>
  </w:style>
  <w:style w:type="paragraph" w:customStyle="1" w:styleId="NoParagraphStyle">
    <w:name w:val="[No Paragraph Style]"/>
    <w:rsid w:val="00C42AE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DIOCESEBodyCopy">
    <w:name w:val="DIOCESE Body Copy"/>
    <w:basedOn w:val="Normal"/>
    <w:qFormat/>
    <w:rsid w:val="00291793"/>
    <w:rPr>
      <w:rFonts w:ascii="Calibri" w:hAnsi="Calibri"/>
    </w:rPr>
  </w:style>
  <w:style w:type="paragraph" w:customStyle="1" w:styleId="BasicParagraph">
    <w:name w:val="[Basic Paragraph]"/>
    <w:basedOn w:val="NoParagraphStyle"/>
    <w:uiPriority w:val="99"/>
    <w:rsid w:val="00C42AE4"/>
  </w:style>
  <w:style w:type="paragraph" w:customStyle="1" w:styleId="DIOCESEFooterSmallPrint">
    <w:name w:val="DIOCESE Footer Small Print"/>
    <w:basedOn w:val="BasicParagraph"/>
    <w:qFormat/>
    <w:rsid w:val="006C0B06"/>
    <w:pPr>
      <w:jc w:val="center"/>
    </w:pPr>
    <w:rPr>
      <w:rFonts w:ascii="Calibri" w:hAnsi="Calibri" w:cs="Calibri-Bold"/>
      <w:bCs/>
      <w:color w:val="004990"/>
      <w:sz w:val="14"/>
      <w:szCs w:val="14"/>
    </w:rPr>
  </w:style>
  <w:style w:type="paragraph" w:customStyle="1" w:styleId="DIOCESEFooterWeb">
    <w:name w:val="DIOCESE Footer Web"/>
    <w:basedOn w:val="BasicParagraph"/>
    <w:qFormat/>
    <w:rsid w:val="006C0B06"/>
    <w:pPr>
      <w:jc w:val="center"/>
    </w:pPr>
    <w:rPr>
      <w:rFonts w:ascii="Cambria" w:hAnsi="Cambria" w:cs="Cambria"/>
      <w:color w:val="004990"/>
      <w:sz w:val="32"/>
      <w:szCs w:val="32"/>
    </w:rPr>
  </w:style>
  <w:style w:type="paragraph" w:styleId="ListParagraph">
    <w:name w:val="List Paragraph"/>
    <w:basedOn w:val="Normal"/>
    <w:uiPriority w:val="34"/>
    <w:qFormat/>
    <w:rsid w:val="004C32E1"/>
    <w:pPr>
      <w:ind w:left="720"/>
    </w:pPr>
    <w:rPr>
      <w:rFonts w:ascii="Calibri" w:eastAsiaTheme="minorHAnsi" w:hAnsi="Calibri" w:cs="Times New Roman"/>
      <w:sz w:val="22"/>
      <w:szCs w:val="22"/>
      <w:lang w:val="en-GB"/>
    </w:rPr>
  </w:style>
  <w:style w:type="paragraph" w:styleId="NoSpacing">
    <w:name w:val="No Spacing"/>
    <w:uiPriority w:val="1"/>
    <w:qFormat/>
    <w:rsid w:val="007934B0"/>
    <w:rPr>
      <w:rFonts w:eastAsiaTheme="minorHAnsi"/>
      <w:sz w:val="22"/>
      <w:szCs w:val="22"/>
      <w:lang w:val="en-GB"/>
    </w:rPr>
  </w:style>
  <w:style w:type="paragraph" w:styleId="IntenseQuote">
    <w:name w:val="Intense Quote"/>
    <w:basedOn w:val="Normal"/>
    <w:next w:val="Normal"/>
    <w:link w:val="IntenseQuoteChar"/>
    <w:uiPriority w:val="30"/>
    <w:qFormat/>
    <w:rsid w:val="00105A0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05A00"/>
    <w:rPr>
      <w:b/>
      <w:bCs/>
      <w:i/>
      <w:iCs/>
      <w:color w:val="4F81BD" w:themeColor="accent1"/>
    </w:rPr>
  </w:style>
  <w:style w:type="paragraph" w:styleId="Title">
    <w:name w:val="Title"/>
    <w:basedOn w:val="Normal"/>
    <w:next w:val="Normal"/>
    <w:link w:val="TitleChar"/>
    <w:uiPriority w:val="10"/>
    <w:qFormat/>
    <w:rsid w:val="00105A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5A0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05A0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05A0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14AF8FE7F0644EBE0F0B842E4834DE"/>
        <w:category>
          <w:name w:val="General"/>
          <w:gallery w:val="placeholder"/>
        </w:category>
        <w:types>
          <w:type w:val="bbPlcHdr"/>
        </w:types>
        <w:behaviors>
          <w:behavior w:val="content"/>
        </w:behaviors>
        <w:guid w:val="{3B847926-1A8E-7448-AEAA-7FB8CEC5F3A1}"/>
      </w:docPartPr>
      <w:docPartBody>
        <w:p w:rsidR="00EB625E" w:rsidRDefault="00EB625E" w:rsidP="00EB625E">
          <w:pPr>
            <w:pStyle w:val="DC14AF8FE7F0644EBE0F0B842E4834DE"/>
          </w:pPr>
          <w:r>
            <w:t>[Type text]</w:t>
          </w:r>
        </w:p>
      </w:docPartBody>
    </w:docPart>
    <w:docPart>
      <w:docPartPr>
        <w:name w:val="39B10EA2641F4447ADB45E11BA9E54B1"/>
        <w:category>
          <w:name w:val="General"/>
          <w:gallery w:val="placeholder"/>
        </w:category>
        <w:types>
          <w:type w:val="bbPlcHdr"/>
        </w:types>
        <w:behaviors>
          <w:behavior w:val="content"/>
        </w:behaviors>
        <w:guid w:val="{C8F07653-6B0C-B142-82A3-A80A08F48B34}"/>
      </w:docPartPr>
      <w:docPartBody>
        <w:p w:rsidR="00EB625E" w:rsidRDefault="00EB625E" w:rsidP="00EB625E">
          <w:pPr>
            <w:pStyle w:val="39B10EA2641F4447ADB45E11BA9E54B1"/>
          </w:pPr>
          <w:r>
            <w:t>[Type text]</w:t>
          </w:r>
        </w:p>
      </w:docPartBody>
    </w:docPart>
    <w:docPart>
      <w:docPartPr>
        <w:name w:val="9E6F3DCDC7581047AB5D68927C03BD24"/>
        <w:category>
          <w:name w:val="General"/>
          <w:gallery w:val="placeholder"/>
        </w:category>
        <w:types>
          <w:type w:val="bbPlcHdr"/>
        </w:types>
        <w:behaviors>
          <w:behavior w:val="content"/>
        </w:behaviors>
        <w:guid w:val="{52988A73-7142-FF47-85B0-F731F127E6CA}"/>
      </w:docPartPr>
      <w:docPartBody>
        <w:p w:rsidR="00EB625E" w:rsidRDefault="00EB625E" w:rsidP="00EB625E">
          <w:pPr>
            <w:pStyle w:val="9E6F3DCDC7581047AB5D68927C03BD2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Calibri"/>
    <w:charset w:val="00"/>
    <w:family w:val="auto"/>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5E"/>
    <w:rsid w:val="00221A42"/>
    <w:rsid w:val="00A74C09"/>
    <w:rsid w:val="00DF3158"/>
    <w:rsid w:val="00EB625E"/>
    <w:rsid w:val="00FA69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4A0BE6222C44E9B7EDAB279E95008">
    <w:name w:val="16D4A0BE6222C44E9B7EDAB279E95008"/>
    <w:rsid w:val="00EB625E"/>
  </w:style>
  <w:style w:type="paragraph" w:customStyle="1" w:styleId="EC805550F88435409A83D73A34EEF031">
    <w:name w:val="EC805550F88435409A83D73A34EEF031"/>
    <w:rsid w:val="00EB625E"/>
  </w:style>
  <w:style w:type="paragraph" w:customStyle="1" w:styleId="493AB48CF9F52949969CC2C77108FF1A">
    <w:name w:val="493AB48CF9F52949969CC2C77108FF1A"/>
    <w:rsid w:val="00EB625E"/>
  </w:style>
  <w:style w:type="paragraph" w:customStyle="1" w:styleId="45EA46F09FC68B4793BAEBAD50BFA727">
    <w:name w:val="45EA46F09FC68B4793BAEBAD50BFA727"/>
    <w:rsid w:val="00EB625E"/>
  </w:style>
  <w:style w:type="paragraph" w:customStyle="1" w:styleId="A683708195116046A69ADE8C043220FE">
    <w:name w:val="A683708195116046A69ADE8C043220FE"/>
    <w:rsid w:val="00EB625E"/>
  </w:style>
  <w:style w:type="paragraph" w:customStyle="1" w:styleId="D9645BFF192D2843876C6EE9B9790B66">
    <w:name w:val="D9645BFF192D2843876C6EE9B9790B66"/>
    <w:rsid w:val="00EB625E"/>
  </w:style>
  <w:style w:type="paragraph" w:customStyle="1" w:styleId="DC14AF8FE7F0644EBE0F0B842E4834DE">
    <w:name w:val="DC14AF8FE7F0644EBE0F0B842E4834DE"/>
    <w:rsid w:val="00EB625E"/>
  </w:style>
  <w:style w:type="paragraph" w:customStyle="1" w:styleId="39B10EA2641F4447ADB45E11BA9E54B1">
    <w:name w:val="39B10EA2641F4447ADB45E11BA9E54B1"/>
    <w:rsid w:val="00EB625E"/>
  </w:style>
  <w:style w:type="paragraph" w:customStyle="1" w:styleId="9E6F3DCDC7581047AB5D68927C03BD24">
    <w:name w:val="9E6F3DCDC7581047AB5D68927C03BD24"/>
    <w:rsid w:val="00EB625E"/>
  </w:style>
  <w:style w:type="paragraph" w:customStyle="1" w:styleId="C3D4010B3E8F134194CE45E81655BCB8">
    <w:name w:val="C3D4010B3E8F134194CE45E81655BCB8"/>
    <w:rsid w:val="00EB625E"/>
  </w:style>
  <w:style w:type="paragraph" w:customStyle="1" w:styleId="9900B05809C0344A8A2A661E13BCC04A">
    <w:name w:val="9900B05809C0344A8A2A661E13BCC04A"/>
    <w:rsid w:val="00EB625E"/>
  </w:style>
  <w:style w:type="paragraph" w:customStyle="1" w:styleId="C31268F535975D459130F067BD41B08D">
    <w:name w:val="C31268F535975D459130F067BD41B08D"/>
    <w:rsid w:val="00EB62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4A0BE6222C44E9B7EDAB279E95008">
    <w:name w:val="16D4A0BE6222C44E9B7EDAB279E95008"/>
    <w:rsid w:val="00EB625E"/>
  </w:style>
  <w:style w:type="paragraph" w:customStyle="1" w:styleId="EC805550F88435409A83D73A34EEF031">
    <w:name w:val="EC805550F88435409A83D73A34EEF031"/>
    <w:rsid w:val="00EB625E"/>
  </w:style>
  <w:style w:type="paragraph" w:customStyle="1" w:styleId="493AB48CF9F52949969CC2C77108FF1A">
    <w:name w:val="493AB48CF9F52949969CC2C77108FF1A"/>
    <w:rsid w:val="00EB625E"/>
  </w:style>
  <w:style w:type="paragraph" w:customStyle="1" w:styleId="45EA46F09FC68B4793BAEBAD50BFA727">
    <w:name w:val="45EA46F09FC68B4793BAEBAD50BFA727"/>
    <w:rsid w:val="00EB625E"/>
  </w:style>
  <w:style w:type="paragraph" w:customStyle="1" w:styleId="A683708195116046A69ADE8C043220FE">
    <w:name w:val="A683708195116046A69ADE8C043220FE"/>
    <w:rsid w:val="00EB625E"/>
  </w:style>
  <w:style w:type="paragraph" w:customStyle="1" w:styleId="D9645BFF192D2843876C6EE9B9790B66">
    <w:name w:val="D9645BFF192D2843876C6EE9B9790B66"/>
    <w:rsid w:val="00EB625E"/>
  </w:style>
  <w:style w:type="paragraph" w:customStyle="1" w:styleId="DC14AF8FE7F0644EBE0F0B842E4834DE">
    <w:name w:val="DC14AF8FE7F0644EBE0F0B842E4834DE"/>
    <w:rsid w:val="00EB625E"/>
  </w:style>
  <w:style w:type="paragraph" w:customStyle="1" w:styleId="39B10EA2641F4447ADB45E11BA9E54B1">
    <w:name w:val="39B10EA2641F4447ADB45E11BA9E54B1"/>
    <w:rsid w:val="00EB625E"/>
  </w:style>
  <w:style w:type="paragraph" w:customStyle="1" w:styleId="9E6F3DCDC7581047AB5D68927C03BD24">
    <w:name w:val="9E6F3DCDC7581047AB5D68927C03BD24"/>
    <w:rsid w:val="00EB625E"/>
  </w:style>
  <w:style w:type="paragraph" w:customStyle="1" w:styleId="C3D4010B3E8F134194CE45E81655BCB8">
    <w:name w:val="C3D4010B3E8F134194CE45E81655BCB8"/>
    <w:rsid w:val="00EB625E"/>
  </w:style>
  <w:style w:type="paragraph" w:customStyle="1" w:styleId="9900B05809C0344A8A2A661E13BCC04A">
    <w:name w:val="9900B05809C0344A8A2A661E13BCC04A"/>
    <w:rsid w:val="00EB625E"/>
  </w:style>
  <w:style w:type="paragraph" w:customStyle="1" w:styleId="C31268F535975D459130F067BD41B08D">
    <w:name w:val="C31268F535975D459130F067BD41B08D"/>
    <w:rsid w:val="00EB6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6E79F-D451-47E3-8FD3-D939795E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BFEF6954</Template>
  <TotalTime>4</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Hudson</dc:creator>
  <cp:lastModifiedBy>Helen Garrett</cp:lastModifiedBy>
  <cp:revision>6</cp:revision>
  <cp:lastPrinted>2018-06-05T16:06:00Z</cp:lastPrinted>
  <dcterms:created xsi:type="dcterms:W3CDTF">2018-06-05T16:05:00Z</dcterms:created>
  <dcterms:modified xsi:type="dcterms:W3CDTF">2018-08-30T13:14:00Z</dcterms:modified>
</cp:coreProperties>
</file>