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9AB9" w14:textId="11C8F615" w:rsidR="00FE00AC" w:rsidRDefault="00FE00AC" w:rsidP="00FE00AC">
      <w:r>
        <w:t>Flourish House i</w:t>
      </w:r>
      <w:r>
        <w:t xml:space="preserve">s closed for the Christmas period from Thursday 23/12/2021 until Tuesday 04/01/2022.  </w:t>
      </w:r>
    </w:p>
    <w:p w14:paraId="7C398BC9" w14:textId="77777777" w:rsidR="00FE00AC" w:rsidRDefault="00FE00AC" w:rsidP="00FE00AC"/>
    <w:p w14:paraId="46B4A364" w14:textId="77777777" w:rsidR="00FE00AC" w:rsidRDefault="00FE00AC" w:rsidP="00FE00AC">
      <w:r>
        <w:t>Should you require assistance, we have created an emergency list of contractors which may be helpful.  All these contractors have generously offered to provide cover and have instructions to make safe in the first instance.</w:t>
      </w:r>
    </w:p>
    <w:p w14:paraId="1AED1975" w14:textId="77777777" w:rsidR="00FE00AC" w:rsidRDefault="00FE00AC" w:rsidP="00FE00AC"/>
    <w:p w14:paraId="14F66716" w14:textId="77777777" w:rsidR="00FE00AC" w:rsidRDefault="00FE00AC" w:rsidP="00FE00AC">
      <w:r>
        <w:t xml:space="preserve">Please note not all contractors are available all the time and we have indicated on the list their availability.  </w:t>
      </w:r>
    </w:p>
    <w:p w14:paraId="4BDD78B4" w14:textId="77777777" w:rsidR="00FE00AC" w:rsidRDefault="00FE00AC" w:rsidP="00FE00AC"/>
    <w:p w14:paraId="0A6C76B3" w14:textId="77777777" w:rsidR="00FE00AC" w:rsidRDefault="00FE00AC" w:rsidP="00FE00AC">
      <w:r>
        <w:t>If you have an emergency, please follow these steps:</w:t>
      </w:r>
    </w:p>
    <w:p w14:paraId="7E125451" w14:textId="77777777" w:rsidR="00FE00AC" w:rsidRDefault="00FE00AC" w:rsidP="00FE00AC"/>
    <w:p w14:paraId="20399679" w14:textId="77777777" w:rsidR="00FE00AC" w:rsidRDefault="00FE00AC" w:rsidP="00FE00AC">
      <w:pPr>
        <w:numPr>
          <w:ilvl w:val="0"/>
          <w:numId w:val="1"/>
        </w:numPr>
        <w:rPr>
          <w:rFonts w:eastAsia="Times New Roman"/>
        </w:rPr>
      </w:pPr>
      <w:r>
        <w:rPr>
          <w:rFonts w:eastAsia="Times New Roman"/>
        </w:rPr>
        <w:t xml:space="preserve">Contact an appropriate contractor from the list and explain you are housed by the Diocese Bath &amp; Wells.   </w:t>
      </w:r>
    </w:p>
    <w:p w14:paraId="5C4E5AED" w14:textId="77777777" w:rsidR="00FE00AC" w:rsidRDefault="00FE00AC" w:rsidP="00FE00AC"/>
    <w:p w14:paraId="45030E10" w14:textId="77777777" w:rsidR="00FE00AC" w:rsidRDefault="00FE00AC" w:rsidP="00FE00AC">
      <w:pPr>
        <w:numPr>
          <w:ilvl w:val="0"/>
          <w:numId w:val="1"/>
        </w:numPr>
        <w:rPr>
          <w:rFonts w:eastAsia="Times New Roman"/>
        </w:rPr>
      </w:pPr>
      <w:r>
        <w:rPr>
          <w:rFonts w:eastAsia="Times New Roman"/>
        </w:rPr>
        <w:t>Explain the issue.</w:t>
      </w:r>
    </w:p>
    <w:p w14:paraId="213F5F18" w14:textId="77777777" w:rsidR="00FE00AC" w:rsidRDefault="00FE00AC" w:rsidP="00FE00AC"/>
    <w:p w14:paraId="172FE90C" w14:textId="77777777" w:rsidR="00FE00AC" w:rsidRDefault="00FE00AC" w:rsidP="00FE00AC">
      <w:pPr>
        <w:numPr>
          <w:ilvl w:val="0"/>
          <w:numId w:val="1"/>
        </w:numPr>
        <w:rPr>
          <w:rFonts w:eastAsia="Times New Roman"/>
        </w:rPr>
      </w:pPr>
      <w:r>
        <w:rPr>
          <w:rFonts w:eastAsia="Times New Roman"/>
        </w:rPr>
        <w:t xml:space="preserve">Contractor will then assess the urgency and either agree a call out or offer advice over the phone and/or schedule a call out at an appropriate time. </w:t>
      </w:r>
    </w:p>
    <w:p w14:paraId="240C3638" w14:textId="77777777" w:rsidR="00FE00AC" w:rsidRDefault="00FE00AC" w:rsidP="00FE00AC"/>
    <w:p w14:paraId="0388D96A" w14:textId="77777777" w:rsidR="00FE00AC" w:rsidRDefault="00FE00AC" w:rsidP="00FE00AC">
      <w:pPr>
        <w:numPr>
          <w:ilvl w:val="0"/>
          <w:numId w:val="1"/>
        </w:numPr>
        <w:rPr>
          <w:rFonts w:eastAsia="Times New Roman"/>
        </w:rPr>
      </w:pPr>
      <w:r>
        <w:rPr>
          <w:rFonts w:eastAsia="Times New Roman"/>
        </w:rPr>
        <w:t xml:space="preserve">Email the Property Helpdesk to let us know what you have arranged: </w:t>
      </w:r>
      <w:hyperlink r:id="rId8" w:history="1">
        <w:r>
          <w:rPr>
            <w:rStyle w:val="Hyperlink"/>
            <w:rFonts w:eastAsia="Times New Roman"/>
          </w:rPr>
          <w:t>Property.Helpdesk@bathwells.anglican.org</w:t>
        </w:r>
      </w:hyperlink>
    </w:p>
    <w:p w14:paraId="34096D88" w14:textId="77777777" w:rsidR="00FE00AC" w:rsidRDefault="00FE00AC" w:rsidP="00FE00AC"/>
    <w:p w14:paraId="68BBD2D2" w14:textId="77777777" w:rsidR="00FE00AC" w:rsidRDefault="00FE00AC" w:rsidP="00FE00AC">
      <w:r>
        <w:t xml:space="preserve">This is not a free service, so please be mindful of our increased expenditure.  A dripping tap on Christmas day is not an emergency!  </w:t>
      </w:r>
    </w:p>
    <w:p w14:paraId="0893A905" w14:textId="77777777" w:rsidR="00FE00AC" w:rsidRDefault="00FE00AC" w:rsidP="00FE00AC"/>
    <w:p w14:paraId="23C7D96B" w14:textId="77777777" w:rsidR="00FE00AC" w:rsidRDefault="00FE00AC" w:rsidP="00FE00AC">
      <w:r>
        <w:t xml:space="preserve">If you cannot find a contractor local to you, then select one that is the nearest main </w:t>
      </w:r>
      <w:proofErr w:type="gramStart"/>
      <w:r>
        <w:t>town</w:t>
      </w:r>
      <w:proofErr w:type="gramEnd"/>
      <w:r>
        <w:t xml:space="preserve"> or you can source your own.</w:t>
      </w:r>
    </w:p>
    <w:p w14:paraId="44ECA4FA" w14:textId="77777777" w:rsidR="00FE00AC" w:rsidRDefault="00FE00AC" w:rsidP="00FE00AC"/>
    <w:p w14:paraId="4581F31F" w14:textId="77777777" w:rsidR="00FE00AC" w:rsidRDefault="00FE00AC" w:rsidP="00FE00AC">
      <w:r>
        <w:t xml:space="preserve">As per our Housing Guide, we reserve the right to charge back for items not covered </w:t>
      </w:r>
      <w:proofErr w:type="gramStart"/>
      <w:r>
        <w:t>e.g.</w:t>
      </w:r>
      <w:proofErr w:type="gramEnd"/>
      <w:r>
        <w:t xml:space="preserve"> light bulbs or pest control. ( </w:t>
      </w:r>
      <w:hyperlink r:id="rId9" w:history="1">
        <w:r>
          <w:rPr>
            <w:rStyle w:val="Hyperlink"/>
          </w:rPr>
          <w:t>https://www.bathandwells.org.uk/news/new-housing-guide-for-clergy.php</w:t>
        </w:r>
      </w:hyperlink>
      <w:r>
        <w:t xml:space="preserve"> )</w:t>
      </w:r>
    </w:p>
    <w:p w14:paraId="2558C01C" w14:textId="77777777" w:rsidR="00FE00AC" w:rsidRDefault="00FE00AC" w:rsidP="00FE00AC"/>
    <w:p w14:paraId="58CEAF76" w14:textId="77777777" w:rsidR="00FE00AC" w:rsidRPr="00FE00AC" w:rsidRDefault="00FE00AC" w:rsidP="00FE00AC">
      <w:pPr>
        <w:rPr>
          <w:color w:val="000000" w:themeColor="text1"/>
        </w:rPr>
      </w:pPr>
      <w:r w:rsidRPr="00FE00AC">
        <w:rPr>
          <w:color w:val="000000" w:themeColor="text1"/>
        </w:rPr>
        <w:t xml:space="preserve">Hopefully, you will not need to refer to this during the Christmas period.  </w:t>
      </w:r>
    </w:p>
    <w:p w14:paraId="0C2E320A" w14:textId="77777777" w:rsidR="00FE00AC" w:rsidRDefault="00FE00AC" w:rsidP="00FE00AC"/>
    <w:p w14:paraId="634259E3" w14:textId="65953C0C" w:rsidR="00FE00AC" w:rsidRDefault="00FE00AC" w:rsidP="00FE00AC">
      <w:r>
        <w:t>The Property Team wish you a Merry Christmas and a Happy New Year.</w:t>
      </w:r>
    </w:p>
    <w:p w14:paraId="13BD6504" w14:textId="619BFC0E" w:rsidR="00317D65" w:rsidRPr="00FE00AC" w:rsidRDefault="00317D65" w:rsidP="00FE00AC"/>
    <w:sectPr w:rsidR="00317D65" w:rsidRPr="00FE00AC" w:rsidSect="00317D65">
      <w:headerReference w:type="even" r:id="rId10"/>
      <w:headerReference w:type="default" r:id="rId11"/>
      <w:footerReference w:type="even" r:id="rId12"/>
      <w:footerReference w:type="default" r:id="rId13"/>
      <w:headerReference w:type="first" r:id="rId14"/>
      <w:footerReference w:type="first" r:id="rId15"/>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C576" w14:textId="77777777" w:rsidR="00FE00AC" w:rsidRDefault="00FE00AC" w:rsidP="00AE17AC">
      <w:r>
        <w:separator/>
      </w:r>
    </w:p>
  </w:endnote>
  <w:endnote w:type="continuationSeparator" w:id="0">
    <w:p w14:paraId="7639AF3C" w14:textId="77777777" w:rsidR="00FE00AC" w:rsidRDefault="00FE00AC"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CCE4"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408A"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7F08" w14:textId="77777777" w:rsidR="00317D65" w:rsidRPr="00D6648F" w:rsidRDefault="00317D65" w:rsidP="00317D65">
    <w:pPr>
      <w:pStyle w:val="DIOCESEFooterWeb"/>
    </w:pPr>
    <w:r w:rsidRPr="00D6648F">
      <w:t>www.bathandwells.org.uk</w:t>
    </w:r>
  </w:p>
  <w:p w14:paraId="3E784314" w14:textId="77777777" w:rsidR="00317D65" w:rsidRDefault="00317D65" w:rsidP="00317D65">
    <w:pPr>
      <w:pStyle w:val="DIOCESEFooterSmallPrint"/>
      <w:rPr>
        <w:b/>
      </w:rPr>
    </w:pPr>
  </w:p>
  <w:p w14:paraId="26B222B2" w14:textId="77777777" w:rsidR="00317D65" w:rsidRPr="00317D65" w:rsidRDefault="00317D65" w:rsidP="00317D65">
    <w:pPr>
      <w:pStyle w:val="DIOCESEFooterSmallPrint"/>
      <w:rPr>
        <w:b/>
      </w:rPr>
    </w:pPr>
    <w:r>
      <w:rPr>
        <w:b/>
        <w:noProof/>
        <w:lang w:eastAsia="en-GB"/>
      </w:rPr>
      <w:drawing>
        <wp:inline distT="0" distB="0" distL="0" distR="0" wp14:anchorId="51F5B48B" wp14:editId="5A1C0B37">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FB61" w14:textId="77777777" w:rsidR="00FE00AC" w:rsidRDefault="00FE00AC" w:rsidP="00AE17AC">
      <w:r>
        <w:separator/>
      </w:r>
    </w:p>
  </w:footnote>
  <w:footnote w:type="continuationSeparator" w:id="0">
    <w:p w14:paraId="63E49275" w14:textId="77777777" w:rsidR="00FE00AC" w:rsidRDefault="00FE00AC"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221" w14:textId="483D1C0F" w:rsidR="00D6648F" w:rsidRDefault="00FE00AC">
    <w:r>
      <w:rPr>
        <w:noProof/>
      </w:rPr>
      <w:drawing>
        <wp:anchor distT="0" distB="0" distL="114300" distR="114300" simplePos="0" relativeHeight="251662336" behindDoc="1" locked="0" layoutInCell="1" allowOverlap="1" wp14:anchorId="69222FD5" wp14:editId="181712E8">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F91D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temporary/>
        <w:showingPlcHdr/>
      </w:sdtPr>
      <w:sdtEndPr/>
      <w:sdtContent>
        <w:r w:rsidR="00D6648F">
          <w:t>[Type text]</w:t>
        </w:r>
      </w:sdtContent>
    </w:sdt>
    <w:r w:rsidR="00D6648F">
      <w:ptab w:relativeTo="margin" w:alignment="center" w:leader="none"/>
    </w:r>
    <w:sdt>
      <w:sdtPr>
        <w:id w:val="171999624"/>
        <w:placeholder/>
        <w:temporary/>
        <w:showingPlcHdr/>
      </w:sdtPr>
      <w:sdtEndPr/>
      <w:sdtContent>
        <w:r w:rsidR="00D6648F">
          <w:t>[Type text]</w:t>
        </w:r>
      </w:sdtContent>
    </w:sdt>
    <w:r w:rsidR="00D6648F">
      <w:ptab w:relativeTo="margin" w:alignment="right" w:leader="none"/>
    </w:r>
    <w:sdt>
      <w:sdtPr>
        <w:id w:val="171999625"/>
        <w:placeholder/>
        <w:temporary/>
        <w:showingPlcHdr/>
      </w:sdtPr>
      <w:sdtEndPr/>
      <w:sdtContent>
        <w:r w:rsidR="00D6648F">
          <w:t>[Type text]</w:t>
        </w:r>
      </w:sdtContent>
    </w:sdt>
  </w:p>
  <w:p w14:paraId="5C663976"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A45F"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C01" w14:textId="3A077AF3" w:rsidR="00317D65" w:rsidRDefault="00FE00AC" w:rsidP="00317D65">
    <w:pPr>
      <w:pStyle w:val="Header"/>
      <w:jc w:val="right"/>
    </w:pPr>
    <w:r>
      <w:rPr>
        <w:noProof/>
      </w:rPr>
      <w:drawing>
        <wp:anchor distT="0" distB="0" distL="114300" distR="114300" simplePos="0" relativeHeight="251663360" behindDoc="1" locked="0" layoutInCell="1" allowOverlap="1" wp14:anchorId="797F89BF" wp14:editId="117469B2">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eastAsia="en-GB"/>
      </w:rPr>
      <w:drawing>
        <wp:inline distT="0" distB="0" distL="0" distR="0" wp14:anchorId="2CD44F3C" wp14:editId="67F08B88">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7F41D306" w14:textId="77777777" w:rsidR="00317D65" w:rsidRDefault="00317D65" w:rsidP="00317D65">
    <w:pPr>
      <w:pStyle w:val="Header"/>
      <w:jc w:val="right"/>
    </w:pPr>
  </w:p>
  <w:p w14:paraId="1B498405" w14:textId="77777777" w:rsidR="00317D65" w:rsidRDefault="00317D65" w:rsidP="00317D65">
    <w:pPr>
      <w:pStyle w:val="Header"/>
      <w:jc w:val="right"/>
    </w:pPr>
  </w:p>
  <w:p w14:paraId="6E5A8184" w14:textId="77777777" w:rsidR="00317D65" w:rsidRDefault="00317D65" w:rsidP="00317D65">
    <w:pPr>
      <w:pStyle w:val="Header"/>
      <w:jc w:val="right"/>
    </w:pPr>
  </w:p>
  <w:p w14:paraId="21278CA8" w14:textId="77777777" w:rsidR="00D6648F" w:rsidRDefault="00FE00AC" w:rsidP="00317D65">
    <w:pPr>
      <w:pStyle w:val="Header"/>
      <w:jc w:val="right"/>
    </w:pPr>
    <w:r>
      <w:rPr>
        <w:noProof/>
      </w:rPr>
      <w:pict w14:anchorId="1225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11AF"/>
    <w:multiLevelType w:val="hybridMultilevel"/>
    <w:tmpl w:val="2EDAD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AC"/>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AF72E4"/>
    <w:rsid w:val="00B26958"/>
    <w:rsid w:val="00C42AE4"/>
    <w:rsid w:val="00D62AD1"/>
    <w:rsid w:val="00D6648F"/>
    <w:rsid w:val="00E8542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124C9"/>
  <w14:defaultImageDpi w14:val="300"/>
  <w15:docId w15:val="{D5886AD2-2A89-4DCD-A6F2-71893C66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AC"/>
    <w:rPr>
      <w:rFonts w:ascii="Calibri" w:eastAsiaTheme="minorHAns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semiHidden/>
    <w:unhideWhenUsed/>
    <w:rsid w:val="00FE00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Helpdesk@bathwells.anglic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thandwells.org.uk/news/new-housing-guide-for-clergy.ph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Documents\Custom%20Office%20Templates\A4%20Headed%20Paper%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C674-92EC-4F7F-A77B-5805C6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 Plain</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Willmot</dc:creator>
  <cp:lastModifiedBy>Louise Willmot</cp:lastModifiedBy>
  <cp:revision>1</cp:revision>
  <cp:lastPrinted>2016-12-09T13:34:00Z</cp:lastPrinted>
  <dcterms:created xsi:type="dcterms:W3CDTF">2021-12-07T15:05:00Z</dcterms:created>
  <dcterms:modified xsi:type="dcterms:W3CDTF">2021-12-07T15:07:00Z</dcterms:modified>
</cp:coreProperties>
</file>